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BD5AD9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BD5AD9">
        <w:rPr>
          <w:sz w:val="22"/>
          <w:szCs w:val="22"/>
        </w:rPr>
        <w:t>d</w:t>
      </w:r>
      <w:r w:rsidR="00B41A10" w:rsidRPr="00BD5AD9">
        <w:rPr>
          <w:sz w:val="22"/>
          <w:szCs w:val="22"/>
        </w:rPr>
        <w:t>ziałając w imieniu i na rzecz:</w:t>
      </w:r>
    </w:p>
    <w:p w:rsidR="000109CE" w:rsidRPr="00BD5AD9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BD5AD9">
        <w:rPr>
          <w:sz w:val="22"/>
          <w:szCs w:val="22"/>
        </w:rPr>
        <w:tab/>
      </w:r>
    </w:p>
    <w:p w:rsidR="00876621" w:rsidRPr="00EF0EB6" w:rsidRDefault="002078BD" w:rsidP="00BD5AD9">
      <w:pPr>
        <w:pStyle w:val="Akapitzlist"/>
        <w:ind w:left="0"/>
        <w:jc w:val="both"/>
        <w:rPr>
          <w:b/>
          <w:sz w:val="22"/>
          <w:szCs w:val="22"/>
        </w:rPr>
      </w:pPr>
      <w:r w:rsidRPr="00BD5AD9">
        <w:rPr>
          <w:sz w:val="22"/>
          <w:szCs w:val="22"/>
        </w:rPr>
        <w:t xml:space="preserve">w odpowiedzi na zapytanie ofertowe dotyczące </w:t>
      </w:r>
      <w:r w:rsidR="00BD5AD9" w:rsidRPr="00EF0EB6">
        <w:rPr>
          <w:b/>
          <w:sz w:val="22"/>
          <w:szCs w:val="22"/>
        </w:rPr>
        <w:t>organizację konferencji z okazji 5-lecia realizacji projektów finansowanych ze środków Programu Operacyjnego Wiedza Edukacja Rozwój „Innowacje społeczne i współpraca międzynarodowa” oraz szkolenia praktycznego POWERGEDON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BD5AD9">
        <w:rPr>
          <w:b w:val="0"/>
        </w:rPr>
        <w:t>składam niniejszą</w:t>
      </w:r>
      <w:r w:rsidRPr="00736643">
        <w:rPr>
          <w:b w:val="0"/>
        </w:rPr>
        <w:t xml:space="preserve">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CF45DE" w:rsidRDefault="00CF45DE" w:rsidP="00CF45DE">
      <w:pPr>
        <w:spacing w:after="120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930"/>
        <w:gridCol w:w="1799"/>
        <w:gridCol w:w="1800"/>
        <w:gridCol w:w="1800"/>
      </w:tblGrid>
      <w:tr w:rsidR="0046194C" w:rsidTr="00A0668A">
        <w:trPr>
          <w:trHeight w:val="220"/>
        </w:trPr>
        <w:tc>
          <w:tcPr>
            <w:tcW w:w="675" w:type="dxa"/>
            <w:vMerge w:val="restart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0" w:type="dxa"/>
            <w:vMerge w:val="restart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799" w:type="dxa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Ilość zamawiana</w:t>
            </w:r>
          </w:p>
        </w:tc>
        <w:tc>
          <w:tcPr>
            <w:tcW w:w="1800" w:type="dxa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00" w:type="dxa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Wartość brutto</w:t>
            </w:r>
          </w:p>
        </w:tc>
      </w:tr>
      <w:tr w:rsidR="0046194C" w:rsidTr="00A0668A">
        <w:trPr>
          <w:trHeight w:val="219"/>
        </w:trPr>
        <w:tc>
          <w:tcPr>
            <w:tcW w:w="675" w:type="dxa"/>
            <w:vMerge/>
            <w:vAlign w:val="center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vMerge/>
            <w:vAlign w:val="center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1800" w:type="dxa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800" w:type="dxa"/>
            <w:vAlign w:val="center"/>
          </w:tcPr>
          <w:p w:rsidR="0046194C" w:rsidRPr="0046194C" w:rsidRDefault="0046194C" w:rsidP="0046194C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 w:rsidRPr="0046194C">
              <w:rPr>
                <w:b/>
                <w:sz w:val="22"/>
                <w:szCs w:val="22"/>
              </w:rPr>
              <w:t>(3)=(1)x(2)</w:t>
            </w: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</w:tcPr>
          <w:p w:rsidR="0046194C" w:rsidRDefault="0046194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jednoosobowy</w:t>
            </w:r>
          </w:p>
        </w:tc>
        <w:tc>
          <w:tcPr>
            <w:tcW w:w="1799" w:type="dxa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</w:tcPr>
          <w:p w:rsidR="0046194C" w:rsidRDefault="0046194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1799" w:type="dxa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</w:tcPr>
          <w:p w:rsidR="0046194C" w:rsidRDefault="0046194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799" w:type="dxa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</w:tcPr>
          <w:p w:rsidR="0046194C" w:rsidRDefault="0046194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</w:t>
            </w:r>
          </w:p>
        </w:tc>
        <w:tc>
          <w:tcPr>
            <w:tcW w:w="1799" w:type="dxa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</w:tcPr>
          <w:p w:rsidR="0046194C" w:rsidRDefault="0046194C" w:rsidP="00827EEC">
            <w:pPr>
              <w:spacing w:before="24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Lunchbox</w:t>
            </w:r>
            <w:proofErr w:type="spellEnd"/>
          </w:p>
        </w:tc>
        <w:tc>
          <w:tcPr>
            <w:tcW w:w="1799" w:type="dxa"/>
          </w:tcPr>
          <w:p w:rsidR="0046194C" w:rsidRDefault="0046194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A0668A">
        <w:tc>
          <w:tcPr>
            <w:tcW w:w="675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</w:tcPr>
          <w:p w:rsidR="00827EE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200 osób</w:t>
            </w:r>
          </w:p>
        </w:tc>
        <w:tc>
          <w:tcPr>
            <w:tcW w:w="1799" w:type="dxa"/>
          </w:tcPr>
          <w:p w:rsidR="00827EE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grillowa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Specjalnie wydzielone </w:t>
            </w:r>
            <w:r w:rsidR="00324026">
              <w:rPr>
                <w:sz w:val="22"/>
                <w:szCs w:val="22"/>
              </w:rPr>
              <w:t>pomieszczenie dla 17</w:t>
            </w:r>
            <w:r>
              <w:rPr>
                <w:sz w:val="22"/>
                <w:szCs w:val="22"/>
              </w:rPr>
              <w:t>0 osób (wraz z materiałami wymienionymi w punkcie V.1.)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Specjalnie</w:t>
            </w:r>
            <w:r w:rsidR="00324026">
              <w:rPr>
                <w:sz w:val="22"/>
                <w:szCs w:val="22"/>
              </w:rPr>
              <w:t xml:space="preserve"> wydzielone pomieszczenie dla 17</w:t>
            </w:r>
            <w:r>
              <w:rPr>
                <w:sz w:val="22"/>
                <w:szCs w:val="22"/>
              </w:rPr>
              <w:t>0 osób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zajęć sportowych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Oprawa muzyczna z nagłośnieniem i rzutnikiem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30" w:type="dxa"/>
          </w:tcPr>
          <w:p w:rsidR="0046194C" w:rsidRDefault="00A0668A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medyczne imprezy</w:t>
            </w:r>
          </w:p>
        </w:tc>
        <w:tc>
          <w:tcPr>
            <w:tcW w:w="1799" w:type="dxa"/>
          </w:tcPr>
          <w:p w:rsidR="0046194C" w:rsidRDefault="00A0668A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46194C" w:rsidTr="00A0668A">
        <w:tc>
          <w:tcPr>
            <w:tcW w:w="675" w:type="dxa"/>
          </w:tcPr>
          <w:p w:rsidR="0046194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30" w:type="dxa"/>
          </w:tcPr>
          <w:p w:rsidR="0046194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Gadżety - medale</w:t>
            </w:r>
          </w:p>
        </w:tc>
        <w:tc>
          <w:tcPr>
            <w:tcW w:w="1799" w:type="dxa"/>
          </w:tcPr>
          <w:p w:rsidR="0046194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4026">
              <w:rPr>
                <w:sz w:val="22"/>
                <w:szCs w:val="22"/>
              </w:rPr>
              <w:t>70</w:t>
            </w: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194C" w:rsidRDefault="0046194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A0668A">
        <w:tc>
          <w:tcPr>
            <w:tcW w:w="675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30" w:type="dxa"/>
          </w:tcPr>
          <w:p w:rsidR="00827EE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Gadżety – puchary</w:t>
            </w:r>
          </w:p>
        </w:tc>
        <w:tc>
          <w:tcPr>
            <w:tcW w:w="1799" w:type="dxa"/>
          </w:tcPr>
          <w:p w:rsidR="00827EE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A0668A">
        <w:tc>
          <w:tcPr>
            <w:tcW w:w="675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30" w:type="dxa"/>
          </w:tcPr>
          <w:p w:rsidR="00827EE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Gadżety – plecaki</w:t>
            </w:r>
          </w:p>
        </w:tc>
        <w:tc>
          <w:tcPr>
            <w:tcW w:w="1799" w:type="dxa"/>
          </w:tcPr>
          <w:p w:rsidR="00827EE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4026">
              <w:rPr>
                <w:sz w:val="22"/>
                <w:szCs w:val="22"/>
              </w:rPr>
              <w:t>70</w:t>
            </w: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A0668A">
        <w:tc>
          <w:tcPr>
            <w:tcW w:w="675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30" w:type="dxa"/>
          </w:tcPr>
          <w:p w:rsidR="00827EE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Gadżety – koszulki</w:t>
            </w:r>
          </w:p>
        </w:tc>
        <w:tc>
          <w:tcPr>
            <w:tcW w:w="1799" w:type="dxa"/>
          </w:tcPr>
          <w:p w:rsidR="00827EE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4026">
              <w:rPr>
                <w:sz w:val="22"/>
                <w:szCs w:val="22"/>
              </w:rPr>
              <w:t>70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A0668A">
        <w:tc>
          <w:tcPr>
            <w:tcW w:w="675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30" w:type="dxa"/>
          </w:tcPr>
          <w:p w:rsidR="00827EE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Naklejki na koszulki (150szt.)</w:t>
            </w:r>
          </w:p>
        </w:tc>
        <w:tc>
          <w:tcPr>
            <w:tcW w:w="1799" w:type="dxa"/>
          </w:tcPr>
          <w:p w:rsidR="00827EE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A0668A">
        <w:tc>
          <w:tcPr>
            <w:tcW w:w="675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30" w:type="dxa"/>
          </w:tcPr>
          <w:p w:rsidR="00827EEC" w:rsidRDefault="00827EEC" w:rsidP="00827EEC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uczestników (Warszawa-obiekt, obiekt-Warszawa)</w:t>
            </w:r>
          </w:p>
        </w:tc>
        <w:tc>
          <w:tcPr>
            <w:tcW w:w="1799" w:type="dxa"/>
          </w:tcPr>
          <w:p w:rsidR="00827EEC" w:rsidRDefault="00827EEC" w:rsidP="0046194C">
            <w:pPr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827EEC" w:rsidTr="00F8331C">
        <w:tc>
          <w:tcPr>
            <w:tcW w:w="7204" w:type="dxa"/>
            <w:gridSpan w:val="4"/>
          </w:tcPr>
          <w:p w:rsidR="00827EEC" w:rsidRDefault="00827EEC" w:rsidP="00827EEC">
            <w:pPr>
              <w:spacing w:before="24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800" w:type="dxa"/>
          </w:tcPr>
          <w:p w:rsidR="00827EEC" w:rsidRDefault="00827EEC" w:rsidP="0046194C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</w:tbl>
    <w:p w:rsidR="0046194C" w:rsidRDefault="0046194C" w:rsidP="00CF45DE">
      <w:pPr>
        <w:spacing w:after="120"/>
        <w:ind w:left="284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04BC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026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4C"/>
    <w:rsid w:val="004619E5"/>
    <w:rsid w:val="004704B4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088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5EBA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27EEC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2DE7"/>
    <w:rsid w:val="009E3DA7"/>
    <w:rsid w:val="00A0668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B4398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AD9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45DE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0EB6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44</TotalTime>
  <Pages>3</Pages>
  <Words>299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12</cp:revision>
  <cp:lastPrinted>2019-03-14T12:58:00Z</cp:lastPrinted>
  <dcterms:created xsi:type="dcterms:W3CDTF">2019-01-18T12:26:00Z</dcterms:created>
  <dcterms:modified xsi:type="dcterms:W3CDTF">2019-03-27T14:12:00Z</dcterms:modified>
</cp:coreProperties>
</file>