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DFC" w14:textId="77777777" w:rsidR="00F5216E" w:rsidRPr="00736643" w:rsidRDefault="00F5216E" w:rsidP="00E96E6D">
      <w:pPr>
        <w:pStyle w:val="Nagwek2"/>
      </w:pPr>
      <w:bookmarkStart w:id="0" w:name="_GoBack"/>
      <w:bookmarkEnd w:id="0"/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7965D6" w14:textId="53545381"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>dotyczące</w:t>
      </w:r>
      <w:r w:rsidR="00B25CC4">
        <w:t xml:space="preserve"> ZO/</w:t>
      </w:r>
      <w:r w:rsidR="0025473A">
        <w:t>61</w:t>
      </w:r>
      <w:r w:rsidR="00B25CC4">
        <w:t>/</w:t>
      </w:r>
      <w:r w:rsidR="00A80529">
        <w:t>MD</w:t>
      </w:r>
      <w:r w:rsidR="0025473A">
        <w:t>/2019</w:t>
      </w:r>
    </w:p>
    <w:p w14:paraId="3544CF3C" w14:textId="77777777"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BCEFA74" w14:textId="77777777"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14:paraId="3E6AFCD2" w14:textId="77777777"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14:paraId="4ADEFEAF" w14:textId="2E4B2BA5" w:rsidR="002F2E37" w:rsidRPr="00433C49" w:rsidRDefault="000109CE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14:paraId="67DD64F3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3376B544" w14:textId="77777777"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C14B643" w14:textId="77777777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14:paraId="71A109E5" w14:textId="77777777"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8FD498D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7FBABF9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C5F0" w14:textId="77777777" w:rsidR="002101B2" w:rsidRDefault="002101B2">
      <w:r>
        <w:separator/>
      </w:r>
    </w:p>
  </w:endnote>
  <w:endnote w:type="continuationSeparator" w:id="0">
    <w:p w14:paraId="4FCE4874" w14:textId="77777777" w:rsidR="002101B2" w:rsidRDefault="0021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3F946" w14:textId="77777777" w:rsidR="002101B2" w:rsidRDefault="002101B2">
      <w:r>
        <w:separator/>
      </w:r>
    </w:p>
  </w:footnote>
  <w:footnote w:type="continuationSeparator" w:id="0">
    <w:p w14:paraId="100E41E1" w14:textId="77777777" w:rsidR="002101B2" w:rsidRDefault="0021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4575" w14:textId="62B2FDC4" w:rsidR="007C5862" w:rsidRPr="00A32991" w:rsidRDefault="007C5862" w:rsidP="007C5862">
    <w:pPr>
      <w:pStyle w:val="Nagwek"/>
      <w:jc w:val="right"/>
      <w:rPr>
        <w:sz w:val="20"/>
        <w:szCs w:val="20"/>
      </w:rPr>
    </w:pPr>
    <w:r w:rsidRPr="00A32991">
      <w:rPr>
        <w:sz w:val="20"/>
        <w:szCs w:val="20"/>
      </w:rPr>
      <w:t>Z</w:t>
    </w:r>
    <w:r>
      <w:rPr>
        <w:sz w:val="20"/>
        <w:szCs w:val="20"/>
      </w:rPr>
      <w:t>ałącznik nr 2</w:t>
    </w:r>
    <w:r w:rsidRPr="00A32991">
      <w:rPr>
        <w:sz w:val="20"/>
        <w:szCs w:val="20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5473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3C49"/>
    <w:rsid w:val="00440AA0"/>
    <w:rsid w:val="00442ECE"/>
    <w:rsid w:val="004438B3"/>
    <w:rsid w:val="00446584"/>
    <w:rsid w:val="004507A3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0C6C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C5862"/>
    <w:rsid w:val="007D06BF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0529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C586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C586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</TotalTime>
  <Pages>1</Pages>
  <Words>139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5</cp:revision>
  <cp:lastPrinted>2018-06-18T11:40:00Z</cp:lastPrinted>
  <dcterms:created xsi:type="dcterms:W3CDTF">2018-08-06T13:07:00Z</dcterms:created>
  <dcterms:modified xsi:type="dcterms:W3CDTF">2019-03-21T13:23:00Z</dcterms:modified>
</cp:coreProperties>
</file>