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264953">
        <w:rPr>
          <w:sz w:val="20"/>
          <w:szCs w:val="20"/>
        </w:rPr>
        <w:t>Aleje Jerozolimskie 142a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64953">
        <w:rPr>
          <w:sz w:val="20"/>
          <w:szCs w:val="20"/>
        </w:rPr>
        <w:t>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</w:t>
      </w:r>
      <w:r w:rsidR="00705F20">
        <w:rPr>
          <w:sz w:val="20"/>
          <w:szCs w:val="20"/>
        </w:rPr>
        <w:t>arszawa</w:t>
      </w:r>
    </w:p>
    <w:p w:rsidR="00B41A10" w:rsidRDefault="00B41A10" w:rsidP="00B41A10">
      <w:pPr>
        <w:adjustRightInd w:val="0"/>
        <w:rPr>
          <w:sz w:val="20"/>
          <w:szCs w:val="20"/>
        </w:rPr>
      </w:pPr>
    </w:p>
    <w:p w:rsidR="00291730" w:rsidRPr="00A56234" w:rsidRDefault="0029173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264953">
        <w:rPr>
          <w:b w:val="0"/>
        </w:rPr>
        <w:t>nr ZO/60/</w:t>
      </w:r>
      <w:r w:rsidR="008F6759">
        <w:rPr>
          <w:b w:val="0"/>
        </w:rPr>
        <w:t>P</w:t>
      </w:r>
      <w:r w:rsidR="00264953">
        <w:rPr>
          <w:b w:val="0"/>
        </w:rPr>
        <w:t>S/201</w:t>
      </w:r>
      <w:r w:rsidR="008F6759">
        <w:rPr>
          <w:b w:val="0"/>
        </w:rPr>
        <w:t>9</w:t>
      </w:r>
    </w:p>
    <w:p w:rsidR="00B73FAD" w:rsidRPr="00B73FAD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wykonanie przedmiotu zapytania według poniższego cennika:</w:t>
      </w:r>
    </w:p>
    <w:tbl>
      <w:tblPr>
        <w:tblpPr w:leftFromText="141" w:rightFromText="141" w:vertAnchor="text" w:horzAnchor="page" w:tblpX="1721" w:tblpY="26"/>
        <w:tblOverlap w:val="never"/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38"/>
        <w:gridCol w:w="2695"/>
        <w:gridCol w:w="2835"/>
      </w:tblGrid>
      <w:tr w:rsidR="001E2E23" w:rsidRPr="00D23F5F" w:rsidTr="00705F20">
        <w:tc>
          <w:tcPr>
            <w:tcW w:w="703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701" w:right="380" w:hanging="701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    Lp.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 w:firstLine="20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20978">
              <w:rPr>
                <w:b/>
                <w:bCs/>
                <w:sz w:val="20"/>
                <w:szCs w:val="20"/>
              </w:rPr>
              <w:t>Wycena 1 sztuki przy nakładzie</w:t>
            </w:r>
            <w:r w:rsidR="00757432">
              <w:rPr>
                <w:b/>
                <w:bCs/>
                <w:sz w:val="20"/>
                <w:szCs w:val="20"/>
              </w:rPr>
              <w:t>*</w:t>
            </w:r>
            <w:r w:rsidR="00985D09">
              <w:rPr>
                <w:b/>
                <w:bCs/>
                <w:sz w:val="20"/>
                <w:szCs w:val="20"/>
              </w:rPr>
              <w:t xml:space="preserve"> - zgodnie z </w:t>
            </w:r>
            <w:proofErr w:type="spellStart"/>
            <w:r w:rsidR="00985D09">
              <w:rPr>
                <w:b/>
                <w:bCs/>
                <w:sz w:val="20"/>
                <w:szCs w:val="20"/>
              </w:rPr>
              <w:t>opz</w:t>
            </w:r>
            <w:proofErr w:type="spellEnd"/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705F20"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E2E23">
              <w:rPr>
                <w:b/>
                <w:bCs/>
                <w:sz w:val="20"/>
                <w:szCs w:val="20"/>
              </w:rPr>
              <w:t xml:space="preserve">(zł za 1 </w:t>
            </w:r>
            <w:r>
              <w:rPr>
                <w:b/>
                <w:bCs/>
                <w:sz w:val="20"/>
                <w:szCs w:val="20"/>
              </w:rPr>
              <w:t>sztukę)</w:t>
            </w:r>
          </w:p>
        </w:tc>
      </w:tr>
      <w:tr w:rsidR="001E2E23" w:rsidRPr="00D23F5F" w:rsidTr="00705F20">
        <w:trPr>
          <w:trHeight w:val="250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(nieskładana)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100 - 200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8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300-500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8F675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</w:t>
            </w:r>
            <w:r w:rsidR="001E2E23" w:rsidRPr="0012097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(nieskładana)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100 - 200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300-500 szt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985D09" w:rsidRPr="00D23F5F" w:rsidTr="00705F20">
        <w:trPr>
          <w:trHeight w:val="350"/>
        </w:trPr>
        <w:tc>
          <w:tcPr>
            <w:tcW w:w="703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right="-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985D09" w:rsidRDefault="00985D09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</w:t>
            </w:r>
            <w:r w:rsidRPr="0012097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985D09" w:rsidRPr="00120978" w:rsidRDefault="00985D09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1054"/>
        </w:trPr>
        <w:tc>
          <w:tcPr>
            <w:tcW w:w="703" w:type="pct"/>
            <w:shd w:val="clear" w:color="auto" w:fill="auto"/>
            <w:vAlign w:val="center"/>
          </w:tcPr>
          <w:p w:rsidR="001E2E23" w:rsidRPr="00120978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3</w:t>
            </w:r>
            <w:r w:rsidR="001E2E23"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tabs>
                <w:tab w:val="left" w:pos="1714"/>
                <w:tab w:val="left" w:pos="1901"/>
              </w:tabs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Teczka konferencyjna (składana)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t>25 000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:rsidTr="00705F20">
        <w:trPr>
          <w:trHeight w:val="829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7E01A4" w:rsidRDefault="007E01A4" w:rsidP="00DD73C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4</w:t>
            </w:r>
            <w:r w:rsidRPr="0012097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7E01A4" w:rsidRPr="00120978" w:rsidRDefault="007E01A4" w:rsidP="0017247E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 xml:space="preserve">Teczka konferencyjna typu </w:t>
            </w:r>
            <w:proofErr w:type="spellStart"/>
            <w:r w:rsidRPr="00120978">
              <w:rPr>
                <w:b/>
                <w:bCs/>
                <w:sz w:val="20"/>
                <w:szCs w:val="20"/>
              </w:rPr>
              <w:t>ofertówka</w:t>
            </w:r>
            <w:proofErr w:type="spellEnd"/>
          </w:p>
        </w:tc>
        <w:tc>
          <w:tcPr>
            <w:tcW w:w="1491" w:type="pct"/>
            <w:shd w:val="clear" w:color="auto" w:fill="auto"/>
            <w:vAlign w:val="center"/>
          </w:tcPr>
          <w:p w:rsidR="007E01A4" w:rsidRDefault="007E01A4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– 200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:rsidTr="00705F20">
        <w:trPr>
          <w:trHeight w:val="829"/>
        </w:trPr>
        <w:tc>
          <w:tcPr>
            <w:tcW w:w="703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:rsidTr="00705F20">
        <w:trPr>
          <w:trHeight w:val="829"/>
        </w:trPr>
        <w:tc>
          <w:tcPr>
            <w:tcW w:w="703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7E01A4" w:rsidRPr="00FC6068" w:rsidRDefault="007E01A4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1 0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7E01A4" w:rsidRPr="00D23F5F" w:rsidTr="00705F20">
        <w:trPr>
          <w:trHeight w:val="829"/>
        </w:trPr>
        <w:tc>
          <w:tcPr>
            <w:tcW w:w="703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7E01A4" w:rsidRPr="00120978" w:rsidRDefault="007E01A4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7E01A4" w:rsidRPr="00FC6068" w:rsidRDefault="007E01A4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</w:t>
            </w:r>
            <w:r w:rsidRPr="00FC6068">
              <w:rPr>
                <w:bCs/>
                <w:sz w:val="20"/>
                <w:szCs w:val="20"/>
              </w:rPr>
              <w:t>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7E01A4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  <w:p w:rsidR="007E01A4" w:rsidRDefault="007E01A4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  <w:p w:rsidR="007E01A4" w:rsidRPr="00120978" w:rsidRDefault="007E01A4" w:rsidP="007E01A4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30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E2E23" w:rsidRPr="00120978" w:rsidRDefault="001E2E23" w:rsidP="0010375A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Cs/>
                <w:sz w:val="20"/>
                <w:szCs w:val="20"/>
              </w:rPr>
              <w:lastRenderedPageBreak/>
              <w:t xml:space="preserve">        </w:t>
            </w:r>
            <w:r w:rsidR="0010375A">
              <w:rPr>
                <w:bCs/>
                <w:sz w:val="20"/>
                <w:szCs w:val="20"/>
              </w:rPr>
              <w:t>5</w:t>
            </w:r>
            <w:r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20 kartek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sz w:val="20"/>
                <w:szCs w:val="20"/>
              </w:rPr>
              <w:t>100- 200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7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300- 500</w:t>
            </w:r>
            <w:r w:rsidR="001E2E23" w:rsidRPr="009E0CAA">
              <w:rPr>
                <w:bCs/>
                <w:sz w:val="20"/>
                <w:szCs w:val="20"/>
              </w:rPr>
              <w:t xml:space="preserve">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37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E2E23" w:rsidP="001E2E23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 w:rsidRPr="009E0CAA">
              <w:rPr>
                <w:bCs/>
                <w:sz w:val="20"/>
                <w:szCs w:val="20"/>
              </w:rPr>
              <w:t>1 000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E2E23" w:rsidRPr="00D23F5F" w:rsidTr="00705F20">
        <w:trPr>
          <w:trHeight w:val="263"/>
        </w:trPr>
        <w:tc>
          <w:tcPr>
            <w:tcW w:w="703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right="3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E2E23" w:rsidRPr="009E0CAA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E2E23" w:rsidRPr="009E0CA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1E2E23" w:rsidRPr="009E0CAA">
              <w:rPr>
                <w:bCs/>
                <w:sz w:val="20"/>
                <w:szCs w:val="20"/>
              </w:rPr>
              <w:t>00 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E2E23" w:rsidRPr="00120978" w:rsidRDefault="001E2E23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6</w:t>
            </w:r>
            <w:r w:rsidRPr="001209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Cs/>
                <w:sz w:val="20"/>
                <w:szCs w:val="20"/>
              </w:rPr>
            </w:pPr>
            <w:r w:rsidRPr="00120978">
              <w:rPr>
                <w:b/>
                <w:bCs/>
                <w:sz w:val="20"/>
                <w:szCs w:val="20"/>
              </w:rPr>
              <w:t>Bloczek/notatnik (A4) 10 kartek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E2E23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E2E23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E2E23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7.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laminowana średnia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8.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laminowana duża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9.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Torba papierowa mała typu </w:t>
            </w:r>
            <w:proofErr w:type="spellStart"/>
            <w:r>
              <w:rPr>
                <w:b/>
                <w:bCs/>
                <w:sz w:val="20"/>
                <w:szCs w:val="20"/>
              </w:rPr>
              <w:t>kraft</w:t>
            </w:r>
            <w:proofErr w:type="spellEnd"/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9E0CAA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10375A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10375A" w:rsidRDefault="0010375A" w:rsidP="0010375A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10375A" w:rsidRPr="00365BE0" w:rsidRDefault="0010375A" w:rsidP="0010375A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10375A" w:rsidRPr="00120978" w:rsidRDefault="0010375A" w:rsidP="0010375A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10.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Torba papierowa mała laminowana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9E0CAA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2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365BE0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5BE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5</w:t>
            </w:r>
            <w:r w:rsidRPr="00365BE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365BE0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363"/>
        </w:trPr>
        <w:tc>
          <w:tcPr>
            <w:tcW w:w="703" w:type="pct"/>
            <w:vMerge/>
            <w:shd w:val="clear" w:color="auto" w:fill="auto"/>
            <w:vAlign w:val="center"/>
          </w:tcPr>
          <w:p w:rsidR="005B3408" w:rsidRDefault="005B3408" w:rsidP="005B3408">
            <w:pPr>
              <w:pStyle w:val="Tekstpodstawowy2"/>
              <w:spacing w:after="120"/>
              <w:ind w:right="380"/>
              <w:rPr>
                <w:bCs/>
                <w:sz w:val="20"/>
                <w:szCs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-13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5B3408" w:rsidRPr="00365BE0" w:rsidRDefault="005B3408" w:rsidP="005B3408">
            <w:pPr>
              <w:pStyle w:val="Tekstpodstawowy2"/>
              <w:spacing w:after="120"/>
              <w:ind w:left="14" w:hanging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szt.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  <w:tr w:rsidR="005B3408" w:rsidRPr="00D23F5F" w:rsidTr="00705F20">
        <w:trPr>
          <w:trHeight w:val="674"/>
        </w:trPr>
        <w:tc>
          <w:tcPr>
            <w:tcW w:w="3432" w:type="pct"/>
            <w:gridSpan w:val="3"/>
            <w:shd w:val="clear" w:color="auto" w:fill="auto"/>
            <w:vAlign w:val="center"/>
          </w:tcPr>
          <w:p w:rsidR="005B3408" w:rsidRPr="007E31EE" w:rsidRDefault="005B3408" w:rsidP="005B3408">
            <w:pPr>
              <w:pStyle w:val="Tekstpodstawowy2"/>
              <w:spacing w:after="120"/>
              <w:ind w:left="567" w:right="380"/>
              <w:rPr>
                <w:b/>
                <w:bCs/>
                <w:sz w:val="20"/>
                <w:szCs w:val="20"/>
              </w:rPr>
            </w:pPr>
            <w:r w:rsidRPr="007E31EE">
              <w:rPr>
                <w:b/>
                <w:bCs/>
                <w:sz w:val="20"/>
                <w:szCs w:val="20"/>
              </w:rPr>
              <w:t>Razem</w:t>
            </w: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5B3408" w:rsidRPr="00120978" w:rsidRDefault="005B3408" w:rsidP="005B3408">
            <w:pPr>
              <w:pStyle w:val="Tekstpodstawowy2"/>
              <w:spacing w:after="120"/>
              <w:ind w:left="567" w:right="380"/>
              <w:rPr>
                <w:bCs/>
                <w:sz w:val="20"/>
                <w:szCs w:val="20"/>
              </w:rPr>
            </w:pPr>
          </w:p>
        </w:tc>
      </w:tr>
    </w:tbl>
    <w:p w:rsidR="00291730" w:rsidRDefault="00291730" w:rsidP="00705F20">
      <w:pPr>
        <w:pStyle w:val="Tekstpodstawowy2"/>
        <w:spacing w:after="120"/>
        <w:ind w:right="380"/>
        <w:jc w:val="left"/>
        <w:rPr>
          <w:bCs/>
          <w:sz w:val="22"/>
          <w:szCs w:val="22"/>
        </w:rPr>
      </w:pPr>
    </w:p>
    <w:p w:rsidR="00075043" w:rsidRDefault="00075043" w:rsidP="00FE1632">
      <w:pPr>
        <w:pStyle w:val="Tekstpodstawowy2"/>
        <w:spacing w:after="120"/>
        <w:ind w:left="567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B3408">
        <w:rPr>
          <w:bCs/>
          <w:i/>
          <w:sz w:val="22"/>
          <w:szCs w:val="22"/>
        </w:rPr>
        <w:t>Wykonawca zobowiązany jest do zapoznania</w:t>
      </w:r>
      <w:r w:rsidRPr="00075043">
        <w:rPr>
          <w:bCs/>
          <w:i/>
          <w:sz w:val="22"/>
          <w:szCs w:val="22"/>
        </w:rPr>
        <w:t xml:space="preserve"> się z </w:t>
      </w:r>
      <w:r w:rsidR="00FE1632">
        <w:rPr>
          <w:bCs/>
          <w:i/>
          <w:sz w:val="22"/>
          <w:szCs w:val="22"/>
        </w:rPr>
        <w:t xml:space="preserve">treścią załącznika nr 1 do zapytania ofertowego </w:t>
      </w:r>
      <w:r w:rsidR="00705F20">
        <w:rPr>
          <w:bCs/>
          <w:i/>
          <w:sz w:val="22"/>
          <w:szCs w:val="22"/>
        </w:rPr>
        <w:t>-</w:t>
      </w:r>
      <w:r w:rsidR="00FE1632">
        <w:rPr>
          <w:bCs/>
          <w:i/>
          <w:sz w:val="22"/>
          <w:szCs w:val="22"/>
        </w:rPr>
        <w:t xml:space="preserve"> </w:t>
      </w:r>
      <w:r w:rsidR="00705F20">
        <w:rPr>
          <w:bCs/>
          <w:i/>
          <w:sz w:val="22"/>
          <w:szCs w:val="22"/>
        </w:rPr>
        <w:t>Opis</w:t>
      </w:r>
      <w:r w:rsidRPr="00075043">
        <w:rPr>
          <w:bCs/>
          <w:i/>
          <w:sz w:val="22"/>
          <w:szCs w:val="22"/>
        </w:rPr>
        <w:t xml:space="preserve"> Przedmiotu </w:t>
      </w:r>
      <w:r>
        <w:rPr>
          <w:bCs/>
          <w:i/>
          <w:sz w:val="22"/>
          <w:szCs w:val="22"/>
        </w:rPr>
        <w:t>Z</w:t>
      </w:r>
      <w:r w:rsidRPr="00075043">
        <w:rPr>
          <w:bCs/>
          <w:i/>
          <w:sz w:val="22"/>
          <w:szCs w:val="22"/>
        </w:rPr>
        <w:t>amówienia.</w:t>
      </w:r>
    </w:p>
    <w:p w:rsidR="001E2E23" w:rsidRPr="001E2E23" w:rsidRDefault="001E2E23" w:rsidP="001E2E23">
      <w:pPr>
        <w:pStyle w:val="Tekstpodstawowy2"/>
        <w:spacing w:after="120"/>
        <w:ind w:left="567" w:right="380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t>*</w:t>
      </w:r>
      <w:r w:rsidR="00075043">
        <w:rPr>
          <w:bCs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Wskazane w powyższej tabeli wielokrotności są </w:t>
      </w:r>
      <w:r w:rsidRPr="001E2E23">
        <w:rPr>
          <w:b/>
          <w:bCs/>
          <w:i/>
          <w:sz w:val="22"/>
          <w:szCs w:val="22"/>
        </w:rPr>
        <w:t>ilościami szacunkowymi i służą jedynie do porównania ofert</w:t>
      </w:r>
      <w:r w:rsidRPr="001E2E23">
        <w:rPr>
          <w:bCs/>
          <w:i/>
          <w:sz w:val="22"/>
          <w:szCs w:val="22"/>
        </w:rPr>
        <w:t xml:space="preserve">, Zamawiający będzie się rozliczał z Wykonawcą na podstawie cen jednostkowych określonych w kolumnie </w:t>
      </w:r>
      <w:r>
        <w:rPr>
          <w:bCs/>
          <w:i/>
          <w:sz w:val="22"/>
          <w:szCs w:val="22"/>
        </w:rPr>
        <w:t>3</w:t>
      </w:r>
      <w:r w:rsidRPr="001E2E23">
        <w:rPr>
          <w:bCs/>
          <w:i/>
          <w:sz w:val="22"/>
          <w:szCs w:val="22"/>
        </w:rPr>
        <w:t xml:space="preserve">  powyższej tabeli.</w:t>
      </w:r>
    </w:p>
    <w:p w:rsidR="001E2E23" w:rsidRPr="001E2E23" w:rsidRDefault="001E2E23" w:rsidP="00075043">
      <w:pPr>
        <w:pStyle w:val="Tekstpodstawowy2"/>
        <w:numPr>
          <w:ilvl w:val="0"/>
          <w:numId w:val="44"/>
        </w:numPr>
        <w:tabs>
          <w:tab w:val="clear" w:pos="360"/>
          <w:tab w:val="left" w:pos="142"/>
          <w:tab w:val="num" w:pos="567"/>
        </w:tabs>
        <w:spacing w:after="120"/>
        <w:ind w:left="567" w:right="380" w:hanging="567"/>
        <w:rPr>
          <w:bCs/>
          <w:sz w:val="22"/>
          <w:szCs w:val="22"/>
        </w:rPr>
      </w:pPr>
      <w:r w:rsidRPr="001E2E23">
        <w:rPr>
          <w:bCs/>
          <w:sz w:val="22"/>
          <w:szCs w:val="22"/>
        </w:rPr>
        <w:lastRenderedPageBreak/>
        <w:t xml:space="preserve">Oświadczam/y, że zrealizuję/my usługę w ciągu …….. </w:t>
      </w:r>
      <w:r w:rsidRPr="001E2E23">
        <w:rPr>
          <w:b/>
          <w:bCs/>
          <w:sz w:val="22"/>
          <w:szCs w:val="22"/>
        </w:rPr>
        <w:t>*</w:t>
      </w:r>
      <w:r w:rsidR="005B3408">
        <w:rPr>
          <w:b/>
          <w:bCs/>
          <w:sz w:val="22"/>
          <w:szCs w:val="22"/>
        </w:rPr>
        <w:t>*</w:t>
      </w:r>
      <w:r w:rsidRPr="001E2E23">
        <w:rPr>
          <w:b/>
          <w:bCs/>
          <w:sz w:val="22"/>
          <w:szCs w:val="22"/>
        </w:rPr>
        <w:t>*dni kalendarzowych</w:t>
      </w:r>
      <w:r w:rsidRPr="001E2E23">
        <w:rPr>
          <w:bCs/>
          <w:sz w:val="22"/>
          <w:szCs w:val="22"/>
        </w:rPr>
        <w:t xml:space="preserve"> liczonych od dnia otrzymania zlecenia.</w:t>
      </w:r>
    </w:p>
    <w:p w:rsidR="001E2E23" w:rsidRPr="001E2E23" w:rsidRDefault="001E2E23" w:rsidP="001E2E23">
      <w:pPr>
        <w:pStyle w:val="Tekstpodstawowy2"/>
        <w:spacing w:after="120"/>
        <w:ind w:left="567" w:right="380"/>
        <w:rPr>
          <w:bCs/>
          <w:i/>
          <w:sz w:val="22"/>
          <w:szCs w:val="22"/>
        </w:rPr>
      </w:pPr>
      <w:r w:rsidRPr="001E2E23">
        <w:rPr>
          <w:b/>
          <w:bCs/>
          <w:i/>
          <w:sz w:val="22"/>
          <w:szCs w:val="22"/>
        </w:rPr>
        <w:t>*</w:t>
      </w:r>
      <w:r w:rsidR="005B3408">
        <w:rPr>
          <w:b/>
          <w:bCs/>
          <w:i/>
          <w:sz w:val="22"/>
          <w:szCs w:val="22"/>
        </w:rPr>
        <w:t>*</w:t>
      </w:r>
      <w:r w:rsidRPr="001E2E23">
        <w:rPr>
          <w:b/>
          <w:bCs/>
          <w:i/>
          <w:sz w:val="22"/>
          <w:szCs w:val="22"/>
        </w:rPr>
        <w:t>*</w:t>
      </w:r>
      <w:r w:rsidRPr="001E2E23">
        <w:rPr>
          <w:bCs/>
          <w:i/>
          <w:sz w:val="22"/>
          <w:szCs w:val="22"/>
        </w:rPr>
        <w:t xml:space="preserve"> należy wskazać licz</w:t>
      </w:r>
      <w:r w:rsidR="00291730">
        <w:rPr>
          <w:bCs/>
          <w:i/>
          <w:sz w:val="22"/>
          <w:szCs w:val="22"/>
        </w:rPr>
        <w:t xml:space="preserve">bę dni,  jednak </w:t>
      </w:r>
      <w:r w:rsidR="00291730" w:rsidRPr="00291730">
        <w:rPr>
          <w:bCs/>
          <w:i/>
          <w:sz w:val="22"/>
          <w:szCs w:val="22"/>
          <w:u w:val="single"/>
        </w:rPr>
        <w:t xml:space="preserve">nie więcej niż </w:t>
      </w:r>
      <w:r w:rsidRPr="00291730">
        <w:rPr>
          <w:bCs/>
          <w:i/>
          <w:sz w:val="22"/>
          <w:szCs w:val="22"/>
          <w:u w:val="single"/>
        </w:rPr>
        <w:t xml:space="preserve">10 dni </w:t>
      </w:r>
      <w:r w:rsidR="00291730" w:rsidRPr="00291730">
        <w:rPr>
          <w:bCs/>
          <w:i/>
          <w:sz w:val="22"/>
          <w:szCs w:val="22"/>
          <w:u w:val="single"/>
        </w:rPr>
        <w:t xml:space="preserve">i nie miej niż 7 </w:t>
      </w:r>
      <w:r w:rsidRPr="001E2E23">
        <w:rPr>
          <w:bCs/>
          <w:i/>
          <w:sz w:val="22"/>
          <w:szCs w:val="22"/>
        </w:rPr>
        <w:t xml:space="preserve">- zgodnie z zapisami </w:t>
      </w:r>
      <w:r w:rsidR="00291730">
        <w:rPr>
          <w:bCs/>
          <w:i/>
          <w:sz w:val="22"/>
          <w:szCs w:val="22"/>
        </w:rPr>
        <w:t>projektu umowy</w:t>
      </w:r>
      <w:r w:rsidR="0030029D">
        <w:rPr>
          <w:bCs/>
          <w:i/>
          <w:sz w:val="22"/>
          <w:szCs w:val="22"/>
        </w:rPr>
        <w:t xml:space="preserve"> (</w:t>
      </w:r>
      <w:r w:rsidR="00544B97" w:rsidRPr="007E01A4">
        <w:rPr>
          <w:b/>
          <w:bCs/>
          <w:i/>
          <w:sz w:val="22"/>
          <w:szCs w:val="22"/>
          <w:u w:val="single"/>
        </w:rPr>
        <w:t xml:space="preserve">UWAGA! </w:t>
      </w:r>
      <w:r w:rsidR="0030029D" w:rsidRPr="007E01A4">
        <w:rPr>
          <w:b/>
          <w:bCs/>
          <w:i/>
          <w:sz w:val="22"/>
          <w:szCs w:val="22"/>
          <w:u w:val="single"/>
        </w:rPr>
        <w:t xml:space="preserve">dotyczy tylko pozycji bez wskazanego przez Zamawiającego </w:t>
      </w:r>
      <w:r w:rsidR="007E01A4">
        <w:rPr>
          <w:b/>
          <w:bCs/>
          <w:i/>
          <w:sz w:val="22"/>
          <w:szCs w:val="22"/>
          <w:u w:val="single"/>
        </w:rPr>
        <w:t>w opisie przedmiotu zamówien</w:t>
      </w:r>
      <w:bookmarkStart w:id="0" w:name="_GoBack"/>
      <w:bookmarkEnd w:id="0"/>
      <w:r w:rsidR="007E01A4">
        <w:rPr>
          <w:b/>
          <w:bCs/>
          <w:i/>
          <w:sz w:val="22"/>
          <w:szCs w:val="22"/>
          <w:u w:val="single"/>
        </w:rPr>
        <w:t xml:space="preserve">ia </w:t>
      </w:r>
      <w:r w:rsidR="0030029D" w:rsidRPr="007E01A4">
        <w:rPr>
          <w:b/>
          <w:bCs/>
          <w:i/>
          <w:sz w:val="22"/>
          <w:szCs w:val="22"/>
          <w:u w:val="single"/>
        </w:rPr>
        <w:t>3 dniowego terminu realizacji</w:t>
      </w:r>
      <w:r w:rsidR="0030029D">
        <w:rPr>
          <w:bCs/>
          <w:i/>
          <w:sz w:val="22"/>
          <w:szCs w:val="22"/>
        </w:rPr>
        <w:t>)</w:t>
      </w:r>
      <w:r w:rsidR="00291730">
        <w:rPr>
          <w:bCs/>
          <w:i/>
          <w:sz w:val="22"/>
          <w:szCs w:val="22"/>
        </w:rPr>
        <w:t>.</w:t>
      </w: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</w:t>
      </w:r>
      <w:r w:rsidR="00705F20">
        <w:rPr>
          <w:sz w:val="22"/>
          <w:szCs w:val="22"/>
        </w:rPr>
        <w:t>realizować zamówienie sukcesywnie</w:t>
      </w:r>
      <w:r w:rsidRPr="00A56234">
        <w:rPr>
          <w:sz w:val="22"/>
          <w:szCs w:val="22"/>
        </w:rPr>
        <w:t xml:space="preserve"> </w:t>
      </w:r>
      <w:r w:rsidR="00B73FAD" w:rsidRPr="00A0121E">
        <w:rPr>
          <w:sz w:val="22"/>
          <w:szCs w:val="22"/>
        </w:rPr>
        <w:t xml:space="preserve">do dnia </w:t>
      </w:r>
      <w:r w:rsidR="00264953" w:rsidRPr="00A0121E">
        <w:rPr>
          <w:sz w:val="22"/>
          <w:szCs w:val="22"/>
        </w:rPr>
        <w:t>31</w:t>
      </w:r>
      <w:r w:rsidR="00B73FAD" w:rsidRPr="00A0121E">
        <w:rPr>
          <w:sz w:val="22"/>
          <w:szCs w:val="22"/>
        </w:rPr>
        <w:t xml:space="preserve"> </w:t>
      </w:r>
      <w:r w:rsidR="00A0121E" w:rsidRPr="00A0121E">
        <w:rPr>
          <w:sz w:val="22"/>
          <w:szCs w:val="22"/>
        </w:rPr>
        <w:t>grudnia</w:t>
      </w:r>
      <w:r w:rsidR="00264953" w:rsidRPr="00A0121E">
        <w:rPr>
          <w:sz w:val="22"/>
          <w:szCs w:val="22"/>
        </w:rPr>
        <w:t xml:space="preserve"> </w:t>
      </w:r>
      <w:r w:rsidR="00C810F4" w:rsidRPr="00A0121E">
        <w:rPr>
          <w:sz w:val="22"/>
          <w:szCs w:val="22"/>
        </w:rPr>
        <w:t>201</w:t>
      </w:r>
      <w:r w:rsidR="00264953" w:rsidRPr="00A0121E">
        <w:rPr>
          <w:sz w:val="22"/>
          <w:szCs w:val="22"/>
        </w:rPr>
        <w:t>9</w:t>
      </w:r>
      <w:r w:rsidR="00C810F4" w:rsidRPr="00A0121E">
        <w:rPr>
          <w:sz w:val="22"/>
          <w:szCs w:val="22"/>
        </w:rPr>
        <w:t xml:space="preserve"> </w:t>
      </w:r>
      <w:r w:rsidR="00B73FAD" w:rsidRPr="00A0121E">
        <w:rPr>
          <w:sz w:val="22"/>
          <w:szCs w:val="22"/>
        </w:rPr>
        <w:t>r.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2C6FE1" w:rsidP="00172B6A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0798AB5C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3E2603C9"/>
    <w:multiLevelType w:val="hybridMultilevel"/>
    <w:tmpl w:val="756E6048"/>
    <w:lvl w:ilvl="0" w:tplc="04150001">
      <w:start w:val="1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>
    <w:nsid w:val="7B3D2449"/>
    <w:multiLevelType w:val="hybridMultilevel"/>
    <w:tmpl w:val="5630CB5A"/>
    <w:lvl w:ilvl="0" w:tplc="EC921A88">
      <w:start w:val="17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24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30"/>
  </w:num>
  <w:num w:numId="9">
    <w:abstractNumId w:val="22"/>
  </w:num>
  <w:num w:numId="10">
    <w:abstractNumId w:val="33"/>
  </w:num>
  <w:num w:numId="11">
    <w:abstractNumId w:val="37"/>
  </w:num>
  <w:num w:numId="12">
    <w:abstractNumId w:val="25"/>
  </w:num>
  <w:num w:numId="13">
    <w:abstractNumId w:val="9"/>
  </w:num>
  <w:num w:numId="14">
    <w:abstractNumId w:val="42"/>
  </w:num>
  <w:num w:numId="15">
    <w:abstractNumId w:val="38"/>
  </w:num>
  <w:num w:numId="16">
    <w:abstractNumId w:val="11"/>
  </w:num>
  <w:num w:numId="17">
    <w:abstractNumId w:val="4"/>
  </w:num>
  <w:num w:numId="18">
    <w:abstractNumId w:val="16"/>
  </w:num>
  <w:num w:numId="19">
    <w:abstractNumId w:val="23"/>
  </w:num>
  <w:num w:numId="20">
    <w:abstractNumId w:val="6"/>
  </w:num>
  <w:num w:numId="21">
    <w:abstractNumId w:val="21"/>
  </w:num>
  <w:num w:numId="22">
    <w:abstractNumId w:val="35"/>
  </w:num>
  <w:num w:numId="23">
    <w:abstractNumId w:val="8"/>
  </w:num>
  <w:num w:numId="24">
    <w:abstractNumId w:val="43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5"/>
  </w:num>
  <w:num w:numId="30">
    <w:abstractNumId w:val="39"/>
  </w:num>
  <w:num w:numId="31">
    <w:abstractNumId w:val="34"/>
  </w:num>
  <w:num w:numId="32">
    <w:abstractNumId w:val="31"/>
  </w:num>
  <w:num w:numId="33">
    <w:abstractNumId w:val="7"/>
  </w:num>
  <w:num w:numId="34">
    <w:abstractNumId w:val="40"/>
  </w:num>
  <w:num w:numId="35">
    <w:abstractNumId w:val="27"/>
  </w:num>
  <w:num w:numId="36">
    <w:abstractNumId w:val="28"/>
  </w:num>
  <w:num w:numId="37">
    <w:abstractNumId w:val="29"/>
  </w:num>
  <w:num w:numId="38">
    <w:abstractNumId w:val="1"/>
  </w:num>
  <w:num w:numId="39">
    <w:abstractNumId w:val="10"/>
  </w:num>
  <w:num w:numId="40">
    <w:abstractNumId w:val="32"/>
  </w:num>
  <w:num w:numId="41">
    <w:abstractNumId w:val="36"/>
  </w:num>
  <w:num w:numId="42">
    <w:abstractNumId w:val="26"/>
  </w:num>
  <w:num w:numId="43">
    <w:abstractNumId w:val="13"/>
  </w:num>
  <w:num w:numId="44">
    <w:abstractNumId w:val="0"/>
  </w:num>
  <w:num w:numId="45">
    <w:abstractNumId w:val="4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75043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0375A"/>
    <w:rsid w:val="0011347E"/>
    <w:rsid w:val="001201D4"/>
    <w:rsid w:val="00120978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2E23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4953"/>
    <w:rsid w:val="00265F79"/>
    <w:rsid w:val="00282E9D"/>
    <w:rsid w:val="0028740C"/>
    <w:rsid w:val="00287A07"/>
    <w:rsid w:val="00291730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30029D"/>
    <w:rsid w:val="00304C39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5BE0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4B97"/>
    <w:rsid w:val="00553837"/>
    <w:rsid w:val="00577000"/>
    <w:rsid w:val="00580B91"/>
    <w:rsid w:val="00580CBD"/>
    <w:rsid w:val="005903A2"/>
    <w:rsid w:val="00593B7D"/>
    <w:rsid w:val="00596152"/>
    <w:rsid w:val="005A7656"/>
    <w:rsid w:val="005B3408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2D3F"/>
    <w:rsid w:val="006B3257"/>
    <w:rsid w:val="006D2D84"/>
    <w:rsid w:val="006D58BC"/>
    <w:rsid w:val="006E2EBA"/>
    <w:rsid w:val="006E4CD7"/>
    <w:rsid w:val="006F2316"/>
    <w:rsid w:val="006F5D5C"/>
    <w:rsid w:val="00705F20"/>
    <w:rsid w:val="0071144F"/>
    <w:rsid w:val="0072384F"/>
    <w:rsid w:val="007241AE"/>
    <w:rsid w:val="007303D8"/>
    <w:rsid w:val="00751C00"/>
    <w:rsid w:val="00757432"/>
    <w:rsid w:val="007821EF"/>
    <w:rsid w:val="00783BA4"/>
    <w:rsid w:val="007900A2"/>
    <w:rsid w:val="00793B30"/>
    <w:rsid w:val="007A3451"/>
    <w:rsid w:val="007C02F0"/>
    <w:rsid w:val="007D06BF"/>
    <w:rsid w:val="007E01A4"/>
    <w:rsid w:val="007E31EE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8F6759"/>
    <w:rsid w:val="00900902"/>
    <w:rsid w:val="0091074B"/>
    <w:rsid w:val="0092456C"/>
    <w:rsid w:val="009356CB"/>
    <w:rsid w:val="009438AB"/>
    <w:rsid w:val="00961400"/>
    <w:rsid w:val="00983125"/>
    <w:rsid w:val="00985D09"/>
    <w:rsid w:val="00986DCF"/>
    <w:rsid w:val="00990418"/>
    <w:rsid w:val="00993507"/>
    <w:rsid w:val="009A2AAF"/>
    <w:rsid w:val="009A6961"/>
    <w:rsid w:val="009E0CAA"/>
    <w:rsid w:val="009E3DA7"/>
    <w:rsid w:val="00A0121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068"/>
    <w:rsid w:val="00FC6987"/>
    <w:rsid w:val="00FD1B73"/>
    <w:rsid w:val="00FE1632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143</TotalTime>
  <Pages>3</Pages>
  <Words>421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32</cp:revision>
  <cp:lastPrinted>2013-12-02T09:35:00Z</cp:lastPrinted>
  <dcterms:created xsi:type="dcterms:W3CDTF">2016-04-15T11:23:00Z</dcterms:created>
  <dcterms:modified xsi:type="dcterms:W3CDTF">2019-03-19T14:39:00Z</dcterms:modified>
</cp:coreProperties>
</file>