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0"/>
          <w:szCs w:val="20"/>
        </w:rPr>
      </w:pP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872581">
        <w:t>świadczenia</w:t>
      </w:r>
      <w:r w:rsidR="00876621" w:rsidRPr="00876621">
        <w:t xml:space="preserve"> usługi hotelarsko-gastronomicznej w tym wynajmu sal kon</w:t>
      </w:r>
      <w:r w:rsidR="0005692A">
        <w:t>ferencyjnych w celu organizacji</w:t>
      </w:r>
      <w:r w:rsidR="005F25C4">
        <w:t xml:space="preserve"> </w:t>
      </w:r>
      <w:r w:rsidR="001B2740">
        <w:t xml:space="preserve">krajowego </w:t>
      </w:r>
      <w:r w:rsidR="00E96E6D">
        <w:t xml:space="preserve">seminarium </w:t>
      </w:r>
      <w:r w:rsidR="0005692A">
        <w:t xml:space="preserve">kontaktowego </w:t>
      </w:r>
      <w:proofErr w:type="spellStart"/>
      <w:r w:rsidR="00E96E6D">
        <w:t>eTwinning</w:t>
      </w:r>
      <w:proofErr w:type="spellEnd"/>
      <w:r w:rsidR="005F25C4">
        <w:t xml:space="preserve"> </w:t>
      </w:r>
      <w:r w:rsidR="004315C4">
        <w:t>w</w:t>
      </w:r>
      <w:r w:rsidR="00AB4398">
        <w:t xml:space="preserve"> Częstochowie</w:t>
      </w:r>
      <w:r w:rsidR="005F25C4">
        <w:t>.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5F25C4" w:rsidRPr="00736643" w:rsidRDefault="005F25C4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pokój jednoosobowy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8B78D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8B78D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AB4398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8B78D1">
              <w:rPr>
                <w:color w:val="000000"/>
                <w:sz w:val="22"/>
                <w:szCs w:val="22"/>
              </w:rPr>
              <w:t>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8B78D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96E6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AB4398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E96E6D">
              <w:rPr>
                <w:color w:val="000000"/>
                <w:sz w:val="22"/>
                <w:szCs w:val="22"/>
              </w:rPr>
              <w:t>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BC53B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jc w:val="center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1</w:t>
            </w:r>
            <w:r w:rsidR="00BC53B2">
              <w:rPr>
                <w:sz w:val="22"/>
                <w:szCs w:val="22"/>
              </w:rPr>
              <w:t>4</w:t>
            </w:r>
            <w:r w:rsidRPr="0073664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BC53B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sala konferencyjna </w:t>
            </w:r>
            <w:r w:rsidR="008B78D1">
              <w:rPr>
                <w:color w:val="000000"/>
                <w:sz w:val="22"/>
                <w:szCs w:val="22"/>
              </w:rPr>
              <w:t>20</w:t>
            </w:r>
            <w:r w:rsidRPr="00736643">
              <w:rPr>
                <w:color w:val="000000"/>
                <w:sz w:val="22"/>
                <w:szCs w:val="22"/>
              </w:rPr>
              <w:t xml:space="preserve"> os</w:t>
            </w:r>
            <w:r w:rsidR="008B78D1">
              <w:rPr>
                <w:color w:val="000000"/>
                <w:sz w:val="22"/>
                <w:szCs w:val="22"/>
              </w:rPr>
              <w:t>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BC53B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0" w:name="_GoBack"/>
      <w:bookmarkEnd w:id="0"/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5F25C4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2581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B4398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0</TotalTime>
  <Pages>2</Pages>
  <Words>225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3</cp:revision>
  <cp:lastPrinted>2019-01-07T14:33:00Z</cp:lastPrinted>
  <dcterms:created xsi:type="dcterms:W3CDTF">2019-01-18T12:26:00Z</dcterms:created>
  <dcterms:modified xsi:type="dcterms:W3CDTF">2019-03-11T11:14:00Z</dcterms:modified>
</cp:coreProperties>
</file>