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C77EB0">
        <w:t>międzynarodowego</w:t>
      </w:r>
      <w:r w:rsidR="001B2740">
        <w:t xml:space="preserve">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C2415B">
        <w:t xml:space="preserve"> </w:t>
      </w:r>
      <w:r w:rsidR="00C77EB0">
        <w:t>Gdańsku</w:t>
      </w:r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C77EB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C77EB0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77EB0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C77EB0" w:rsidRDefault="00C77EB0" w:rsidP="00C77EB0">
            <w:pPr>
              <w:jc w:val="center"/>
              <w:rPr>
                <w:sz w:val="22"/>
                <w:szCs w:val="22"/>
              </w:rPr>
            </w:pPr>
            <w:r w:rsidRPr="00C77EB0">
              <w:rPr>
                <w:sz w:val="22"/>
                <w:szCs w:val="22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EB0" w:rsidRPr="00736643" w:rsidTr="00C77EB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C77EB0" w:rsidRDefault="00C77EB0" w:rsidP="00622A3D">
            <w:pPr>
              <w:rPr>
                <w:sz w:val="22"/>
              </w:rPr>
            </w:pPr>
            <w:r w:rsidRPr="00C77EB0">
              <w:rPr>
                <w:sz w:val="22"/>
              </w:rPr>
              <w:t>sala konferencyjna 50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C77EB0" w:rsidRDefault="00C77EB0" w:rsidP="00C77EB0">
            <w:pPr>
              <w:jc w:val="center"/>
              <w:rPr>
                <w:sz w:val="22"/>
                <w:szCs w:val="22"/>
              </w:rPr>
            </w:pPr>
            <w:r w:rsidRPr="00C77EB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EB0" w:rsidRPr="00736643" w:rsidTr="00C77EB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C77EB0" w:rsidRDefault="00C77EB0" w:rsidP="00622A3D">
            <w:pPr>
              <w:rPr>
                <w:sz w:val="22"/>
              </w:rPr>
            </w:pPr>
            <w:r w:rsidRPr="00C77EB0">
              <w:rPr>
                <w:sz w:val="22"/>
              </w:rPr>
              <w:t>sala warsztatowa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C77EB0" w:rsidRDefault="00C77EB0" w:rsidP="00C77EB0">
            <w:pPr>
              <w:jc w:val="center"/>
              <w:rPr>
                <w:sz w:val="22"/>
                <w:szCs w:val="22"/>
              </w:rPr>
            </w:pPr>
            <w:r w:rsidRPr="00C77EB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EB0" w:rsidRPr="00736643" w:rsidTr="00C77EB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B0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C77EB0" w:rsidRDefault="00C77EB0" w:rsidP="00622A3D">
            <w:pPr>
              <w:rPr>
                <w:sz w:val="22"/>
              </w:rPr>
            </w:pPr>
            <w:r w:rsidRPr="00C77EB0">
              <w:rPr>
                <w:sz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C77EB0" w:rsidRDefault="00C77EB0" w:rsidP="00C77EB0">
            <w:pPr>
              <w:jc w:val="center"/>
              <w:rPr>
                <w:sz w:val="22"/>
                <w:szCs w:val="22"/>
              </w:rPr>
            </w:pPr>
            <w:r w:rsidRPr="00C77EB0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EB0" w:rsidRPr="00736643" w:rsidTr="00C77EB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C77EB0" w:rsidRDefault="00C77EB0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77EB0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C77EB0" w:rsidRDefault="00C77EB0" w:rsidP="00C77EB0">
            <w:pPr>
              <w:jc w:val="center"/>
              <w:rPr>
                <w:sz w:val="22"/>
                <w:szCs w:val="22"/>
              </w:rPr>
            </w:pPr>
            <w:r w:rsidRPr="00C77EB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EB0" w:rsidRPr="00736643" w:rsidTr="00C77EB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C77EB0" w:rsidRDefault="00C77EB0" w:rsidP="00622A3D">
            <w:pPr>
              <w:rPr>
                <w:sz w:val="22"/>
              </w:rPr>
            </w:pPr>
            <w:r w:rsidRPr="00C77EB0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C77EB0" w:rsidRDefault="00C77EB0" w:rsidP="00C77EB0">
            <w:pPr>
              <w:jc w:val="center"/>
              <w:rPr>
                <w:sz w:val="22"/>
                <w:szCs w:val="22"/>
              </w:rPr>
            </w:pPr>
            <w:r w:rsidRPr="00C77EB0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EB0" w:rsidRPr="00736643" w:rsidTr="00C77EB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C77EB0" w:rsidRDefault="00C77EB0" w:rsidP="00622A3D">
            <w:pPr>
              <w:rPr>
                <w:sz w:val="22"/>
              </w:rPr>
            </w:pPr>
            <w:r w:rsidRPr="00C77EB0">
              <w:rPr>
                <w:sz w:val="22"/>
              </w:rPr>
              <w:t>kolacja 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C77EB0" w:rsidRDefault="00C77EB0" w:rsidP="00C77EB0">
            <w:pPr>
              <w:jc w:val="center"/>
              <w:rPr>
                <w:sz w:val="22"/>
                <w:szCs w:val="22"/>
              </w:rPr>
            </w:pPr>
            <w:r w:rsidRPr="00C77EB0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EB0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B0" w:rsidRPr="00736643" w:rsidRDefault="00C77EB0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B0" w:rsidRPr="00736643" w:rsidRDefault="00C77EB0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2415B"/>
    <w:rsid w:val="00C631CB"/>
    <w:rsid w:val="00C662BB"/>
    <w:rsid w:val="00C77EB0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</TotalTime>
  <Pages>2</Pages>
  <Words>229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7</cp:revision>
  <cp:lastPrinted>2019-01-07T14:33:00Z</cp:lastPrinted>
  <dcterms:created xsi:type="dcterms:W3CDTF">2019-01-07T13:27:00Z</dcterms:created>
  <dcterms:modified xsi:type="dcterms:W3CDTF">2019-03-01T14:06:00Z</dcterms:modified>
</cp:coreProperties>
</file>