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D74A3A">
        <w:t xml:space="preserve"> Poznaniu</w:t>
      </w:r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  <w:bookmarkStart w:id="0" w:name="_GoBack"/>
      <w:bookmarkEnd w:id="0"/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B323A5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B323A5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B323A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D74A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B78D1">
              <w:rPr>
                <w:color w:val="000000"/>
                <w:sz w:val="22"/>
                <w:szCs w:val="22"/>
              </w:rPr>
              <w:t>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D74A3A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23A5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2415B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A3A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</TotalTime>
  <Pages>2</Pages>
  <Words>225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8</cp:revision>
  <cp:lastPrinted>2019-01-07T14:33:00Z</cp:lastPrinted>
  <dcterms:created xsi:type="dcterms:W3CDTF">2019-01-07T13:27:00Z</dcterms:created>
  <dcterms:modified xsi:type="dcterms:W3CDTF">2019-02-28T13:11:00Z</dcterms:modified>
</cp:coreProperties>
</file>