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DF40CB">
        <w:rPr>
          <w:b w:val="0"/>
        </w:rPr>
        <w:t>ZO/45/PS/2019</w:t>
      </w:r>
      <w:bookmarkStart w:id="0" w:name="_GoBack"/>
      <w:bookmarkEnd w:id="0"/>
      <w:r w:rsidR="00E32D5C">
        <w:t>,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2F2E37" w:rsidRPr="00E32D5C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40CB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1</Pages>
  <Words>143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15</cp:revision>
  <cp:lastPrinted>2017-01-24T11:51:00Z</cp:lastPrinted>
  <dcterms:created xsi:type="dcterms:W3CDTF">2017-01-24T11:45:00Z</dcterms:created>
  <dcterms:modified xsi:type="dcterms:W3CDTF">2019-02-22T14:07:00Z</dcterms:modified>
</cp:coreProperties>
</file>