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8278A5" w:rsidP="008278A5">
      <w:pPr>
        <w:pStyle w:val="Nagwek2"/>
        <w:tabs>
          <w:tab w:val="left" w:pos="5565"/>
        </w:tabs>
        <w:jc w:val="left"/>
      </w:pPr>
      <w:r>
        <w:tab/>
      </w: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12295F" w:rsidRPr="002C4FA0" w:rsidRDefault="002078BD" w:rsidP="0012295F">
      <w:pPr>
        <w:pStyle w:val="Tekstpodstawowy"/>
        <w:numPr>
          <w:ilvl w:val="0"/>
          <w:numId w:val="44"/>
        </w:numPr>
        <w:tabs>
          <w:tab w:val="clear" w:pos="720"/>
        </w:tabs>
        <w:overflowPunct w:val="0"/>
        <w:adjustRightInd w:val="0"/>
        <w:spacing w:before="0" w:after="120" w:line="240" w:lineRule="auto"/>
        <w:ind w:left="284" w:hanging="284"/>
        <w:jc w:val="both"/>
        <w:textAlignment w:val="baseline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12295F" w:rsidRPr="002C4FA0">
        <w:t xml:space="preserve">świadczenie </w:t>
      </w:r>
      <w:r w:rsidR="0012295F" w:rsidRPr="000577C9">
        <w:t xml:space="preserve">usługi </w:t>
      </w:r>
      <w:r w:rsidR="00EA7D71" w:rsidRPr="000577C9">
        <w:t xml:space="preserve">wynajmu </w:t>
      </w:r>
      <w:r w:rsidR="0012295F" w:rsidRPr="000577C9">
        <w:t>sali konferencyjnej wraz z wyposażeniem i usługą gastronomiczną w celu organizacji konferencji</w:t>
      </w:r>
      <w:r w:rsidR="0012295F">
        <w:t xml:space="preserve"> inaugurującej Program Edukacja finansowany ze środków Mechanizmu Finansowego Europejskiego Obszaru Gospodarczego na lata 2014-2021.</w:t>
      </w:r>
    </w:p>
    <w:p w:rsidR="005953D9" w:rsidRPr="00736643" w:rsidRDefault="005953D9" w:rsidP="0012295F">
      <w:pPr>
        <w:pStyle w:val="Tekstpodstawowy"/>
        <w:spacing w:before="0" w:after="120" w:line="240" w:lineRule="auto"/>
        <w:ind w:firstLine="284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559"/>
        <w:gridCol w:w="1559"/>
        <w:gridCol w:w="2126"/>
      </w:tblGrid>
      <w:tr w:rsidR="00584054" w:rsidRPr="00736643" w:rsidTr="0012295F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12295F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12295F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12295F" w:rsidP="00D6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BC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2295F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Sześciogodzinna przerwa kawowa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D62BCC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2295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2295F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150 osób (ustawienie teatralne)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12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12295F" w:rsidP="0012295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Ekrany LCD (min. 60 cali)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12295F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95F" w:rsidRDefault="006C6793" w:rsidP="0012295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Pomieszczenie dla gości</w:t>
            </w:r>
            <w:bookmarkStart w:id="0" w:name="_GoBack"/>
            <w:bookmarkEnd w:id="0"/>
          </w:p>
          <w:p w:rsidR="00584054" w:rsidRPr="00736643" w:rsidRDefault="0012295F" w:rsidP="0012295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 osób)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2295F" w:rsidP="0012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33EBE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Obsługa organizacyjno-techniczna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0577C9" w:rsidRDefault="00833EBE" w:rsidP="005F25C4">
            <w:pPr>
              <w:jc w:val="center"/>
              <w:rPr>
                <w:sz w:val="22"/>
                <w:szCs w:val="22"/>
              </w:rPr>
            </w:pPr>
            <w:r w:rsidRPr="000577C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3EBE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BE" w:rsidRPr="000577C9" w:rsidRDefault="00833EB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577C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BE" w:rsidRPr="000577C9" w:rsidRDefault="00833EBE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577C9">
              <w:rPr>
                <w:color w:val="000000"/>
                <w:sz w:val="22"/>
                <w:szCs w:val="22"/>
              </w:rPr>
              <w:t>Recepcja przed salą plenarną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EBE" w:rsidRPr="000577C9" w:rsidRDefault="00833EBE" w:rsidP="005F25C4">
            <w:pPr>
              <w:jc w:val="center"/>
              <w:rPr>
                <w:sz w:val="22"/>
                <w:szCs w:val="22"/>
              </w:rPr>
            </w:pPr>
            <w:r w:rsidRPr="000577C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BE" w:rsidRPr="00736643" w:rsidRDefault="00833EB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EBE" w:rsidRPr="00736643" w:rsidRDefault="00833EB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2BCC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BCC" w:rsidRPr="000577C9" w:rsidRDefault="00D62B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577C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BCC" w:rsidRPr="000577C9" w:rsidRDefault="00D62BCC" w:rsidP="00D62BC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577C9">
              <w:rPr>
                <w:color w:val="000000"/>
                <w:sz w:val="22"/>
                <w:szCs w:val="22"/>
              </w:rPr>
              <w:t>Projektor logo wraz z metalową wkładką (</w:t>
            </w:r>
            <w:proofErr w:type="spellStart"/>
            <w:r w:rsidRPr="000577C9">
              <w:rPr>
                <w:color w:val="000000"/>
                <w:sz w:val="22"/>
                <w:szCs w:val="22"/>
              </w:rPr>
              <w:t>gobo</w:t>
            </w:r>
            <w:proofErr w:type="spellEnd"/>
            <w:r w:rsidRPr="000577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BCC" w:rsidRPr="000577C9" w:rsidRDefault="00D62BCC" w:rsidP="005F25C4">
            <w:pPr>
              <w:jc w:val="center"/>
              <w:rPr>
                <w:sz w:val="22"/>
                <w:szCs w:val="22"/>
              </w:rPr>
            </w:pPr>
            <w:r w:rsidRPr="000577C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BCC" w:rsidRPr="00736643" w:rsidRDefault="00D62B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BCC" w:rsidRPr="00736643" w:rsidRDefault="00D62B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3EBE" w:rsidRPr="00736643" w:rsidTr="0012295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BE" w:rsidRPr="000577C9" w:rsidRDefault="00833EB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0577C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BE" w:rsidRPr="000577C9" w:rsidRDefault="00833EBE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577C9">
              <w:rPr>
                <w:color w:val="000000"/>
                <w:sz w:val="22"/>
                <w:szCs w:val="22"/>
              </w:rPr>
              <w:t>Szatnia (ubrania i bagaże)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EBE" w:rsidRPr="000577C9" w:rsidRDefault="00833EBE" w:rsidP="005F25C4">
            <w:pPr>
              <w:jc w:val="center"/>
              <w:rPr>
                <w:sz w:val="22"/>
                <w:szCs w:val="22"/>
              </w:rPr>
            </w:pPr>
            <w:r w:rsidRPr="000577C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EBE" w:rsidRPr="00736643" w:rsidRDefault="00833EB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EBE" w:rsidRPr="00736643" w:rsidRDefault="00833EB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12295F">
        <w:trPr>
          <w:trHeight w:hRule="exact" w:val="567"/>
        </w:trPr>
        <w:tc>
          <w:tcPr>
            <w:tcW w:w="6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577C9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295F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E4C5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3CC9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C6793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278A5"/>
    <w:rsid w:val="008323A2"/>
    <w:rsid w:val="00833EBE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3B07"/>
    <w:rsid w:val="00B41A10"/>
    <w:rsid w:val="00B4483A"/>
    <w:rsid w:val="00B56DB1"/>
    <w:rsid w:val="00B603DC"/>
    <w:rsid w:val="00B60D86"/>
    <w:rsid w:val="00B73FAD"/>
    <w:rsid w:val="00B741DA"/>
    <w:rsid w:val="00B869DE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72EE0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2BCC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51A4"/>
    <w:rsid w:val="00DD7741"/>
    <w:rsid w:val="00DE6AAF"/>
    <w:rsid w:val="00DF3DF6"/>
    <w:rsid w:val="00DF5B6B"/>
    <w:rsid w:val="00E02D81"/>
    <w:rsid w:val="00E06BF8"/>
    <w:rsid w:val="00E10B92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A7D71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A157-BDDB-4CF6-8C6B-BFA85D3E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</TotalTime>
  <Pages>2</Pages>
  <Words>262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9</cp:revision>
  <cp:lastPrinted>2019-01-07T14:33:00Z</cp:lastPrinted>
  <dcterms:created xsi:type="dcterms:W3CDTF">2019-02-15T13:57:00Z</dcterms:created>
  <dcterms:modified xsi:type="dcterms:W3CDTF">2019-02-22T08:06:00Z</dcterms:modified>
</cp:coreProperties>
</file>