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  <w:bookmarkStart w:id="0" w:name="_GoBack"/>
      <w:bookmarkEnd w:id="0"/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1B2740">
        <w:t xml:space="preserve">krajowego </w:t>
      </w:r>
      <w:r w:rsidR="00E96E6D">
        <w:t xml:space="preserve">seminarium </w:t>
      </w:r>
      <w:r w:rsidR="0005692A">
        <w:t xml:space="preserve">kontaktowego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293129">
        <w:t xml:space="preserve"> Gdańsku</w:t>
      </w:r>
      <w:r w:rsidR="005F25C4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3129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0255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2</cp:revision>
  <cp:lastPrinted>2019-01-07T14:33:00Z</cp:lastPrinted>
  <dcterms:created xsi:type="dcterms:W3CDTF">2019-02-13T13:20:00Z</dcterms:created>
  <dcterms:modified xsi:type="dcterms:W3CDTF">2019-02-13T13:20:00Z</dcterms:modified>
</cp:coreProperties>
</file>