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4A7B28" w:rsidRDefault="004A7B28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6A17BA" w:rsidRPr="00996694" w:rsidRDefault="006A17BA" w:rsidP="006A17BA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OFERTA</w:t>
      </w:r>
    </w:p>
    <w:p w:rsidR="006A17BA" w:rsidRPr="006A17BA" w:rsidRDefault="00F50325" w:rsidP="006A17BA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6A17BA" w:rsidRPr="006A17BA">
        <w:rPr>
          <w:sz w:val="22"/>
          <w:szCs w:val="22"/>
        </w:rPr>
        <w:t>My, niżej podpisani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6A17BA" w:rsidRPr="006A17BA" w:rsidRDefault="006A17BA" w:rsidP="006A17BA">
      <w:pPr>
        <w:spacing w:before="40" w:line="360" w:lineRule="auto"/>
        <w:ind w:right="380"/>
        <w:jc w:val="both"/>
        <w:rPr>
          <w:sz w:val="22"/>
          <w:szCs w:val="22"/>
        </w:rPr>
      </w:pPr>
      <w:r w:rsidRPr="006A17BA">
        <w:rPr>
          <w:sz w:val="22"/>
          <w:szCs w:val="22"/>
        </w:rPr>
        <w:t>działając w imieniu i na rzecz: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6A17BA" w:rsidRPr="006A17BA" w:rsidRDefault="006A17BA" w:rsidP="006A17BA">
      <w:pPr>
        <w:spacing w:before="60" w:line="360" w:lineRule="auto"/>
        <w:jc w:val="both"/>
        <w:rPr>
          <w:b/>
          <w:sz w:val="22"/>
          <w:szCs w:val="22"/>
        </w:rPr>
      </w:pPr>
      <w:r w:rsidRPr="006A17BA">
        <w:rPr>
          <w:bCs/>
          <w:sz w:val="22"/>
          <w:szCs w:val="22"/>
        </w:rPr>
        <w:t>w odpowiedzi na ZAPYTANIE OFERTOWE</w:t>
      </w:r>
      <w:r w:rsidRPr="006A17BA">
        <w:rPr>
          <w:bCs/>
          <w:sz w:val="18"/>
          <w:szCs w:val="18"/>
        </w:rPr>
        <w:t xml:space="preserve">  </w:t>
      </w:r>
      <w:r w:rsidRPr="006A17BA">
        <w:rPr>
          <w:bCs/>
          <w:sz w:val="22"/>
          <w:szCs w:val="22"/>
        </w:rPr>
        <w:t>nr ZO/</w:t>
      </w:r>
      <w:r>
        <w:rPr>
          <w:bCs/>
          <w:sz w:val="22"/>
          <w:szCs w:val="22"/>
        </w:rPr>
        <w:t>29</w:t>
      </w:r>
      <w:r w:rsidRPr="006A17BA">
        <w:rPr>
          <w:bCs/>
          <w:sz w:val="22"/>
          <w:szCs w:val="22"/>
        </w:rPr>
        <w:t>/KS/2019 oferuj</w:t>
      </w:r>
      <w:r w:rsidR="00F50325">
        <w:rPr>
          <w:bCs/>
          <w:sz w:val="22"/>
          <w:szCs w:val="22"/>
        </w:rPr>
        <w:t>ę/</w:t>
      </w:r>
      <w:r w:rsidRPr="006A17BA">
        <w:rPr>
          <w:bCs/>
          <w:sz w:val="22"/>
          <w:szCs w:val="22"/>
        </w:rPr>
        <w:t>my realizację przedmiotu zamówienia za cenę:</w:t>
      </w:r>
    </w:p>
    <w:p w:rsidR="006E53C1" w:rsidRPr="00996694" w:rsidRDefault="006E53C1" w:rsidP="006E53C1">
      <w:pPr>
        <w:ind w:right="-1"/>
        <w:rPr>
          <w:sz w:val="14"/>
          <w:szCs w:val="22"/>
        </w:rPr>
      </w:pPr>
    </w:p>
    <w:p w:rsidR="00B41A10" w:rsidRPr="004A7B28" w:rsidRDefault="00A77BEC" w:rsidP="00A77BEC">
      <w:pPr>
        <w:pStyle w:val="Tekstpodstawowy2"/>
        <w:autoSpaceDE/>
        <w:autoSpaceDN/>
        <w:spacing w:line="276" w:lineRule="auto"/>
        <w:ind w:left="1418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1a. </w:t>
      </w:r>
      <w:r w:rsidR="002377E9" w:rsidRPr="004A7B28">
        <w:rPr>
          <w:bCs/>
          <w:sz w:val="22"/>
          <w:szCs w:val="22"/>
        </w:rPr>
        <w:t>D</w:t>
      </w:r>
      <w:r w:rsidR="006E53C1" w:rsidRPr="004A7B28">
        <w:rPr>
          <w:bCs/>
          <w:sz w:val="22"/>
          <w:szCs w:val="22"/>
        </w:rPr>
        <w:t xml:space="preserve">okumentacja fotograficzna jednego </w:t>
      </w:r>
      <w:r w:rsidR="002377E9" w:rsidRPr="004A7B28">
        <w:rPr>
          <w:bCs/>
          <w:sz w:val="22"/>
          <w:szCs w:val="22"/>
        </w:rPr>
        <w:t>wydarzenia</w:t>
      </w:r>
      <w:r w:rsidR="006E53C1" w:rsidRPr="004A7B28">
        <w:rPr>
          <w:bCs/>
          <w:sz w:val="22"/>
          <w:szCs w:val="22"/>
        </w:rPr>
        <w:t xml:space="preserve"> </w:t>
      </w:r>
      <w:r w:rsidR="00B41A10" w:rsidRPr="004A7B28">
        <w:rPr>
          <w:bCs/>
          <w:sz w:val="22"/>
          <w:szCs w:val="22"/>
        </w:rPr>
        <w:t xml:space="preserve"> </w:t>
      </w:r>
      <w:r w:rsidR="0095669D" w:rsidRPr="004A7B28">
        <w:rPr>
          <w:bCs/>
          <w:sz w:val="22"/>
          <w:szCs w:val="22"/>
        </w:rPr>
        <w:t xml:space="preserve">zgodnie z warunkami zawartymi </w:t>
      </w:r>
      <w:r w:rsidR="00100E87" w:rsidRPr="004A7B28">
        <w:rPr>
          <w:bCs/>
          <w:sz w:val="22"/>
          <w:szCs w:val="22"/>
        </w:rPr>
        <w:br/>
      </w:r>
      <w:r w:rsidR="0095669D" w:rsidRPr="004A7B28">
        <w:rPr>
          <w:bCs/>
          <w:sz w:val="22"/>
          <w:szCs w:val="22"/>
        </w:rPr>
        <w:t xml:space="preserve">w zapytaniu ofertowym </w:t>
      </w:r>
      <w:r w:rsidR="00B41A10" w:rsidRPr="004A7B28">
        <w:rPr>
          <w:bCs/>
          <w:sz w:val="22"/>
          <w:szCs w:val="22"/>
        </w:rPr>
        <w:t xml:space="preserve">za </w:t>
      </w:r>
      <w:r w:rsidR="00283846" w:rsidRPr="004A7B28">
        <w:rPr>
          <w:bCs/>
          <w:sz w:val="22"/>
          <w:szCs w:val="22"/>
        </w:rPr>
        <w:t>pół dnia zdjęciowego (do 4 h) za cenę</w:t>
      </w:r>
      <w:r w:rsidR="00B41A10" w:rsidRPr="004A7B28">
        <w:rPr>
          <w:bCs/>
          <w:sz w:val="22"/>
          <w:szCs w:val="22"/>
        </w:rPr>
        <w:t>:</w:t>
      </w:r>
      <w:r w:rsidR="000B4CE2" w:rsidRPr="004A7B28">
        <w:rPr>
          <w:bCs/>
          <w:sz w:val="22"/>
          <w:szCs w:val="22"/>
        </w:rPr>
        <w:t>..............</w:t>
      </w:r>
      <w:r w:rsidR="00D455A0" w:rsidRPr="004A7B28">
        <w:rPr>
          <w:bCs/>
          <w:sz w:val="22"/>
          <w:szCs w:val="22"/>
        </w:rPr>
        <w:t>............</w:t>
      </w:r>
      <w:r w:rsidR="000B4CE2" w:rsidRPr="004A7B28">
        <w:rPr>
          <w:bCs/>
          <w:sz w:val="22"/>
          <w:szCs w:val="22"/>
        </w:rPr>
        <w:t>......</w:t>
      </w:r>
      <w:r w:rsidR="00B41A10" w:rsidRPr="004A7B28">
        <w:rPr>
          <w:bCs/>
          <w:sz w:val="22"/>
          <w:szCs w:val="22"/>
        </w:rPr>
        <w:t>...........</w:t>
      </w:r>
      <w:r w:rsidR="008D0AA2" w:rsidRPr="004A7B28">
        <w:rPr>
          <w:bCs/>
          <w:sz w:val="22"/>
          <w:szCs w:val="22"/>
        </w:rPr>
        <w:t> </w:t>
      </w:r>
      <w:r w:rsidR="00B41A10" w:rsidRPr="004A7B28">
        <w:rPr>
          <w:bCs/>
          <w:sz w:val="22"/>
          <w:szCs w:val="22"/>
        </w:rPr>
        <w:t>zł</w:t>
      </w:r>
      <w:r w:rsidR="008D0AA2" w:rsidRPr="004A7B28">
        <w:rPr>
          <w:bCs/>
          <w:sz w:val="22"/>
          <w:szCs w:val="22"/>
        </w:rPr>
        <w:t> </w:t>
      </w:r>
      <w:r w:rsidR="00397BCF" w:rsidRPr="004A7B28">
        <w:rPr>
          <w:bCs/>
          <w:sz w:val="22"/>
          <w:szCs w:val="22"/>
        </w:rPr>
        <w:t>brutto</w:t>
      </w:r>
      <w:r w:rsidR="008D0AA2" w:rsidRPr="004A7B28">
        <w:rPr>
          <w:bCs/>
          <w:sz w:val="22"/>
          <w:szCs w:val="22"/>
        </w:rPr>
        <w:t> </w:t>
      </w:r>
      <w:r w:rsidR="00B41A10" w:rsidRPr="004A7B28">
        <w:rPr>
          <w:bCs/>
          <w:sz w:val="22"/>
          <w:szCs w:val="22"/>
        </w:rPr>
        <w:t>(słownie:..............................</w:t>
      </w:r>
      <w:r w:rsidR="000B4CE2" w:rsidRPr="004A7B28">
        <w:rPr>
          <w:bCs/>
          <w:sz w:val="22"/>
          <w:szCs w:val="22"/>
        </w:rPr>
        <w:t>........</w:t>
      </w:r>
      <w:r w:rsidR="00B41A10" w:rsidRPr="004A7B28">
        <w:rPr>
          <w:bCs/>
          <w:sz w:val="22"/>
          <w:szCs w:val="22"/>
        </w:rPr>
        <w:t>.............</w:t>
      </w:r>
      <w:r w:rsidR="00D455A0" w:rsidRPr="004A7B28">
        <w:rPr>
          <w:bCs/>
          <w:sz w:val="22"/>
          <w:szCs w:val="22"/>
        </w:rPr>
        <w:t>............</w:t>
      </w:r>
      <w:r w:rsidR="00397BCF" w:rsidRPr="004A7B28">
        <w:rPr>
          <w:bCs/>
          <w:sz w:val="22"/>
          <w:szCs w:val="22"/>
        </w:rPr>
        <w:t>........................</w:t>
      </w:r>
      <w:r w:rsidR="008D0AA2" w:rsidRPr="004A7B28">
        <w:rPr>
          <w:bCs/>
          <w:sz w:val="22"/>
          <w:szCs w:val="22"/>
        </w:rPr>
        <w:t>.............................................................................</w:t>
      </w:r>
      <w:r w:rsidR="002377E9" w:rsidRPr="004A7B28">
        <w:rPr>
          <w:bCs/>
          <w:sz w:val="22"/>
          <w:szCs w:val="22"/>
        </w:rPr>
        <w:t>............................</w:t>
      </w:r>
      <w:r w:rsidR="005266BC" w:rsidRPr="004A7B28">
        <w:rPr>
          <w:bCs/>
          <w:sz w:val="22"/>
          <w:szCs w:val="22"/>
        </w:rPr>
        <w:t xml:space="preserve"> </w:t>
      </w:r>
      <w:r w:rsidR="00B41A10" w:rsidRPr="004A7B28">
        <w:rPr>
          <w:bCs/>
          <w:sz w:val="22"/>
          <w:szCs w:val="22"/>
        </w:rPr>
        <w:t>)</w:t>
      </w:r>
    </w:p>
    <w:p w:rsidR="00283846" w:rsidRPr="004A7B28" w:rsidRDefault="00A77BEC" w:rsidP="00A77BEC">
      <w:pPr>
        <w:pStyle w:val="Tekstpodstawowy2"/>
        <w:spacing w:line="276" w:lineRule="auto"/>
        <w:ind w:left="1418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1b. </w:t>
      </w:r>
      <w:r w:rsidR="00283846" w:rsidRPr="004A7B28">
        <w:rPr>
          <w:bCs/>
          <w:sz w:val="22"/>
          <w:szCs w:val="22"/>
        </w:rPr>
        <w:t>oraz za cały dzień zdjęciowy (powyżej 4h) za cenę:</w:t>
      </w:r>
    </w:p>
    <w:p w:rsidR="00283846" w:rsidRPr="004A7B28" w:rsidRDefault="00283846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4A7B28">
        <w:rPr>
          <w:bCs/>
          <w:sz w:val="22"/>
          <w:szCs w:val="22"/>
        </w:rPr>
        <w:t>............</w:t>
      </w:r>
      <w:r w:rsidR="008D0AA2" w:rsidRPr="004A7B28">
        <w:rPr>
          <w:bCs/>
          <w:sz w:val="22"/>
          <w:szCs w:val="22"/>
        </w:rPr>
        <w:t>............................... </w:t>
      </w:r>
      <w:r w:rsidRPr="004A7B28">
        <w:rPr>
          <w:bCs/>
          <w:sz w:val="22"/>
          <w:szCs w:val="22"/>
        </w:rPr>
        <w:t>zł</w:t>
      </w:r>
      <w:r w:rsidR="008D0AA2" w:rsidRPr="004A7B28">
        <w:rPr>
          <w:bCs/>
          <w:sz w:val="22"/>
          <w:szCs w:val="22"/>
        </w:rPr>
        <w:t> </w:t>
      </w:r>
      <w:r w:rsidR="00397BCF" w:rsidRPr="004A7B28">
        <w:rPr>
          <w:bCs/>
          <w:sz w:val="22"/>
          <w:szCs w:val="22"/>
        </w:rPr>
        <w:t>brutto</w:t>
      </w:r>
      <w:r w:rsidR="008D0AA2" w:rsidRPr="004A7B28">
        <w:rPr>
          <w:bCs/>
          <w:sz w:val="22"/>
          <w:szCs w:val="22"/>
        </w:rPr>
        <w:t> (słownie:</w:t>
      </w:r>
      <w:r w:rsidRPr="004A7B28">
        <w:rPr>
          <w:bCs/>
          <w:sz w:val="22"/>
          <w:szCs w:val="22"/>
        </w:rPr>
        <w:t>..............................................</w:t>
      </w:r>
      <w:r w:rsidR="008D0AA2" w:rsidRPr="004A7B28">
        <w:rPr>
          <w:bCs/>
          <w:sz w:val="22"/>
          <w:szCs w:val="22"/>
        </w:rPr>
        <w:t>..........................</w:t>
      </w:r>
      <w:r w:rsidR="008D0AA2" w:rsidRPr="004A7B28">
        <w:rPr>
          <w:bCs/>
          <w:sz w:val="22"/>
          <w:szCs w:val="22"/>
        </w:rPr>
        <w:br/>
        <w:t>.....</w:t>
      </w:r>
      <w:r w:rsidRPr="004A7B28">
        <w:rPr>
          <w:bCs/>
          <w:sz w:val="22"/>
          <w:szCs w:val="22"/>
        </w:rPr>
        <w:t>.........................</w:t>
      </w:r>
      <w:r w:rsidR="008D0AA2" w:rsidRPr="004A7B28">
        <w:rPr>
          <w:bCs/>
          <w:sz w:val="22"/>
          <w:szCs w:val="22"/>
        </w:rPr>
        <w:t>.............</w:t>
      </w:r>
      <w:r w:rsidRPr="004A7B28">
        <w:rPr>
          <w:bCs/>
          <w:sz w:val="22"/>
          <w:szCs w:val="22"/>
        </w:rPr>
        <w:t>.......</w:t>
      </w:r>
      <w:r w:rsidR="008D0AA2" w:rsidRPr="004A7B28">
        <w:rPr>
          <w:bCs/>
          <w:sz w:val="22"/>
          <w:szCs w:val="22"/>
        </w:rPr>
        <w:t>....................................................................................</w:t>
      </w:r>
      <w:r w:rsidRPr="004A7B28">
        <w:rPr>
          <w:bCs/>
          <w:sz w:val="22"/>
          <w:szCs w:val="22"/>
        </w:rPr>
        <w:t>....... )</w:t>
      </w:r>
      <w:r w:rsidR="0077154A" w:rsidRPr="004A7B28">
        <w:rPr>
          <w:bCs/>
          <w:sz w:val="22"/>
          <w:szCs w:val="22"/>
        </w:rPr>
        <w:t>.</w:t>
      </w:r>
    </w:p>
    <w:p w:rsidR="002377E9" w:rsidRPr="004A7B28" w:rsidRDefault="00A77BEC" w:rsidP="00A77BEC">
      <w:pPr>
        <w:pStyle w:val="Tekstpodstawowy2"/>
        <w:spacing w:line="276" w:lineRule="auto"/>
        <w:ind w:left="144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2a. </w:t>
      </w:r>
      <w:r w:rsidR="002377E9" w:rsidRPr="004A7B28">
        <w:rPr>
          <w:bCs/>
          <w:sz w:val="22"/>
          <w:szCs w:val="22"/>
        </w:rPr>
        <w:t>Dokumentacja fotograficzna jednego wywiadu realizowana w miejscu zamieszkania lub do 50 km od miejsca zamieszkania za cenę:........................................... zł brutto (słownie:..............................................................................................................................................................................................................)</w:t>
      </w:r>
    </w:p>
    <w:p w:rsidR="002377E9" w:rsidRPr="004A7B28" w:rsidRDefault="00A77BEC" w:rsidP="002377E9">
      <w:pPr>
        <w:pStyle w:val="Tekstpodstawowy2"/>
        <w:spacing w:line="276" w:lineRule="auto"/>
        <w:ind w:left="939" w:right="-1" w:firstLine="4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2b. </w:t>
      </w:r>
      <w:r w:rsidR="002377E9" w:rsidRPr="004A7B28">
        <w:rPr>
          <w:bCs/>
          <w:sz w:val="22"/>
          <w:szCs w:val="22"/>
        </w:rPr>
        <w:t xml:space="preserve">oraz </w:t>
      </w:r>
      <w:r w:rsidR="002377E9" w:rsidRPr="004A7B28">
        <w:rPr>
          <w:sz w:val="22"/>
          <w:szCs w:val="22"/>
        </w:rPr>
        <w:t>w miejscu oddalonym od 50 km wzwyż od miejsca zamieszkania</w:t>
      </w:r>
      <w:r w:rsidR="002377E9" w:rsidRPr="004A7B28">
        <w:rPr>
          <w:bCs/>
          <w:sz w:val="22"/>
          <w:szCs w:val="22"/>
        </w:rPr>
        <w:t xml:space="preserve"> za cenę:</w:t>
      </w:r>
    </w:p>
    <w:p w:rsidR="002377E9" w:rsidRPr="004A7B28" w:rsidRDefault="002377E9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4A7B28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Pr="004A7B28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A77BEC" w:rsidRDefault="00A77BEC" w:rsidP="00A77BEC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3a. </w:t>
      </w:r>
      <w:r w:rsidR="00125E19" w:rsidRPr="004A7B28">
        <w:rPr>
          <w:bCs/>
          <w:sz w:val="22"/>
          <w:szCs w:val="22"/>
        </w:rPr>
        <w:t>Fotoreportaż</w:t>
      </w:r>
      <w:r w:rsidR="002377E9" w:rsidRPr="004A7B28">
        <w:rPr>
          <w:bCs/>
          <w:sz w:val="22"/>
          <w:szCs w:val="22"/>
        </w:rPr>
        <w:t xml:space="preserve"> z projektu zgodnie z warunkami zawartymi w zapytaniu ofertowym za pół dnia zdjęciowego (do 4 h) za cenę: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..........................................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zł brutto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 )</w:t>
      </w:r>
      <w:r w:rsidR="00AC14FF" w:rsidRPr="004A7B28">
        <w:rPr>
          <w:bCs/>
          <w:sz w:val="22"/>
          <w:szCs w:val="22"/>
        </w:rPr>
        <w:t xml:space="preserve"> </w:t>
      </w:r>
    </w:p>
    <w:p w:rsidR="002377E9" w:rsidRPr="004A7B28" w:rsidRDefault="00A77BEC" w:rsidP="00A77BEC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3b. </w:t>
      </w:r>
      <w:r w:rsidR="002377E9" w:rsidRPr="004A7B28">
        <w:rPr>
          <w:bCs/>
          <w:sz w:val="22"/>
          <w:szCs w:val="22"/>
        </w:rPr>
        <w:t>oraz za cały dzień zdjęciowy (powyżej 4h) za cenę:</w:t>
      </w:r>
      <w:r w:rsidR="00AC14FF" w:rsidRPr="004A7B28">
        <w:rPr>
          <w:bCs/>
          <w:sz w:val="22"/>
          <w:szCs w:val="22"/>
        </w:rPr>
        <w:t xml:space="preserve"> </w:t>
      </w:r>
      <w:r w:rsidR="002377E9" w:rsidRPr="004A7B28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="002377E9" w:rsidRPr="004A7B28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Razem (</w:t>
      </w:r>
      <w:r w:rsidR="00A77BEC">
        <w:rPr>
          <w:bCs/>
          <w:sz w:val="22"/>
          <w:szCs w:val="22"/>
        </w:rPr>
        <w:t>1a+1b</w:t>
      </w:r>
      <w:r>
        <w:rPr>
          <w:bCs/>
          <w:sz w:val="22"/>
          <w:szCs w:val="22"/>
        </w:rPr>
        <w:t xml:space="preserve"> + </w:t>
      </w:r>
      <w:r w:rsidR="00A77BEC">
        <w:rPr>
          <w:bCs/>
          <w:sz w:val="22"/>
          <w:szCs w:val="22"/>
        </w:rPr>
        <w:t>2a +2</w:t>
      </w:r>
      <w:r>
        <w:rPr>
          <w:bCs/>
          <w:sz w:val="22"/>
          <w:szCs w:val="22"/>
        </w:rPr>
        <w:t xml:space="preserve">b + </w:t>
      </w:r>
      <w:r w:rsidR="00A77BEC">
        <w:rPr>
          <w:bCs/>
          <w:sz w:val="22"/>
          <w:szCs w:val="22"/>
        </w:rPr>
        <w:t>3a +3b</w:t>
      </w:r>
      <w:r>
        <w:rPr>
          <w:bCs/>
          <w:sz w:val="22"/>
          <w:szCs w:val="22"/>
        </w:rPr>
        <w:t>) ……………….</w:t>
      </w:r>
      <w:r w:rsidR="005F7EF9">
        <w:rPr>
          <w:bCs/>
          <w:sz w:val="22"/>
          <w:szCs w:val="22"/>
        </w:rPr>
        <w:t>*</w:t>
      </w:r>
    </w:p>
    <w:p w:rsid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5F7EF9" w:rsidRP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i/>
          <w:sz w:val="22"/>
          <w:szCs w:val="22"/>
        </w:rPr>
      </w:pPr>
      <w:r w:rsidRPr="005F7EF9">
        <w:rPr>
          <w:bCs/>
          <w:i/>
          <w:sz w:val="22"/>
          <w:szCs w:val="22"/>
        </w:rPr>
        <w:t xml:space="preserve">*Formularz ofertowy służy do porównania ofert, zamawiający będzie rozliczał się po cenach z pozycji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 xml:space="preserve">a,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>b</w:t>
      </w:r>
      <w:r w:rsidR="00A77BEC">
        <w:rPr>
          <w:bCs/>
          <w:i/>
          <w:sz w:val="22"/>
          <w:szCs w:val="22"/>
        </w:rPr>
        <w:t>, 2a, 2b</w:t>
      </w:r>
      <w:r w:rsidRPr="005F7EF9">
        <w:rPr>
          <w:bCs/>
          <w:i/>
          <w:sz w:val="22"/>
          <w:szCs w:val="22"/>
        </w:rPr>
        <w:t xml:space="preserve"> oraz </w:t>
      </w:r>
      <w:r w:rsidR="00A77BEC">
        <w:rPr>
          <w:bCs/>
          <w:i/>
          <w:sz w:val="22"/>
          <w:szCs w:val="22"/>
        </w:rPr>
        <w:t>3a, 3b</w:t>
      </w:r>
      <w:bookmarkStart w:id="0" w:name="_GoBack"/>
      <w:bookmarkEnd w:id="0"/>
      <w:r w:rsidRPr="005F7EF9">
        <w:rPr>
          <w:bCs/>
          <w:i/>
          <w:sz w:val="22"/>
          <w:szCs w:val="22"/>
        </w:rPr>
        <w:t>.</w:t>
      </w:r>
    </w:p>
    <w:p w:rsidR="00B41A10" w:rsidRDefault="0095669D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996694">
        <w:rPr>
          <w:sz w:val="22"/>
          <w:szCs w:val="22"/>
        </w:rPr>
        <w:t>Zobowiązuj</w:t>
      </w:r>
      <w:r w:rsidR="00F50325">
        <w:rPr>
          <w:sz w:val="22"/>
          <w:szCs w:val="22"/>
        </w:rPr>
        <w:t>ę/</w:t>
      </w:r>
      <w:r w:rsidRPr="00996694">
        <w:rPr>
          <w:sz w:val="22"/>
          <w:szCs w:val="22"/>
        </w:rPr>
        <w:t xml:space="preserve">my się do wykonania </w:t>
      </w:r>
      <w:r w:rsidR="00B41A10" w:rsidRPr="00996694">
        <w:rPr>
          <w:sz w:val="22"/>
          <w:szCs w:val="22"/>
        </w:rPr>
        <w:t>przedmiot</w:t>
      </w:r>
      <w:r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31 </w:t>
      </w:r>
      <w:r w:rsidR="006A17BA">
        <w:rPr>
          <w:sz w:val="22"/>
          <w:szCs w:val="22"/>
        </w:rPr>
        <w:t xml:space="preserve">stycznia </w:t>
      </w:r>
      <w:r w:rsidR="00E9607B" w:rsidRPr="00996694">
        <w:rPr>
          <w:sz w:val="22"/>
          <w:szCs w:val="22"/>
        </w:rPr>
        <w:t>20</w:t>
      </w:r>
      <w:r w:rsidR="006A17BA">
        <w:rPr>
          <w:sz w:val="22"/>
          <w:szCs w:val="22"/>
        </w:rPr>
        <w:t>20</w:t>
      </w:r>
      <w:r w:rsidR="00B41A10" w:rsidRPr="00996694">
        <w:rPr>
          <w:sz w:val="22"/>
          <w:szCs w:val="22"/>
        </w:rPr>
        <w:t xml:space="preserve"> </w:t>
      </w:r>
      <w:r w:rsidR="00F76642" w:rsidRPr="00996694">
        <w:rPr>
          <w:sz w:val="22"/>
          <w:szCs w:val="22"/>
        </w:rPr>
        <w:t xml:space="preserve">roku </w:t>
      </w:r>
      <w:r w:rsidRPr="00996694">
        <w:rPr>
          <w:sz w:val="22"/>
          <w:szCs w:val="22"/>
        </w:rPr>
        <w:t>na warunkach określonych w zapytaniu ofertowym.</w:t>
      </w:r>
    </w:p>
    <w:p w:rsidR="004A7B28" w:rsidRDefault="004A7B28" w:rsidP="004A7B2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F50325" w:rsidRDefault="00F50325" w:rsidP="00F50325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posiadam/y</w:t>
      </w:r>
      <w:r w:rsidRPr="00F50325">
        <w:rPr>
          <w:sz w:val="22"/>
          <w:szCs w:val="22"/>
        </w:rPr>
        <w:t xml:space="preserve"> doświadczenie w realizacji podobnych projektów oraz dysponuj</w:t>
      </w:r>
      <w:r>
        <w:rPr>
          <w:sz w:val="22"/>
          <w:szCs w:val="22"/>
        </w:rPr>
        <w:t>ę/my</w:t>
      </w:r>
      <w:r w:rsidRPr="00F50325">
        <w:rPr>
          <w:sz w:val="22"/>
          <w:szCs w:val="22"/>
        </w:rPr>
        <w:t xml:space="preserve"> osobami zdolnymi do należytego wykonania zamówienia.</w:t>
      </w:r>
    </w:p>
    <w:p w:rsidR="004A7B28" w:rsidRPr="004A7B28" w:rsidRDefault="004A7B28" w:rsidP="004A7B28">
      <w:pPr>
        <w:pStyle w:val="Akapitzlist"/>
        <w:rPr>
          <w:sz w:val="22"/>
          <w:szCs w:val="22"/>
        </w:rPr>
      </w:pPr>
    </w:p>
    <w:p w:rsidR="00B41A10" w:rsidRDefault="00B41A10" w:rsidP="006A17BA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Uważam</w:t>
      </w:r>
      <w:r w:rsidR="00F50325">
        <w:rPr>
          <w:bCs/>
          <w:sz w:val="22"/>
          <w:szCs w:val="22"/>
        </w:rPr>
        <w:t>/</w:t>
      </w:r>
      <w:r w:rsidRPr="0099669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Default="0033149F" w:rsidP="006A17BA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4A7B28" w:rsidRP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Pr="00996694" w:rsidRDefault="004A7B28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</w:t>
      </w:r>
    </w:p>
    <w:p w:rsidR="000C3178" w:rsidRPr="00996694" w:rsidRDefault="004A7B28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996694">
        <w:rPr>
          <w:sz w:val="22"/>
          <w:szCs w:val="22"/>
        </w:rPr>
        <w:t>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6A17BA" w:rsidRDefault="0095669D" w:rsidP="008C7250">
    <w:pPr>
      <w:adjustRightInd w:val="0"/>
      <w:ind w:left="4248" w:firstLine="708"/>
      <w:rPr>
        <w:sz w:val="20"/>
        <w:szCs w:val="20"/>
      </w:rPr>
    </w:pPr>
    <w:r w:rsidRPr="006A17BA">
      <w:rPr>
        <w:sz w:val="20"/>
        <w:szCs w:val="20"/>
      </w:rPr>
      <w:t xml:space="preserve">Załącznik </w:t>
    </w:r>
    <w:r w:rsidR="00BC00A7" w:rsidRPr="006A17BA">
      <w:rPr>
        <w:sz w:val="20"/>
        <w:szCs w:val="20"/>
      </w:rPr>
      <w:t xml:space="preserve">nr 1 </w:t>
    </w:r>
    <w:r w:rsidRPr="006A17BA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7B28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E07D0"/>
    <w:rsid w:val="005F443D"/>
    <w:rsid w:val="005F45C8"/>
    <w:rsid w:val="005F49CA"/>
    <w:rsid w:val="005F5C21"/>
    <w:rsid w:val="005F7EF9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17BA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720AB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77BEC"/>
    <w:rsid w:val="00A8448B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75C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0325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945B3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129</TotalTime>
  <Pages>2</Pages>
  <Words>296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46</cp:revision>
  <cp:lastPrinted>2018-01-31T13:47:00Z</cp:lastPrinted>
  <dcterms:created xsi:type="dcterms:W3CDTF">2018-01-24T10:35:00Z</dcterms:created>
  <dcterms:modified xsi:type="dcterms:W3CDTF">2019-02-08T14:33:00Z</dcterms:modified>
</cp:coreProperties>
</file>