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7965D6" w14:textId="709CCCFB"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>dotyczące</w:t>
      </w:r>
      <w:r w:rsidR="00B25CC4">
        <w:t xml:space="preserve"> ZO/</w:t>
      </w:r>
      <w:r w:rsidR="006A49A1">
        <w:t>21</w:t>
      </w:r>
      <w:r w:rsidR="00B25CC4">
        <w:t>/</w:t>
      </w:r>
      <w:r w:rsidR="006A49A1">
        <w:t>K</w:t>
      </w:r>
      <w:r w:rsidR="00B25CC4">
        <w:t>S/201</w:t>
      </w:r>
      <w:r w:rsidR="006A49A1">
        <w:t>9</w:t>
      </w:r>
    </w:p>
    <w:p w14:paraId="3544CF3C" w14:textId="77777777"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BCEFA74" w14:textId="77777777"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3E6AFCD2" w14:textId="77777777"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ADEFEAF" w14:textId="11063F1B" w:rsidR="002F2E37" w:rsidRPr="00433C49" w:rsidRDefault="000109CE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</w:r>
      <w:bookmarkStart w:id="0" w:name="_GoBack"/>
      <w:bookmarkEnd w:id="0"/>
    </w:p>
    <w:p w14:paraId="67DD64F3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3376B544" w14:textId="77777777"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C14B643" w14:textId="77777777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14:paraId="71A109E5" w14:textId="77777777"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C5F0" w14:textId="77777777" w:rsidR="002101B2" w:rsidRDefault="002101B2">
      <w:r>
        <w:separator/>
      </w:r>
    </w:p>
  </w:endnote>
  <w:endnote w:type="continuationSeparator" w:id="0">
    <w:p w14:paraId="4FCE4874" w14:textId="77777777" w:rsidR="002101B2" w:rsidRDefault="002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3F946" w14:textId="77777777" w:rsidR="002101B2" w:rsidRDefault="002101B2">
      <w:r>
        <w:separator/>
      </w:r>
    </w:p>
  </w:footnote>
  <w:footnote w:type="continuationSeparator" w:id="0">
    <w:p w14:paraId="100E41E1" w14:textId="77777777" w:rsidR="002101B2" w:rsidRDefault="0021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7BBB" w14:textId="77777777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245E1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31508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3C49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49A1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A88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</TotalTime>
  <Pages>1</Pages>
  <Words>133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5</cp:revision>
  <cp:lastPrinted>2018-06-18T11:40:00Z</cp:lastPrinted>
  <dcterms:created xsi:type="dcterms:W3CDTF">2018-06-18T13:20:00Z</dcterms:created>
  <dcterms:modified xsi:type="dcterms:W3CDTF">2019-01-31T14:57:00Z</dcterms:modified>
</cp:coreProperties>
</file>