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B41A10">
      <w:pPr>
        <w:adjustRightInd w:val="0"/>
        <w:rPr>
          <w:sz w:val="22"/>
          <w:szCs w:val="22"/>
        </w:rPr>
      </w:pPr>
    </w:p>
    <w:p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FF596B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ab/>
      </w:r>
    </w:p>
    <w:p w:rsidR="005953D9" w:rsidRDefault="002078BD" w:rsidP="00CA0978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 xml:space="preserve">w odpowiedzi na </w:t>
      </w:r>
      <w:r w:rsidRPr="00CA0978">
        <w:rPr>
          <w:sz w:val="22"/>
          <w:szCs w:val="22"/>
        </w:rPr>
        <w:t xml:space="preserve">zapytanie ofertowe </w:t>
      </w:r>
      <w:r w:rsidR="00954013">
        <w:rPr>
          <w:sz w:val="22"/>
          <w:szCs w:val="22"/>
        </w:rPr>
        <w:t>nr ZO/</w:t>
      </w:r>
      <w:r w:rsidR="00F96BF0">
        <w:rPr>
          <w:sz w:val="22"/>
          <w:szCs w:val="22"/>
        </w:rPr>
        <w:t>8</w:t>
      </w:r>
      <w:r w:rsidR="00954013">
        <w:rPr>
          <w:sz w:val="22"/>
          <w:szCs w:val="22"/>
        </w:rPr>
        <w:t>/KS/201</w:t>
      </w:r>
      <w:r w:rsidR="00354688">
        <w:rPr>
          <w:sz w:val="22"/>
          <w:szCs w:val="22"/>
        </w:rPr>
        <w:t>9</w:t>
      </w:r>
      <w:r w:rsidR="00357E37" w:rsidRPr="00CA0978">
        <w:rPr>
          <w:sz w:val="22"/>
          <w:szCs w:val="22"/>
        </w:rPr>
        <w:t>,</w:t>
      </w:r>
      <w:r w:rsidR="00CA0978">
        <w:rPr>
          <w:sz w:val="22"/>
          <w:szCs w:val="22"/>
        </w:rPr>
        <w:t xml:space="preserve"> </w:t>
      </w:r>
      <w:r w:rsidR="005953D9" w:rsidRPr="00CA0978">
        <w:rPr>
          <w:sz w:val="22"/>
          <w:szCs w:val="22"/>
        </w:rPr>
        <w:t>składam niniejszą ofertę</w:t>
      </w:r>
      <w:r w:rsidR="000109CE" w:rsidRPr="00CA0978">
        <w:rPr>
          <w:sz w:val="22"/>
          <w:szCs w:val="22"/>
        </w:rPr>
        <w:t>.</w:t>
      </w:r>
    </w:p>
    <w:p w:rsidR="00CA0978" w:rsidRPr="00CA0978" w:rsidRDefault="00CA0978" w:rsidP="00CA0978">
      <w:pPr>
        <w:pStyle w:val="Akapitzlist"/>
        <w:ind w:left="0"/>
        <w:contextualSpacing w:val="0"/>
        <w:jc w:val="both"/>
        <w:rPr>
          <w:b/>
          <w:sz w:val="22"/>
          <w:szCs w:val="22"/>
        </w:rPr>
      </w:pPr>
    </w:p>
    <w:p w:rsidR="000109CE" w:rsidRPr="008D7EBB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8D7EBB">
        <w:rPr>
          <w:bCs/>
          <w:sz w:val="22"/>
          <w:szCs w:val="22"/>
        </w:rPr>
        <w:t xml:space="preserve">Oferujemy </w:t>
      </w:r>
      <w:r w:rsidR="000109CE" w:rsidRPr="008D7EBB">
        <w:rPr>
          <w:bCs/>
          <w:sz w:val="22"/>
          <w:szCs w:val="22"/>
        </w:rPr>
        <w:t xml:space="preserve">realizację przedmiotu zamówienia </w:t>
      </w:r>
      <w:r w:rsidR="0002256C" w:rsidRPr="008D7EBB">
        <w:rPr>
          <w:bCs/>
          <w:sz w:val="22"/>
          <w:szCs w:val="22"/>
        </w:rPr>
        <w:t>zgodnie z poniższą tabelą: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025"/>
        <w:gridCol w:w="1216"/>
        <w:gridCol w:w="1704"/>
        <w:gridCol w:w="1771"/>
      </w:tblGrid>
      <w:tr w:rsidR="00584054" w:rsidRPr="00736643" w:rsidTr="00E37AB1">
        <w:trPr>
          <w:trHeight w:val="541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 w:rsidR="00584054" w:rsidRPr="00357E3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 w:rsidR="00584054" w:rsidRPr="00357E37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 w:rsidR="00584054" w:rsidRPr="00357E37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</w:t>
            </w:r>
            <w:r w:rsidR="00584054" w:rsidRPr="00357E37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</w:t>
            </w:r>
            <w:r w:rsidR="00584054" w:rsidRPr="00357E37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E37AB1">
        <w:trPr>
          <w:trHeight w:val="541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354688" w:rsidRPr="00736643" w:rsidTr="00E37AB1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688" w:rsidRPr="00357E37" w:rsidRDefault="0035468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688" w:rsidRPr="000378B4" w:rsidRDefault="00354688" w:rsidP="00587D56">
            <w:pPr>
              <w:rPr>
                <w:sz w:val="22"/>
              </w:rPr>
            </w:pPr>
            <w:r w:rsidRPr="000378B4">
              <w:rPr>
                <w:sz w:val="22"/>
              </w:rPr>
              <w:t xml:space="preserve">pokój jednoosobowy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688" w:rsidRPr="000378B4" w:rsidRDefault="00F66A5E" w:rsidP="00F66A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688" w:rsidRPr="00357E37" w:rsidRDefault="0035468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688" w:rsidRPr="00357E37" w:rsidRDefault="0035468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6A5E" w:rsidRPr="00736643" w:rsidTr="00E37AB1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A5E" w:rsidRPr="00357E37" w:rsidRDefault="00F66A5E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6A5E" w:rsidRPr="000378B4" w:rsidRDefault="00F66A5E" w:rsidP="00587D56">
            <w:pPr>
              <w:rPr>
                <w:sz w:val="22"/>
              </w:rPr>
            </w:pPr>
            <w:r>
              <w:rPr>
                <w:sz w:val="22"/>
              </w:rPr>
              <w:t xml:space="preserve">Pokój jednoosobowy o podwyższonym standardzie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A5E" w:rsidRPr="000378B4" w:rsidRDefault="00F66A5E" w:rsidP="00F66A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6A5E" w:rsidRPr="00357E37" w:rsidRDefault="00F66A5E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A5E" w:rsidRPr="00357E37" w:rsidRDefault="00F66A5E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4688" w:rsidRPr="00736643" w:rsidTr="00E37AB1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688" w:rsidRPr="00357E37" w:rsidRDefault="00F66A5E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35468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688" w:rsidRPr="000378B4" w:rsidRDefault="00354688" w:rsidP="00587D56">
            <w:pPr>
              <w:rPr>
                <w:sz w:val="22"/>
              </w:rPr>
            </w:pPr>
            <w:r w:rsidRPr="000378B4">
              <w:rPr>
                <w:sz w:val="22"/>
              </w:rPr>
              <w:t>pokój dwuosobowy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688" w:rsidRPr="000378B4" w:rsidRDefault="00F66A5E" w:rsidP="00F66A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688" w:rsidRPr="00357E37" w:rsidRDefault="0035468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688" w:rsidRPr="00357E37" w:rsidRDefault="0035468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4688" w:rsidRPr="00736643" w:rsidTr="00E37AB1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688" w:rsidRPr="00357E37" w:rsidRDefault="00F66A5E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35468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688" w:rsidRPr="000378B4" w:rsidRDefault="00354688" w:rsidP="00587D56">
            <w:pPr>
              <w:rPr>
                <w:sz w:val="22"/>
              </w:rPr>
            </w:pPr>
            <w:r w:rsidRPr="000378B4">
              <w:rPr>
                <w:sz w:val="22"/>
              </w:rPr>
              <w:t>obiad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688" w:rsidRPr="000378B4" w:rsidRDefault="00AE628B" w:rsidP="00F66A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688" w:rsidRPr="00357E37" w:rsidRDefault="0035468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688" w:rsidRPr="00357E37" w:rsidRDefault="0035468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4688" w:rsidRPr="00736643" w:rsidTr="00E37AB1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688" w:rsidRPr="00357E37" w:rsidRDefault="00F66A5E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5468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688" w:rsidRPr="000378B4" w:rsidRDefault="00354688" w:rsidP="00587D56">
            <w:pPr>
              <w:rPr>
                <w:sz w:val="22"/>
              </w:rPr>
            </w:pPr>
            <w:r w:rsidRPr="000378B4">
              <w:rPr>
                <w:sz w:val="22"/>
              </w:rPr>
              <w:t>kolacja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688" w:rsidRPr="000378B4" w:rsidRDefault="001A5FD8" w:rsidP="00F66A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AE628B">
              <w:rPr>
                <w:sz w:val="22"/>
              </w:rPr>
              <w:t>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688" w:rsidRPr="00357E37" w:rsidRDefault="0035468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688" w:rsidRPr="00357E37" w:rsidRDefault="0035468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4688" w:rsidRPr="00736643" w:rsidTr="00E37AB1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688" w:rsidRPr="00357E37" w:rsidRDefault="00F66A5E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5468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688" w:rsidRPr="000378B4" w:rsidRDefault="00354688" w:rsidP="00587D56">
            <w:pPr>
              <w:rPr>
                <w:sz w:val="22"/>
              </w:rPr>
            </w:pPr>
            <w:r w:rsidRPr="000378B4">
              <w:rPr>
                <w:sz w:val="22"/>
              </w:rPr>
              <w:t>przerwa kawowa całodzienna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688" w:rsidRPr="000378B4" w:rsidRDefault="0085412F" w:rsidP="00F66A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688" w:rsidRPr="00357E37" w:rsidRDefault="0035468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688" w:rsidRPr="00357E37" w:rsidRDefault="0035468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5412F" w:rsidRPr="00736643" w:rsidTr="00E37AB1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12F" w:rsidRDefault="0085412F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412F" w:rsidRPr="00AE628B" w:rsidRDefault="00AE628B" w:rsidP="00587D56">
            <w:pPr>
              <w:rPr>
                <w:sz w:val="22"/>
              </w:rPr>
            </w:pPr>
            <w:r w:rsidRPr="00AE628B">
              <w:rPr>
                <w:sz w:val="22"/>
              </w:rPr>
              <w:t>przerwa kawowa 4-godzinna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12F" w:rsidRDefault="00AE628B" w:rsidP="00F66A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412F" w:rsidRPr="00357E37" w:rsidRDefault="0085412F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12F" w:rsidRPr="00357E37" w:rsidRDefault="0085412F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4688" w:rsidRPr="00736643" w:rsidTr="00E37AB1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688" w:rsidRPr="00357E37" w:rsidRDefault="0085412F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35468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688" w:rsidRPr="000378B4" w:rsidRDefault="00354688" w:rsidP="004507A7">
            <w:pPr>
              <w:rPr>
                <w:sz w:val="22"/>
              </w:rPr>
            </w:pPr>
            <w:r w:rsidRPr="000378B4">
              <w:rPr>
                <w:sz w:val="22"/>
              </w:rPr>
              <w:t xml:space="preserve">sala konferencyjna </w:t>
            </w:r>
            <w:r w:rsidR="004507A7">
              <w:rPr>
                <w:sz w:val="22"/>
              </w:rPr>
              <w:t>20</w:t>
            </w:r>
            <w:r w:rsidRPr="000378B4">
              <w:rPr>
                <w:sz w:val="22"/>
              </w:rPr>
              <w:t>0 osób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688" w:rsidRPr="000378B4" w:rsidRDefault="001A5FD8" w:rsidP="00F66A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688" w:rsidRPr="00357E37" w:rsidRDefault="0035468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688" w:rsidRPr="00357E37" w:rsidRDefault="0035468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4688" w:rsidRPr="00736643" w:rsidTr="00E37AB1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688" w:rsidRPr="00357E37" w:rsidRDefault="0085412F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35468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688" w:rsidRPr="000378B4" w:rsidRDefault="00354688" w:rsidP="008046C2">
            <w:pPr>
              <w:rPr>
                <w:sz w:val="22"/>
              </w:rPr>
            </w:pPr>
            <w:r w:rsidRPr="000378B4">
              <w:rPr>
                <w:sz w:val="22"/>
              </w:rPr>
              <w:t xml:space="preserve">sala </w:t>
            </w:r>
            <w:r w:rsidR="00D27335">
              <w:rPr>
                <w:sz w:val="22"/>
              </w:rPr>
              <w:t xml:space="preserve">warsztatowa </w:t>
            </w:r>
            <w:r w:rsidR="008046C2">
              <w:rPr>
                <w:sz w:val="22"/>
              </w:rPr>
              <w:t>50</w:t>
            </w:r>
            <w:r w:rsidRPr="000378B4">
              <w:rPr>
                <w:sz w:val="22"/>
              </w:rPr>
              <w:t xml:space="preserve"> osób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688" w:rsidRPr="000378B4" w:rsidRDefault="00284A45" w:rsidP="00F66A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688" w:rsidRPr="00357E37" w:rsidRDefault="0035468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688" w:rsidRPr="00357E37" w:rsidRDefault="0035468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7F78" w:rsidRPr="00736643" w:rsidTr="00E37AB1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F78" w:rsidRDefault="00F77F7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7F78" w:rsidRPr="000378B4" w:rsidRDefault="007F31DE" w:rsidP="008046C2">
            <w:pPr>
              <w:rPr>
                <w:sz w:val="22"/>
              </w:rPr>
            </w:pPr>
            <w:r>
              <w:rPr>
                <w:sz w:val="22"/>
              </w:rPr>
              <w:t xml:space="preserve">Osobna sala </w:t>
            </w:r>
            <w:r w:rsidR="00B0368F">
              <w:rPr>
                <w:sz w:val="22"/>
              </w:rPr>
              <w:t>do</w:t>
            </w:r>
            <w:bookmarkStart w:id="0" w:name="_GoBack"/>
            <w:bookmarkEnd w:id="0"/>
            <w:r w:rsidR="00417891">
              <w:rPr>
                <w:sz w:val="22"/>
              </w:rPr>
              <w:t xml:space="preserve"> 15 osób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F78" w:rsidRDefault="007F31DE" w:rsidP="00F66A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7F78" w:rsidRPr="00357E37" w:rsidRDefault="00F77F7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F78" w:rsidRPr="00357E37" w:rsidRDefault="00F77F7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31DE" w:rsidRPr="00736643" w:rsidTr="00E37AB1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1DE" w:rsidRDefault="007F31DE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1DE" w:rsidRDefault="007F31DE" w:rsidP="008046C2">
            <w:pPr>
              <w:rPr>
                <w:sz w:val="22"/>
              </w:rPr>
            </w:pPr>
            <w:r>
              <w:rPr>
                <w:sz w:val="22"/>
              </w:rPr>
              <w:t xml:space="preserve">Patio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1DE" w:rsidRDefault="007F31DE" w:rsidP="00F66A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1DE" w:rsidRPr="00357E37" w:rsidRDefault="007F31DE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1DE" w:rsidRPr="00357E37" w:rsidRDefault="007F31DE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6A5E" w:rsidRPr="00736643" w:rsidTr="00E37AB1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A5E" w:rsidRDefault="00D27335" w:rsidP="007F31D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F31DE">
              <w:rPr>
                <w:color w:val="000000"/>
                <w:sz w:val="22"/>
                <w:szCs w:val="22"/>
              </w:rPr>
              <w:t>2</w:t>
            </w:r>
            <w:r w:rsidR="00F66A5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6A5E" w:rsidRPr="000378B4" w:rsidRDefault="00F66A5E" w:rsidP="00587D56">
            <w:pPr>
              <w:rPr>
                <w:sz w:val="22"/>
              </w:rPr>
            </w:pPr>
            <w:r>
              <w:rPr>
                <w:sz w:val="22"/>
              </w:rPr>
              <w:t>Miejsce parkingowe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A5E" w:rsidRPr="000378B4" w:rsidRDefault="00284A45" w:rsidP="00F66A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6A5E" w:rsidRPr="00357E37" w:rsidRDefault="00F66A5E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A5E" w:rsidRPr="00357E37" w:rsidRDefault="00F66A5E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4688" w:rsidRPr="00736643" w:rsidTr="00E02E92">
        <w:trPr>
          <w:trHeight w:val="541"/>
        </w:trPr>
        <w:tc>
          <w:tcPr>
            <w:tcW w:w="74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688" w:rsidRPr="00357E37" w:rsidRDefault="00354688" w:rsidP="00357E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RAZEM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688" w:rsidRPr="00357E37" w:rsidRDefault="00354688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F2E37" w:rsidRDefault="00E458B2" w:rsidP="00547776">
      <w:pPr>
        <w:spacing w:after="120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E458B2">
        <w:rPr>
          <w:i/>
          <w:sz w:val="20"/>
          <w:szCs w:val="22"/>
        </w:rPr>
        <w:t xml:space="preserve">Wskazane w powyższej tabeli wielokrotności są ilościami szacunkowymi i służą jedynie do porównania ofert, </w:t>
      </w:r>
      <w:r>
        <w:rPr>
          <w:i/>
          <w:sz w:val="20"/>
          <w:szCs w:val="22"/>
        </w:rPr>
        <w:t xml:space="preserve">Zamawiający będzie się rozlicza </w:t>
      </w:r>
      <w:r w:rsidRPr="00E458B2">
        <w:rPr>
          <w:i/>
          <w:sz w:val="20"/>
          <w:szCs w:val="22"/>
        </w:rPr>
        <w:t xml:space="preserve">z Wykonawcą na podstawie cen jednostkowych brutto określonych w kolumnie nr </w:t>
      </w:r>
      <w:r>
        <w:rPr>
          <w:i/>
          <w:sz w:val="20"/>
          <w:szCs w:val="22"/>
        </w:rPr>
        <w:t xml:space="preserve">4 </w:t>
      </w:r>
      <w:r w:rsidRPr="00E458B2">
        <w:rPr>
          <w:i/>
          <w:sz w:val="20"/>
          <w:szCs w:val="22"/>
        </w:rPr>
        <w:t>powyższej tabeli.</w:t>
      </w:r>
    </w:p>
    <w:p w:rsidR="00736643" w:rsidRPr="00736643" w:rsidRDefault="00736643" w:rsidP="00876621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lastRenderedPageBreak/>
        <w:t>Zobowiązujemy się wykonać przedmiot zamówienia w …………………mieszczącym się w……………..przy ulicy…………………………..</w:t>
      </w:r>
    </w:p>
    <w:p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D8039D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4"/>
        </w:rPr>
      </w:pPr>
      <w:r w:rsidRPr="00D8039D">
        <w:rPr>
          <w:sz w:val="24"/>
        </w:rPr>
        <w:tab/>
      </w:r>
      <w:r w:rsidRPr="00D8039D">
        <w:rPr>
          <w:sz w:val="24"/>
        </w:rPr>
        <w:tab/>
      </w:r>
      <w:r w:rsidRPr="00D8039D">
        <w:rPr>
          <w:sz w:val="24"/>
        </w:rPr>
        <w:tab/>
      </w:r>
    </w:p>
    <w:p w:rsidR="0091328F" w:rsidRPr="00D8039D" w:rsidRDefault="0091328F" w:rsidP="0091328F">
      <w:pPr>
        <w:tabs>
          <w:tab w:val="center" w:pos="2127"/>
          <w:tab w:val="center" w:pos="6946"/>
        </w:tabs>
        <w:jc w:val="both"/>
        <w:rPr>
          <w:i/>
          <w:sz w:val="18"/>
          <w:szCs w:val="20"/>
        </w:rPr>
      </w:pPr>
      <w:r w:rsidRPr="00D8039D">
        <w:rPr>
          <w:sz w:val="24"/>
        </w:rPr>
        <w:tab/>
      </w:r>
      <w:r w:rsidRPr="00D8039D">
        <w:rPr>
          <w:i/>
          <w:sz w:val="18"/>
          <w:szCs w:val="20"/>
        </w:rPr>
        <w:t>miejscowość, data</w:t>
      </w:r>
      <w:r w:rsidRPr="00D8039D">
        <w:rPr>
          <w:i/>
          <w:sz w:val="18"/>
          <w:szCs w:val="20"/>
        </w:rPr>
        <w:tab/>
        <w:t xml:space="preserve">podpis Wykonawcy </w:t>
      </w:r>
      <w:r w:rsidRPr="00D8039D">
        <w:rPr>
          <w:i/>
          <w:sz w:val="18"/>
          <w:szCs w:val="20"/>
        </w:rPr>
        <w:tab/>
      </w:r>
    </w:p>
    <w:p w:rsidR="00D84DD1" w:rsidRPr="00D8039D" w:rsidRDefault="0091328F" w:rsidP="0091328F">
      <w:pPr>
        <w:tabs>
          <w:tab w:val="center" w:pos="2127"/>
          <w:tab w:val="center" w:pos="6946"/>
        </w:tabs>
        <w:jc w:val="both"/>
        <w:rPr>
          <w:i/>
          <w:sz w:val="14"/>
          <w:szCs w:val="16"/>
        </w:rPr>
      </w:pPr>
      <w:r w:rsidRPr="00D8039D">
        <w:rPr>
          <w:i/>
          <w:sz w:val="18"/>
          <w:szCs w:val="20"/>
        </w:rPr>
        <w:tab/>
      </w:r>
      <w:r w:rsidRPr="00D8039D">
        <w:rPr>
          <w:i/>
          <w:sz w:val="18"/>
          <w:szCs w:val="20"/>
        </w:rPr>
        <w:tab/>
        <w:t>lub upoważnionego przedstawiciela Wykonawcy</w:t>
      </w:r>
    </w:p>
    <w:sectPr w:rsidR="00D84DD1" w:rsidRPr="00D8039D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B564ED" w:rsidRDefault="00736643" w:rsidP="000109CE">
    <w:pPr>
      <w:adjustRightInd w:val="0"/>
      <w:jc w:val="right"/>
      <w:rPr>
        <w:sz w:val="20"/>
        <w:szCs w:val="20"/>
      </w:rPr>
    </w:pPr>
    <w:r w:rsidRPr="00B564ED">
      <w:rPr>
        <w:sz w:val="20"/>
        <w:szCs w:val="20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95113"/>
    <w:rsid w:val="000A0BA6"/>
    <w:rsid w:val="000B10A8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0FD0"/>
    <w:rsid w:val="0011347E"/>
    <w:rsid w:val="001201D4"/>
    <w:rsid w:val="00135DA8"/>
    <w:rsid w:val="001401F6"/>
    <w:rsid w:val="00144155"/>
    <w:rsid w:val="00155860"/>
    <w:rsid w:val="00155CB0"/>
    <w:rsid w:val="00162C8E"/>
    <w:rsid w:val="00163EBF"/>
    <w:rsid w:val="00164DD4"/>
    <w:rsid w:val="001716D1"/>
    <w:rsid w:val="00172A35"/>
    <w:rsid w:val="00172B6A"/>
    <w:rsid w:val="00174664"/>
    <w:rsid w:val="00183B79"/>
    <w:rsid w:val="00196B69"/>
    <w:rsid w:val="001A1556"/>
    <w:rsid w:val="001A5FD8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66E36"/>
    <w:rsid w:val="00282E9D"/>
    <w:rsid w:val="00284A45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2553"/>
    <w:rsid w:val="00323D18"/>
    <w:rsid w:val="003242C5"/>
    <w:rsid w:val="00331187"/>
    <w:rsid w:val="00343D40"/>
    <w:rsid w:val="0034609B"/>
    <w:rsid w:val="00354688"/>
    <w:rsid w:val="00356C66"/>
    <w:rsid w:val="00357E37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17891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507A7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4740F"/>
    <w:rsid w:val="00547776"/>
    <w:rsid w:val="00553837"/>
    <w:rsid w:val="00553B94"/>
    <w:rsid w:val="00573588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2483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7F31DE"/>
    <w:rsid w:val="007F3EDC"/>
    <w:rsid w:val="0080157C"/>
    <w:rsid w:val="00804441"/>
    <w:rsid w:val="008046C2"/>
    <w:rsid w:val="00806663"/>
    <w:rsid w:val="00811608"/>
    <w:rsid w:val="00822141"/>
    <w:rsid w:val="00826EB6"/>
    <w:rsid w:val="008323A2"/>
    <w:rsid w:val="0085412F"/>
    <w:rsid w:val="00861820"/>
    <w:rsid w:val="00867B7D"/>
    <w:rsid w:val="0087479E"/>
    <w:rsid w:val="00876621"/>
    <w:rsid w:val="00892B33"/>
    <w:rsid w:val="008942B9"/>
    <w:rsid w:val="00894BE6"/>
    <w:rsid w:val="008B78D1"/>
    <w:rsid w:val="008D7EBB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54013"/>
    <w:rsid w:val="00961400"/>
    <w:rsid w:val="00983125"/>
    <w:rsid w:val="00986DCF"/>
    <w:rsid w:val="00993507"/>
    <w:rsid w:val="009A2AAF"/>
    <w:rsid w:val="009A6961"/>
    <w:rsid w:val="009C3D7C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00D1"/>
    <w:rsid w:val="00A8448B"/>
    <w:rsid w:val="00A91853"/>
    <w:rsid w:val="00A95618"/>
    <w:rsid w:val="00AA61B3"/>
    <w:rsid w:val="00AB02D4"/>
    <w:rsid w:val="00AB3AB5"/>
    <w:rsid w:val="00AD7766"/>
    <w:rsid w:val="00AE51A1"/>
    <w:rsid w:val="00AE628B"/>
    <w:rsid w:val="00AE6F2A"/>
    <w:rsid w:val="00AF35EC"/>
    <w:rsid w:val="00B015A0"/>
    <w:rsid w:val="00B0368F"/>
    <w:rsid w:val="00B03E84"/>
    <w:rsid w:val="00B21E02"/>
    <w:rsid w:val="00B2314E"/>
    <w:rsid w:val="00B239CF"/>
    <w:rsid w:val="00B258C4"/>
    <w:rsid w:val="00B266CD"/>
    <w:rsid w:val="00B41A10"/>
    <w:rsid w:val="00B4483A"/>
    <w:rsid w:val="00B564ED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86787"/>
    <w:rsid w:val="00C90DA8"/>
    <w:rsid w:val="00C92304"/>
    <w:rsid w:val="00C928E7"/>
    <w:rsid w:val="00CA0978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27335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039D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2E92"/>
    <w:rsid w:val="00E06BF8"/>
    <w:rsid w:val="00E35B69"/>
    <w:rsid w:val="00E37AB1"/>
    <w:rsid w:val="00E44143"/>
    <w:rsid w:val="00E44E58"/>
    <w:rsid w:val="00E458B2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66A5E"/>
    <w:rsid w:val="00F74242"/>
    <w:rsid w:val="00F77F78"/>
    <w:rsid w:val="00F82355"/>
    <w:rsid w:val="00F8524E"/>
    <w:rsid w:val="00F933BB"/>
    <w:rsid w:val="00F96BF0"/>
    <w:rsid w:val="00FA0BAE"/>
    <w:rsid w:val="00FA3520"/>
    <w:rsid w:val="00FB2E5B"/>
    <w:rsid w:val="00FB36F6"/>
    <w:rsid w:val="00FB71F6"/>
    <w:rsid w:val="00FC0B1B"/>
    <w:rsid w:val="00FC6987"/>
    <w:rsid w:val="00FD1B73"/>
    <w:rsid w:val="00FE5EF6"/>
    <w:rsid w:val="00FE66D2"/>
    <w:rsid w:val="00FF1864"/>
    <w:rsid w:val="00FF202D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128</TotalTime>
  <Pages>2</Pages>
  <Words>261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25</cp:revision>
  <cp:lastPrinted>2019-01-03T15:10:00Z</cp:lastPrinted>
  <dcterms:created xsi:type="dcterms:W3CDTF">2018-04-12T12:44:00Z</dcterms:created>
  <dcterms:modified xsi:type="dcterms:W3CDTF">2019-01-15T09:56:00Z</dcterms:modified>
</cp:coreProperties>
</file>