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4B7A05">
      <w:pPr>
        <w:pStyle w:val="Nagwek2"/>
        <w:jc w:val="both"/>
      </w:pPr>
    </w:p>
    <w:p w:rsidR="00B41A10" w:rsidRPr="00736643" w:rsidRDefault="00B41A10" w:rsidP="004B7A05">
      <w:pPr>
        <w:adjustRightInd w:val="0"/>
        <w:jc w:val="both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4B7A05">
      <w:pPr>
        <w:adjustRightInd w:val="0"/>
        <w:jc w:val="both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4B7A05">
      <w:pPr>
        <w:adjustRightInd w:val="0"/>
        <w:jc w:val="both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4B7A05">
      <w:pPr>
        <w:tabs>
          <w:tab w:val="left" w:pos="5387"/>
        </w:tabs>
        <w:adjustRightInd w:val="0"/>
        <w:ind w:left="1416" w:firstLine="708"/>
        <w:jc w:val="both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F5216E" w:rsidP="000A27C3">
      <w:pPr>
        <w:tabs>
          <w:tab w:val="left" w:pos="5387"/>
        </w:tabs>
        <w:adjustRightInd w:val="0"/>
        <w:ind w:left="1416" w:firstLine="3546"/>
        <w:jc w:val="both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Pr="00736643">
        <w:rPr>
          <w:sz w:val="20"/>
          <w:szCs w:val="20"/>
        </w:rPr>
        <w:t xml:space="preserve">: </w:t>
      </w:r>
    </w:p>
    <w:p w:rsidR="00F5216E" w:rsidRPr="00736643" w:rsidRDefault="00FB71F6" w:rsidP="000A27C3">
      <w:pPr>
        <w:adjustRightInd w:val="0"/>
        <w:ind w:left="5103" w:hanging="141"/>
        <w:jc w:val="both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 xml:space="preserve">SYSTEMU </w:t>
      </w:r>
      <w:r w:rsidR="000A27C3">
        <w:rPr>
          <w:sz w:val="20"/>
          <w:szCs w:val="20"/>
        </w:rPr>
        <w:t>E</w:t>
      </w:r>
      <w:r w:rsidR="00F4605B" w:rsidRPr="00736643">
        <w:rPr>
          <w:sz w:val="20"/>
          <w:szCs w:val="20"/>
        </w:rPr>
        <w:t>DUKACJI</w:t>
      </w:r>
    </w:p>
    <w:p w:rsidR="00380159" w:rsidRPr="00736643" w:rsidRDefault="002078BD" w:rsidP="000A27C3">
      <w:pPr>
        <w:adjustRightInd w:val="0"/>
        <w:ind w:left="5387" w:hanging="425"/>
        <w:jc w:val="both"/>
        <w:rPr>
          <w:sz w:val="20"/>
          <w:szCs w:val="20"/>
        </w:rPr>
      </w:pPr>
      <w:r w:rsidRPr="00736643">
        <w:rPr>
          <w:sz w:val="20"/>
          <w:szCs w:val="20"/>
        </w:rPr>
        <w:t>ALEJE JEROZOLIMSKIE</w:t>
      </w:r>
      <w:r w:rsidR="000A27C3">
        <w:rPr>
          <w:sz w:val="20"/>
          <w:szCs w:val="20"/>
        </w:rPr>
        <w:t xml:space="preserve"> </w:t>
      </w:r>
      <w:r w:rsidRPr="00736643">
        <w:rPr>
          <w:sz w:val="20"/>
          <w:szCs w:val="20"/>
        </w:rPr>
        <w:t>142A</w:t>
      </w:r>
    </w:p>
    <w:p w:rsidR="00F5216E" w:rsidRPr="00736643" w:rsidRDefault="002078BD" w:rsidP="000A27C3">
      <w:pPr>
        <w:adjustRightInd w:val="0"/>
        <w:ind w:firstLine="4962"/>
        <w:jc w:val="both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4B7A05">
      <w:pPr>
        <w:adjustRightInd w:val="0"/>
        <w:jc w:val="both"/>
        <w:rPr>
          <w:sz w:val="22"/>
          <w:szCs w:val="22"/>
        </w:rPr>
      </w:pPr>
    </w:p>
    <w:p w:rsidR="00B41A10" w:rsidRPr="00736643" w:rsidRDefault="00B41A10" w:rsidP="004B7A05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4B7A05">
      <w:pPr>
        <w:pStyle w:val="Tytu"/>
        <w:jc w:val="both"/>
        <w:rPr>
          <w:sz w:val="22"/>
          <w:szCs w:val="22"/>
        </w:rPr>
      </w:pPr>
    </w:p>
    <w:p w:rsidR="00B41A10" w:rsidRPr="00736643" w:rsidRDefault="00144259" w:rsidP="004B7A05">
      <w:pPr>
        <w:spacing w:after="120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0109CE"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</w:t>
      </w:r>
      <w:r>
        <w:rPr>
          <w:sz w:val="22"/>
          <w:szCs w:val="22"/>
        </w:rPr>
        <w:t>y/</w:t>
      </w:r>
      <w:r w:rsidR="00650210" w:rsidRPr="00736643">
        <w:rPr>
          <w:sz w:val="22"/>
          <w:szCs w:val="22"/>
        </w:rPr>
        <w:t>i</w:t>
      </w:r>
    </w:p>
    <w:p w:rsidR="000109CE" w:rsidRPr="00736643" w:rsidRDefault="000109CE" w:rsidP="004B7A05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4B7A05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4B7A05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736643" w:rsidRDefault="002078BD" w:rsidP="000A27C3">
      <w:pPr>
        <w:pStyle w:val="Tekstpodstawowy"/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="00144259">
        <w:rPr>
          <w:b w:val="0"/>
          <w:sz w:val="18"/>
          <w:szCs w:val="18"/>
        </w:rPr>
        <w:t xml:space="preserve"> </w:t>
      </w:r>
      <w:r w:rsidR="00D374FE">
        <w:rPr>
          <w:b w:val="0"/>
        </w:rPr>
        <w:t>nr ZO/1</w:t>
      </w:r>
      <w:r w:rsidR="00144259" w:rsidRPr="00144259">
        <w:rPr>
          <w:b w:val="0"/>
        </w:rPr>
        <w:t>5</w:t>
      </w:r>
      <w:r w:rsidR="00D374FE">
        <w:rPr>
          <w:b w:val="0"/>
        </w:rPr>
        <w:t>6</w:t>
      </w:r>
      <w:r w:rsidR="00144259" w:rsidRPr="00144259">
        <w:rPr>
          <w:b w:val="0"/>
        </w:rPr>
        <w:t>/</w:t>
      </w:r>
      <w:r w:rsidR="00D374FE">
        <w:rPr>
          <w:b w:val="0"/>
        </w:rPr>
        <w:t>MD</w:t>
      </w:r>
      <w:r w:rsidR="00144259" w:rsidRPr="00144259">
        <w:rPr>
          <w:b w:val="0"/>
        </w:rPr>
        <w:t>/2018</w:t>
      </w:r>
      <w:r w:rsidR="00144259">
        <w:rPr>
          <w:b w:val="0"/>
          <w:sz w:val="18"/>
          <w:szCs w:val="18"/>
        </w:rPr>
        <w:t xml:space="preserve"> </w:t>
      </w:r>
      <w:r w:rsidR="005953D9" w:rsidRPr="00736643">
        <w:rPr>
          <w:b w:val="0"/>
        </w:rPr>
        <w:t>składam</w:t>
      </w:r>
      <w:r w:rsidR="00144259">
        <w:rPr>
          <w:b w:val="0"/>
        </w:rPr>
        <w:t>/y</w:t>
      </w:r>
      <w:r w:rsidR="005953D9" w:rsidRPr="00736643">
        <w:rPr>
          <w:b w:val="0"/>
        </w:rPr>
        <w:t xml:space="preserve"> niniejszą ofertę</w:t>
      </w:r>
      <w:r w:rsidR="000109CE" w:rsidRPr="00736643">
        <w:rPr>
          <w:b w:val="0"/>
        </w:rPr>
        <w:t>.</w:t>
      </w:r>
    </w:p>
    <w:p w:rsidR="004F6177" w:rsidRPr="00D374FE" w:rsidRDefault="00B73FAD" w:rsidP="000A27C3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hanging="284"/>
        <w:rPr>
          <w:bCs/>
          <w:sz w:val="22"/>
          <w:szCs w:val="22"/>
        </w:rPr>
      </w:pPr>
      <w:r w:rsidRPr="00E75FC6">
        <w:rPr>
          <w:bCs/>
          <w:sz w:val="22"/>
          <w:szCs w:val="22"/>
        </w:rPr>
        <w:t>Oferuj</w:t>
      </w:r>
      <w:r w:rsidR="00144259" w:rsidRPr="00E75FC6">
        <w:rPr>
          <w:bCs/>
          <w:sz w:val="22"/>
          <w:szCs w:val="22"/>
        </w:rPr>
        <w:t>ę/</w:t>
      </w:r>
      <w:r w:rsidRPr="00E75FC6">
        <w:rPr>
          <w:bCs/>
          <w:sz w:val="22"/>
          <w:szCs w:val="22"/>
        </w:rPr>
        <w:t xml:space="preserve">my </w:t>
      </w:r>
      <w:r w:rsidR="00D374FE">
        <w:rPr>
          <w:bCs/>
          <w:sz w:val="22"/>
          <w:szCs w:val="22"/>
        </w:rPr>
        <w:t>sprzedaż</w:t>
      </w:r>
      <w:r w:rsidR="004F6177">
        <w:rPr>
          <w:bCs/>
          <w:sz w:val="22"/>
          <w:szCs w:val="22"/>
        </w:rPr>
        <w:t xml:space="preserve"> strony internetowej</w:t>
      </w:r>
      <w:r w:rsidR="00D374FE">
        <w:rPr>
          <w:bCs/>
          <w:sz w:val="22"/>
          <w:szCs w:val="22"/>
        </w:rPr>
        <w:t xml:space="preserve"> </w:t>
      </w:r>
      <w:r w:rsidR="004F6177">
        <w:rPr>
          <w:bCs/>
          <w:sz w:val="22"/>
          <w:szCs w:val="22"/>
        </w:rPr>
        <w:t xml:space="preserve">w </w:t>
      </w:r>
      <w:r w:rsidR="00B3788E">
        <w:rPr>
          <w:bCs/>
          <w:sz w:val="22"/>
          <w:szCs w:val="22"/>
        </w:rPr>
        <w:t xml:space="preserve">cenie </w:t>
      </w:r>
      <w:r w:rsidR="00144259" w:rsidRPr="00E75FC6">
        <w:rPr>
          <w:bCs/>
          <w:sz w:val="22"/>
          <w:szCs w:val="22"/>
        </w:rPr>
        <w:t xml:space="preserve">………………zł </w:t>
      </w:r>
      <w:r w:rsidR="000109CE" w:rsidRPr="00E75FC6">
        <w:rPr>
          <w:bCs/>
          <w:sz w:val="22"/>
          <w:szCs w:val="22"/>
        </w:rPr>
        <w:t>brutto</w:t>
      </w:r>
      <w:r w:rsidR="00144259" w:rsidRPr="00E75FC6">
        <w:rPr>
          <w:bCs/>
          <w:sz w:val="22"/>
          <w:szCs w:val="22"/>
        </w:rPr>
        <w:t>.</w:t>
      </w:r>
      <w:r w:rsidR="000109CE" w:rsidRPr="00E75FC6">
        <w:rPr>
          <w:bCs/>
          <w:sz w:val="22"/>
          <w:szCs w:val="22"/>
        </w:rPr>
        <w:t xml:space="preserve"> </w:t>
      </w:r>
      <w:r w:rsidR="000109CE" w:rsidRPr="00E75FC6">
        <w:rPr>
          <w:bCs/>
          <w:sz w:val="22"/>
          <w:szCs w:val="22"/>
        </w:rPr>
        <w:tab/>
      </w:r>
    </w:p>
    <w:p w:rsidR="005903A2" w:rsidRPr="00736643" w:rsidRDefault="00B41A10" w:rsidP="000A27C3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</w:t>
      </w:r>
      <w:r w:rsidR="00144259">
        <w:rPr>
          <w:sz w:val="22"/>
          <w:szCs w:val="22"/>
        </w:rPr>
        <w:t>ę/</w:t>
      </w:r>
      <w:r w:rsidRPr="00736643">
        <w:rPr>
          <w:sz w:val="22"/>
          <w:szCs w:val="22"/>
        </w:rPr>
        <w:t>my się wykonać przedmiot zamówienia</w:t>
      </w:r>
      <w:r w:rsidR="009E678D">
        <w:rPr>
          <w:sz w:val="22"/>
          <w:szCs w:val="22"/>
        </w:rPr>
        <w:t xml:space="preserve"> w terminie i </w:t>
      </w:r>
      <w:r w:rsidR="002F2E37" w:rsidRPr="00736643">
        <w:rPr>
          <w:sz w:val="22"/>
          <w:szCs w:val="22"/>
        </w:rPr>
        <w:t xml:space="preserve">zgodnie </w:t>
      </w:r>
      <w:r w:rsidR="002F2E37" w:rsidRPr="009E678D">
        <w:rPr>
          <w:sz w:val="22"/>
          <w:szCs w:val="22"/>
        </w:rPr>
        <w:t>z opisem przedmiotu zamówienia.</w:t>
      </w:r>
    </w:p>
    <w:p w:rsidR="002F2E37" w:rsidRPr="00736643" w:rsidRDefault="002F2E37" w:rsidP="000A27C3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</w:t>
      </w:r>
      <w:r w:rsidR="00144259">
        <w:rPr>
          <w:bCs/>
          <w:sz w:val="22"/>
          <w:szCs w:val="22"/>
        </w:rPr>
        <w:t>/</w:t>
      </w:r>
      <w:r w:rsidRPr="00736643">
        <w:rPr>
          <w:bCs/>
          <w:sz w:val="22"/>
          <w:szCs w:val="22"/>
        </w:rPr>
        <w:t>y się za związanych niniejszą ofertą 30 dni od upływu terminu składania ofert.</w:t>
      </w:r>
    </w:p>
    <w:p w:rsidR="00736643" w:rsidRDefault="002F2E37" w:rsidP="000A27C3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0A27C3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030AEE" w:rsidP="000A27C3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Załącznik nr 1 do oferty</w:t>
      </w:r>
      <w:r w:rsidR="00924186">
        <w:rPr>
          <w:sz w:val="22"/>
          <w:szCs w:val="22"/>
        </w:rPr>
        <w:t>: Lista funkcjonalności strony oferowanych przez Wykonawcę</w:t>
      </w:r>
      <w:bookmarkStart w:id="0" w:name="_GoBack"/>
      <w:bookmarkEnd w:id="0"/>
    </w:p>
    <w:p w:rsidR="002F2E37" w:rsidRPr="00736643" w:rsidRDefault="002F2E37" w:rsidP="000A27C3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0A27C3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0A27C3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0A27C3">
      <w:pPr>
        <w:tabs>
          <w:tab w:val="right" w:leader="dot" w:pos="9072"/>
        </w:tabs>
        <w:adjustRightInd w:val="0"/>
        <w:spacing w:after="120"/>
        <w:ind w:left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0A27C3">
      <w:pPr>
        <w:tabs>
          <w:tab w:val="right" w:leader="dot" w:pos="9072"/>
        </w:tabs>
        <w:adjustRightInd w:val="0"/>
        <w:spacing w:after="120"/>
        <w:ind w:left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0A27C3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0A27C3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4B7A05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4B7A05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4B7A05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4B7A05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4B7A05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547044" w:rsidRDefault="00736643" w:rsidP="000109CE">
    <w:pPr>
      <w:adjustRightInd w:val="0"/>
      <w:jc w:val="right"/>
      <w:rPr>
        <w:sz w:val="22"/>
        <w:szCs w:val="22"/>
      </w:rPr>
    </w:pPr>
    <w:r w:rsidRPr="00547044">
      <w:rPr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0AEE"/>
    <w:rsid w:val="00031914"/>
    <w:rsid w:val="000408F5"/>
    <w:rsid w:val="00043E71"/>
    <w:rsid w:val="00053EB3"/>
    <w:rsid w:val="0006442F"/>
    <w:rsid w:val="00093A3E"/>
    <w:rsid w:val="000A0BA6"/>
    <w:rsid w:val="000A27C3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4259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63E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B7CF1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70FA0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5A71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B7A05"/>
    <w:rsid w:val="004C2CB0"/>
    <w:rsid w:val="004D2B47"/>
    <w:rsid w:val="004D3D34"/>
    <w:rsid w:val="004D5661"/>
    <w:rsid w:val="004D76C5"/>
    <w:rsid w:val="004F2BAA"/>
    <w:rsid w:val="004F6177"/>
    <w:rsid w:val="00507073"/>
    <w:rsid w:val="00516633"/>
    <w:rsid w:val="0052238B"/>
    <w:rsid w:val="005266BC"/>
    <w:rsid w:val="005325DF"/>
    <w:rsid w:val="00543036"/>
    <w:rsid w:val="00547044"/>
    <w:rsid w:val="00553837"/>
    <w:rsid w:val="00553B94"/>
    <w:rsid w:val="00577000"/>
    <w:rsid w:val="00580795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D2191"/>
    <w:rsid w:val="005E07D0"/>
    <w:rsid w:val="005F443D"/>
    <w:rsid w:val="005F45C8"/>
    <w:rsid w:val="005F49CA"/>
    <w:rsid w:val="005F5C21"/>
    <w:rsid w:val="005F7FAF"/>
    <w:rsid w:val="00607417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42C1F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E6432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186"/>
    <w:rsid w:val="0092456C"/>
    <w:rsid w:val="009356CB"/>
    <w:rsid w:val="009438AB"/>
    <w:rsid w:val="009507CA"/>
    <w:rsid w:val="00961400"/>
    <w:rsid w:val="00983125"/>
    <w:rsid w:val="00986DCF"/>
    <w:rsid w:val="00993507"/>
    <w:rsid w:val="009A2AAF"/>
    <w:rsid w:val="009A6961"/>
    <w:rsid w:val="009E3DA7"/>
    <w:rsid w:val="009E4759"/>
    <w:rsid w:val="009E678D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788E"/>
    <w:rsid w:val="00B37EF0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3F5E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374FE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A6"/>
    <w:rsid w:val="00E1100D"/>
    <w:rsid w:val="00E35B69"/>
    <w:rsid w:val="00E44143"/>
    <w:rsid w:val="00E44E58"/>
    <w:rsid w:val="00E50ED8"/>
    <w:rsid w:val="00E522D1"/>
    <w:rsid w:val="00E52D82"/>
    <w:rsid w:val="00E603E6"/>
    <w:rsid w:val="00E745F9"/>
    <w:rsid w:val="00E75FC6"/>
    <w:rsid w:val="00E96E6D"/>
    <w:rsid w:val="00EA23F7"/>
    <w:rsid w:val="00EA4D77"/>
    <w:rsid w:val="00EA6CAC"/>
    <w:rsid w:val="00EB57EB"/>
    <w:rsid w:val="00ED5389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35</TotalTime>
  <Pages>1</Pages>
  <Words>154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6</cp:revision>
  <cp:lastPrinted>2018-12-05T14:18:00Z</cp:lastPrinted>
  <dcterms:created xsi:type="dcterms:W3CDTF">2018-12-03T13:21:00Z</dcterms:created>
  <dcterms:modified xsi:type="dcterms:W3CDTF">2018-12-06T10:46:00Z</dcterms:modified>
</cp:coreProperties>
</file>