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B41A10">
      <w:pPr>
        <w:adjustRightInd w:val="0"/>
        <w:rPr>
          <w:sz w:val="22"/>
          <w:szCs w:val="22"/>
        </w:rPr>
      </w:pPr>
    </w:p>
    <w:p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FF596B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ab/>
      </w:r>
    </w:p>
    <w:p w:rsidR="005953D9" w:rsidRDefault="002078BD" w:rsidP="00CA0978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 xml:space="preserve">w odpowiedzi na </w:t>
      </w:r>
      <w:r w:rsidRPr="00CA0978">
        <w:rPr>
          <w:sz w:val="22"/>
          <w:szCs w:val="22"/>
        </w:rPr>
        <w:t xml:space="preserve">zapytanie ofertowe dotyczące </w:t>
      </w:r>
      <w:r w:rsidR="000D3934" w:rsidRPr="000378B4">
        <w:rPr>
          <w:sz w:val="22"/>
        </w:rPr>
        <w:t xml:space="preserve">świadczenie </w:t>
      </w:r>
      <w:r w:rsidR="00326344">
        <w:rPr>
          <w:sz w:val="22"/>
        </w:rPr>
        <w:t xml:space="preserve">usługi hotelarsko-gastronomicznej w tym wynajmu sal konferencyjnych w celu organizacji regionalnego seminarium </w:t>
      </w:r>
      <w:proofErr w:type="spellStart"/>
      <w:r w:rsidR="00326344">
        <w:rPr>
          <w:sz w:val="22"/>
        </w:rPr>
        <w:t>eTwinning</w:t>
      </w:r>
      <w:proofErr w:type="spellEnd"/>
      <w:r w:rsidR="00326344">
        <w:rPr>
          <w:sz w:val="22"/>
        </w:rPr>
        <w:t xml:space="preserve"> w Elblągu.</w:t>
      </w:r>
    </w:p>
    <w:p w:rsidR="00CA0978" w:rsidRPr="00CA0978" w:rsidRDefault="00CA0978" w:rsidP="00CA0978">
      <w:pPr>
        <w:pStyle w:val="Akapitzlist"/>
        <w:ind w:left="0"/>
        <w:contextualSpacing w:val="0"/>
        <w:jc w:val="both"/>
        <w:rPr>
          <w:b/>
          <w:sz w:val="22"/>
          <w:szCs w:val="22"/>
        </w:rPr>
      </w:pPr>
    </w:p>
    <w:p w:rsidR="002230C7" w:rsidRPr="00736643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:rsidR="000109CE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B564ED" w:rsidRPr="00736643" w:rsidRDefault="00B564ED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056"/>
        <w:gridCol w:w="1216"/>
        <w:gridCol w:w="1704"/>
        <w:gridCol w:w="1771"/>
      </w:tblGrid>
      <w:tr w:rsidR="00584054" w:rsidRPr="00736643" w:rsidTr="00E02E92">
        <w:trPr>
          <w:trHeight w:val="541"/>
        </w:trPr>
        <w:tc>
          <w:tcPr>
            <w:tcW w:w="4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E02E92">
        <w:trPr>
          <w:trHeight w:val="541"/>
        </w:trPr>
        <w:tc>
          <w:tcPr>
            <w:tcW w:w="46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326344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Pokój jednoosobowy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326344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4663C">
              <w:rPr>
                <w:sz w:val="22"/>
                <w:szCs w:val="22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D50C65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84054"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326344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Pokój dwuosobowy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326344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Pr="00357E37" w:rsidRDefault="00D50C65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96E6D"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357E37" w:rsidRDefault="00326344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357E37" w:rsidRDefault="00326344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4663C">
              <w:rPr>
                <w:sz w:val="22"/>
                <w:szCs w:val="22"/>
              </w:rPr>
              <w:t>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D50C65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84054"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326344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Kolacja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326344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4663C">
              <w:rPr>
                <w:sz w:val="22"/>
                <w:szCs w:val="22"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Pr="00357E37" w:rsidRDefault="00D50C65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96E6D"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357E37" w:rsidRDefault="00326344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Przerwa kawowa całodzienna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357E37" w:rsidRDefault="00326344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4663C">
              <w:rPr>
                <w:sz w:val="22"/>
                <w:szCs w:val="22"/>
              </w:rPr>
              <w:t>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D50C65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584054"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326344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 66 osób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326344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6344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344" w:rsidRDefault="0032634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344" w:rsidRDefault="00326344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 20 osób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344" w:rsidRDefault="00326344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344" w:rsidRPr="00357E37" w:rsidRDefault="0032634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344" w:rsidRPr="00357E37" w:rsidRDefault="0032634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E02E92">
        <w:trPr>
          <w:trHeight w:val="541"/>
        </w:trPr>
        <w:tc>
          <w:tcPr>
            <w:tcW w:w="74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F2E37" w:rsidRDefault="002F2E37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876621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Zobowiązujemy się wykon</w:t>
      </w:r>
      <w:r w:rsidR="00B563F3">
        <w:rPr>
          <w:sz w:val="22"/>
          <w:szCs w:val="22"/>
        </w:rPr>
        <w:t>ać przedmiot zamówienia w 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</w:p>
    <w:p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B564ED" w:rsidRDefault="00736643" w:rsidP="000109CE">
    <w:pPr>
      <w:adjustRightInd w:val="0"/>
      <w:jc w:val="right"/>
      <w:rPr>
        <w:sz w:val="20"/>
        <w:szCs w:val="20"/>
      </w:rPr>
    </w:pPr>
    <w:r w:rsidRPr="00B564ED">
      <w:rPr>
        <w:sz w:val="20"/>
        <w:szCs w:val="20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95113"/>
    <w:rsid w:val="000A0BA6"/>
    <w:rsid w:val="000B1FE0"/>
    <w:rsid w:val="000B23C0"/>
    <w:rsid w:val="000B2E54"/>
    <w:rsid w:val="000B4CE2"/>
    <w:rsid w:val="000C275A"/>
    <w:rsid w:val="000C3178"/>
    <w:rsid w:val="000D3934"/>
    <w:rsid w:val="000F10E4"/>
    <w:rsid w:val="000F25A3"/>
    <w:rsid w:val="000F79EC"/>
    <w:rsid w:val="00102FCF"/>
    <w:rsid w:val="00110FD0"/>
    <w:rsid w:val="0011347E"/>
    <w:rsid w:val="001201D4"/>
    <w:rsid w:val="00135DA8"/>
    <w:rsid w:val="001401F6"/>
    <w:rsid w:val="00144155"/>
    <w:rsid w:val="00155860"/>
    <w:rsid w:val="00155CB0"/>
    <w:rsid w:val="00162C8E"/>
    <w:rsid w:val="00163EBF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26344"/>
    <w:rsid w:val="00331187"/>
    <w:rsid w:val="00343D40"/>
    <w:rsid w:val="0034609B"/>
    <w:rsid w:val="00356C66"/>
    <w:rsid w:val="00357E37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2483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4663C"/>
    <w:rsid w:val="00861820"/>
    <w:rsid w:val="00867B7D"/>
    <w:rsid w:val="0087479E"/>
    <w:rsid w:val="00876621"/>
    <w:rsid w:val="00892B33"/>
    <w:rsid w:val="008942B9"/>
    <w:rsid w:val="00894BE6"/>
    <w:rsid w:val="008B78D1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3F3"/>
    <w:rsid w:val="00B564ED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26105"/>
    <w:rsid w:val="00C631CB"/>
    <w:rsid w:val="00C662BB"/>
    <w:rsid w:val="00C810F4"/>
    <w:rsid w:val="00C84B9B"/>
    <w:rsid w:val="00C90DA8"/>
    <w:rsid w:val="00C92304"/>
    <w:rsid w:val="00C928E7"/>
    <w:rsid w:val="00CA0978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50C65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2E92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A3520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</TotalTime>
  <Pages>2</Pages>
  <Words>221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mdobrucki</cp:lastModifiedBy>
  <cp:revision>3</cp:revision>
  <cp:lastPrinted>2017-01-24T11:51:00Z</cp:lastPrinted>
  <dcterms:created xsi:type="dcterms:W3CDTF">2018-11-19T13:38:00Z</dcterms:created>
  <dcterms:modified xsi:type="dcterms:W3CDTF">2018-11-19T14:14:00Z</dcterms:modified>
</cp:coreProperties>
</file>