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 xml:space="preserve">świadczenie usługi hotelarsko-gastronomicznej w tym wynajmu sal konferencyjnych w celu organizacji regionalnego seminarium </w:t>
      </w:r>
      <w:proofErr w:type="spellStart"/>
      <w:r w:rsidR="000D3934" w:rsidRPr="000378B4">
        <w:rPr>
          <w:sz w:val="22"/>
        </w:rPr>
        <w:t>eTwinning</w:t>
      </w:r>
      <w:proofErr w:type="spellEnd"/>
      <w:r w:rsidR="000D3934" w:rsidRPr="000378B4">
        <w:rPr>
          <w:sz w:val="22"/>
        </w:rPr>
        <w:t xml:space="preserve"> w </w:t>
      </w:r>
      <w:r w:rsidR="001A0E2A">
        <w:rPr>
          <w:sz w:val="22"/>
        </w:rPr>
        <w:t>Warszawie</w:t>
      </w:r>
      <w:r w:rsidR="000D3934" w:rsidRPr="000378B4">
        <w:rPr>
          <w:sz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1A0E2A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A0E2A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1A0E2A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B78D1" w:rsidRPr="00357E37">
              <w:rPr>
                <w:color w:val="000000"/>
                <w:sz w:val="22"/>
                <w:szCs w:val="22"/>
              </w:rPr>
              <w:t>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A0E2A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0E2A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1A0E2A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</w:t>
      </w:r>
      <w:r w:rsidR="007E5169">
        <w:rPr>
          <w:sz w:val="22"/>
          <w:szCs w:val="22"/>
        </w:rPr>
        <w:t>ać przedmiot zamówienia w obiekcie</w:t>
      </w:r>
      <w:bookmarkStart w:id="0" w:name="_GoBack"/>
      <w:bookmarkEnd w:id="0"/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0E2A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5169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2018-11-15T14:38:00Z</dcterms:created>
  <dcterms:modified xsi:type="dcterms:W3CDTF">2018-11-16T11:17:00Z</dcterms:modified>
</cp:coreProperties>
</file>