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0D3934" w:rsidRPr="000378B4">
        <w:rPr>
          <w:sz w:val="22"/>
        </w:rPr>
        <w:t xml:space="preserve">świadczenie </w:t>
      </w:r>
      <w:r w:rsidR="00B563F3">
        <w:rPr>
          <w:sz w:val="22"/>
        </w:rPr>
        <w:t xml:space="preserve">przez Wykonawcę </w:t>
      </w:r>
      <w:r w:rsidR="000D3934" w:rsidRPr="000378B4">
        <w:rPr>
          <w:sz w:val="22"/>
        </w:rPr>
        <w:t xml:space="preserve">usługi hotelarsko-gastronomicznej w tym wynajmu sal konferencyjnych w celu organizacji </w:t>
      </w:r>
      <w:r w:rsidR="00B563F3">
        <w:rPr>
          <w:sz w:val="22"/>
        </w:rPr>
        <w:t>spotkania ewaluacyjnego dla beneficjentów Polsko-Ukraińskiej Rady Wymiany Młodzieży.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 xml:space="preserve">pokój </w:t>
            </w:r>
            <w:r w:rsidR="00B563F3">
              <w:rPr>
                <w:color w:val="000000"/>
                <w:sz w:val="22"/>
                <w:szCs w:val="22"/>
              </w:rPr>
              <w:t>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B563F3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B563F3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 65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B563F3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B563F3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B563F3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B563F3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do 5 godz.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B563F3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B563F3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 w restauracji na terenie obiektu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B563F3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B563F3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w restauracji na terenie obiektu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B563F3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</w:t>
      </w:r>
      <w:r w:rsidR="00B563F3">
        <w:rPr>
          <w:sz w:val="22"/>
          <w:szCs w:val="22"/>
        </w:rPr>
        <w:t>ać przedmiot zamówienia w 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D3934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3F3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0C65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2</Pages>
  <Words>233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2018-11-05T08:38:00Z</dcterms:created>
  <dcterms:modified xsi:type="dcterms:W3CDTF">2018-11-13T09:39:00Z</dcterms:modified>
</cp:coreProperties>
</file>