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dotyczące </w:t>
      </w:r>
      <w:r w:rsidR="000D3934" w:rsidRPr="000378B4">
        <w:rPr>
          <w:sz w:val="22"/>
        </w:rPr>
        <w:t>świadczeni</w:t>
      </w:r>
      <w:r w:rsidR="00FA2F96">
        <w:rPr>
          <w:sz w:val="22"/>
        </w:rPr>
        <w:t>a</w:t>
      </w:r>
      <w:r w:rsidR="000D3934" w:rsidRPr="000378B4">
        <w:rPr>
          <w:sz w:val="22"/>
        </w:rPr>
        <w:t xml:space="preserve"> usługi hotelarsko-gastronomicznej w tym wynajmu sal konferencyjnych w celu organizacji </w:t>
      </w:r>
      <w:r w:rsidR="00A25B37">
        <w:rPr>
          <w:sz w:val="22"/>
        </w:rPr>
        <w:t>międzynarodowego seminarium kontaktowego „</w:t>
      </w:r>
      <w:proofErr w:type="spellStart"/>
      <w:r w:rsidR="00A25B37">
        <w:rPr>
          <w:sz w:val="22"/>
        </w:rPr>
        <w:t>Yes</w:t>
      </w:r>
      <w:proofErr w:type="spellEnd"/>
      <w:r w:rsidR="00A25B37">
        <w:rPr>
          <w:sz w:val="22"/>
        </w:rPr>
        <w:t xml:space="preserve">, and… - </w:t>
      </w:r>
      <w:proofErr w:type="spellStart"/>
      <w:r w:rsidR="00A25B37">
        <w:rPr>
          <w:sz w:val="22"/>
        </w:rPr>
        <w:t>Improvisation</w:t>
      </w:r>
      <w:proofErr w:type="spellEnd"/>
      <w:r w:rsidR="00A25B37">
        <w:rPr>
          <w:sz w:val="22"/>
        </w:rPr>
        <w:t xml:space="preserve">  in learning proces” </w:t>
      </w:r>
      <w:r w:rsidR="00E55C52">
        <w:rPr>
          <w:sz w:val="22"/>
        </w:rPr>
        <w:t>organizowanego przez Fundacje Rozwoju Systemu Edukacji w Warszawie.</w:t>
      </w:r>
    </w:p>
    <w:p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B564ED" w:rsidRPr="00736643" w:rsidRDefault="00B564ED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056"/>
        <w:gridCol w:w="1216"/>
        <w:gridCol w:w="1704"/>
        <w:gridCol w:w="1771"/>
      </w:tblGrid>
      <w:tr w:rsidR="00584054" w:rsidRPr="00736643" w:rsidTr="00611678">
        <w:trPr>
          <w:trHeight w:val="541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F75FE" w:rsidRPr="00AF75FE" w:rsidRDefault="00AF75FE" w:rsidP="00611678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AF75FE">
              <w:rPr>
                <w:bCs/>
                <w:sz w:val="22"/>
                <w:szCs w:val="22"/>
              </w:rPr>
              <w:t>(1)</w:t>
            </w:r>
          </w:p>
          <w:p w:rsidR="00584054" w:rsidRPr="00357E37" w:rsidRDefault="00584054" w:rsidP="0061167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5FE" w:rsidRPr="00AF75FE" w:rsidRDefault="00AF75FE" w:rsidP="00611678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AF75FE">
              <w:rPr>
                <w:bCs/>
                <w:sz w:val="22"/>
                <w:szCs w:val="22"/>
              </w:rPr>
              <w:t>(2)</w:t>
            </w:r>
          </w:p>
          <w:p w:rsidR="00584054" w:rsidRPr="00357E37" w:rsidRDefault="00584054" w:rsidP="0061167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75FE" w:rsidRPr="00AF75FE" w:rsidRDefault="00AF75FE" w:rsidP="00611678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AF75FE">
              <w:rPr>
                <w:bCs/>
                <w:sz w:val="22"/>
                <w:szCs w:val="22"/>
              </w:rPr>
              <w:t>(3)</w:t>
            </w:r>
          </w:p>
          <w:p w:rsidR="00584054" w:rsidRPr="00357E37" w:rsidRDefault="00584054" w:rsidP="0061167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5FE" w:rsidRPr="00AF75FE" w:rsidRDefault="00AF75FE" w:rsidP="00611678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AF75FE">
              <w:rPr>
                <w:bCs/>
                <w:sz w:val="22"/>
                <w:szCs w:val="22"/>
              </w:rPr>
              <w:t>(4)</w:t>
            </w:r>
          </w:p>
          <w:p w:rsidR="00584054" w:rsidRPr="00357E37" w:rsidRDefault="00584054" w:rsidP="0061167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A53F0E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ED14C9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84054" w:rsidRPr="00357E37">
              <w:rPr>
                <w:color w:val="000000"/>
                <w:sz w:val="22"/>
                <w:szCs w:val="22"/>
              </w:rPr>
              <w:t>okój jednoosobowy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A53F0E" w:rsidP="00A53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A53F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A53F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A53F0E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2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EC2E0D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 na 35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A53F0E" w:rsidP="00A53F0E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A53F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A53F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A53F0E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3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EC2E0D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A53F0E" w:rsidP="00A53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A53F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A53F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A53F0E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D14C9" w:rsidP="00ED14C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EC2E0D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Obiad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A53F0E" w:rsidP="00A53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A53F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A53F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A53F0E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ED14C9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6E6D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C2E0D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 w restauracji hotelowej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A53F0E" w:rsidP="00A53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A53F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A53F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5B37" w:rsidRPr="00736643" w:rsidTr="00A53F0E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B37" w:rsidRDefault="00EC2E0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B37" w:rsidRDefault="00EC2E0D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 uroczysta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37" w:rsidRDefault="00A53F0E" w:rsidP="00A53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B37" w:rsidRPr="00357E37" w:rsidRDefault="00A25B37" w:rsidP="00A53F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37" w:rsidRPr="00357E37" w:rsidRDefault="00A25B37" w:rsidP="00A53F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5B37" w:rsidRPr="00736643" w:rsidTr="00A53F0E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B37" w:rsidRDefault="00EC2E0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B37" w:rsidRDefault="00EC2E0D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Oprawa muzyczna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37" w:rsidRDefault="00A53F0E" w:rsidP="00A53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B37" w:rsidRPr="00357E37" w:rsidRDefault="00A25B37" w:rsidP="00A53F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37" w:rsidRPr="00357E37" w:rsidRDefault="00A25B37" w:rsidP="00A53F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F77D2D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 w:rsidR="00584054" w:rsidRPr="00357E37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77D2D" w:rsidRDefault="00F77D2D" w:rsidP="00F77D2D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E458B2">
        <w:rPr>
          <w:i/>
          <w:sz w:val="20"/>
          <w:szCs w:val="22"/>
        </w:rPr>
        <w:t xml:space="preserve">Wskazane w powyższej tabeli wielokrotności są ilościami szacunkowymi i służą jedynie do porównania ofert, </w:t>
      </w:r>
      <w:r>
        <w:rPr>
          <w:i/>
          <w:sz w:val="20"/>
          <w:szCs w:val="22"/>
        </w:rPr>
        <w:t xml:space="preserve">Zamawiający będzie się rozlicza </w:t>
      </w:r>
      <w:r w:rsidRPr="00E458B2">
        <w:rPr>
          <w:i/>
          <w:sz w:val="20"/>
          <w:szCs w:val="22"/>
        </w:rPr>
        <w:t xml:space="preserve"> z Wykonawcą na podstawie cen jednostkowych brutto określonych w kolumnie nr </w:t>
      </w:r>
      <w:r w:rsidR="002B114F">
        <w:rPr>
          <w:i/>
          <w:sz w:val="20"/>
          <w:szCs w:val="22"/>
        </w:rPr>
        <w:t>3</w:t>
      </w:r>
      <w:r>
        <w:rPr>
          <w:i/>
          <w:sz w:val="20"/>
          <w:szCs w:val="22"/>
        </w:rPr>
        <w:t xml:space="preserve"> </w:t>
      </w:r>
      <w:r w:rsidRPr="00E458B2">
        <w:rPr>
          <w:i/>
          <w:sz w:val="20"/>
          <w:szCs w:val="22"/>
        </w:rPr>
        <w:t>powyższej tabeli.</w:t>
      </w:r>
    </w:p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 xml:space="preserve">Zobowiązujemy się wykonać przedmiot </w:t>
      </w:r>
      <w:r w:rsidR="00F8711C">
        <w:rPr>
          <w:sz w:val="22"/>
          <w:szCs w:val="22"/>
        </w:rPr>
        <w:t>zamówienia w 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FE0"/>
    <w:rsid w:val="000B23C0"/>
    <w:rsid w:val="000B2E54"/>
    <w:rsid w:val="000B4CE2"/>
    <w:rsid w:val="000C275A"/>
    <w:rsid w:val="000C3178"/>
    <w:rsid w:val="000D3934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114F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51FD"/>
    <w:rsid w:val="003A56A4"/>
    <w:rsid w:val="003A77E6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11678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5B37"/>
    <w:rsid w:val="00A26AE4"/>
    <w:rsid w:val="00A27A32"/>
    <w:rsid w:val="00A34DBE"/>
    <w:rsid w:val="00A37C21"/>
    <w:rsid w:val="00A440CE"/>
    <w:rsid w:val="00A45E0B"/>
    <w:rsid w:val="00A52733"/>
    <w:rsid w:val="00A53F0E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AF75FE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44143"/>
    <w:rsid w:val="00E44E58"/>
    <w:rsid w:val="00E50ED8"/>
    <w:rsid w:val="00E522D1"/>
    <w:rsid w:val="00E52D82"/>
    <w:rsid w:val="00E55C52"/>
    <w:rsid w:val="00E603E6"/>
    <w:rsid w:val="00E745F9"/>
    <w:rsid w:val="00E96E6D"/>
    <w:rsid w:val="00EA23F7"/>
    <w:rsid w:val="00EA4D77"/>
    <w:rsid w:val="00EA6CAC"/>
    <w:rsid w:val="00EB57EB"/>
    <w:rsid w:val="00EC2E0D"/>
    <w:rsid w:val="00ED14C9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6755F"/>
    <w:rsid w:val="00F74242"/>
    <w:rsid w:val="00F77D2D"/>
    <w:rsid w:val="00F82355"/>
    <w:rsid w:val="00F8524E"/>
    <w:rsid w:val="00F8711C"/>
    <w:rsid w:val="00F933BB"/>
    <w:rsid w:val="00FA0BAE"/>
    <w:rsid w:val="00FA2F96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</TotalTime>
  <Pages>2</Pages>
  <Words>273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3</cp:revision>
  <cp:lastPrinted>2018-10-19T11:29:00Z</cp:lastPrinted>
  <dcterms:created xsi:type="dcterms:W3CDTF">2018-10-22T12:35:00Z</dcterms:created>
  <dcterms:modified xsi:type="dcterms:W3CDTF">2018-10-23T09:53:00Z</dcterms:modified>
</cp:coreProperties>
</file>