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 ZO/</w:t>
      </w:r>
      <w:r w:rsidR="00E37AB1">
        <w:rPr>
          <w:sz w:val="22"/>
          <w:szCs w:val="22"/>
        </w:rPr>
        <w:t>1</w:t>
      </w:r>
      <w:r w:rsidR="003F0301">
        <w:rPr>
          <w:sz w:val="22"/>
          <w:szCs w:val="22"/>
        </w:rPr>
        <w:t>37/P</w:t>
      </w:r>
      <w:r w:rsidR="00954013">
        <w:rPr>
          <w:sz w:val="22"/>
          <w:szCs w:val="22"/>
        </w:rPr>
        <w:t>S/2018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0109CE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B564ED" w:rsidRPr="00736643" w:rsidRDefault="00B564ED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25"/>
        <w:gridCol w:w="1216"/>
        <w:gridCol w:w="1704"/>
        <w:gridCol w:w="1771"/>
      </w:tblGrid>
      <w:tr w:rsidR="00584054" w:rsidRPr="00736643" w:rsidTr="00E37AB1">
        <w:trPr>
          <w:trHeight w:val="541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804441" w:rsidRDefault="00E37AB1" w:rsidP="003F030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804441">
              <w:rPr>
                <w:color w:val="000000"/>
                <w:sz w:val="22"/>
                <w:szCs w:val="22"/>
              </w:rPr>
              <w:t>P</w:t>
            </w:r>
            <w:r w:rsidR="00584054" w:rsidRPr="00804441">
              <w:rPr>
                <w:color w:val="000000"/>
                <w:sz w:val="22"/>
                <w:szCs w:val="22"/>
              </w:rPr>
              <w:t xml:space="preserve">okój </w:t>
            </w:r>
            <w:r w:rsidR="003F0301">
              <w:rPr>
                <w:color w:val="000000"/>
                <w:sz w:val="22"/>
                <w:szCs w:val="22"/>
              </w:rPr>
              <w:t>do jednoosobowego wykorzystania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3</w:t>
            </w:r>
            <w:r w:rsidR="00584054"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804441" w:rsidRDefault="003F0301" w:rsidP="00E37AB1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na 55 osób</w:t>
            </w:r>
            <w:r w:rsidR="00E37AB1" w:rsidRPr="00804441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804441" w:rsidRDefault="003F0301" w:rsidP="00E37A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3F030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na 20 osób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357E37" w:rsidRDefault="00E96E6D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3F030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Całodzienna przerwa kawowa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3F030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3F030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Kolacja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3F030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Śniadanie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3F030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wycieczki krajoznawczo-przyrodniczej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3F030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Organizacja wieczoru integracyjnego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F0301" w:rsidRPr="00736643" w:rsidTr="00E37AB1">
        <w:trPr>
          <w:trHeight w:val="541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Default="003F0301" w:rsidP="00357E3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Transport uczestników Częstochowa – obiekt - Częstochowa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Default="003F0301" w:rsidP="00357E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301" w:rsidRPr="00357E37" w:rsidRDefault="003F0301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E02E92">
        <w:trPr>
          <w:trHeight w:val="541"/>
        </w:trPr>
        <w:tc>
          <w:tcPr>
            <w:tcW w:w="74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357E37" w:rsidRDefault="00584054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 w:rsidR="00E458B2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357E37" w:rsidRDefault="00584054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Pr="00E458B2">
        <w:rPr>
          <w:i/>
          <w:sz w:val="20"/>
          <w:szCs w:val="22"/>
        </w:rPr>
        <w:t xml:space="preserve">Wskazane w powyższej tabeli wielokrotności są ilościami szacunkowymi i służą jedynie do porównania ofert, </w:t>
      </w:r>
      <w:bookmarkStart w:id="0" w:name="_GoBack"/>
      <w:r>
        <w:rPr>
          <w:i/>
          <w:sz w:val="20"/>
          <w:szCs w:val="22"/>
        </w:rPr>
        <w:t xml:space="preserve">Zamawiający będzie się rozlicza </w:t>
      </w:r>
      <w:r w:rsidRPr="00E458B2">
        <w:rPr>
          <w:i/>
          <w:sz w:val="20"/>
          <w:szCs w:val="22"/>
        </w:rPr>
        <w:t xml:space="preserve"> z Wykonawcą na podstawie cen jednostkowych brutto określonych w kolumnie nr </w:t>
      </w:r>
      <w:r>
        <w:rPr>
          <w:i/>
          <w:sz w:val="20"/>
          <w:szCs w:val="22"/>
        </w:rPr>
        <w:t xml:space="preserve">4 </w:t>
      </w:r>
      <w:r w:rsidRPr="00E458B2">
        <w:rPr>
          <w:i/>
          <w:sz w:val="20"/>
          <w:szCs w:val="22"/>
        </w:rPr>
        <w:t>powyższej tabeli</w:t>
      </w:r>
      <w:bookmarkEnd w:id="0"/>
      <w:r w:rsidRPr="00E458B2">
        <w:rPr>
          <w:i/>
          <w:sz w:val="20"/>
          <w:szCs w:val="22"/>
        </w:rPr>
        <w:t>.</w:t>
      </w:r>
    </w:p>
    <w:p w:rsidR="00736643" w:rsidRP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lastRenderedPageBreak/>
        <w:t>Zobowiązujemy się wykonać przedmiot zamówienia w …………………mieszczącym się w……………..przy ulicy…………………………..</w:t>
      </w:r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44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psosnowski</cp:lastModifiedBy>
  <cp:revision>12</cp:revision>
  <cp:lastPrinted>2017-01-24T11:51:00Z</cp:lastPrinted>
  <dcterms:created xsi:type="dcterms:W3CDTF">2018-04-12T12:44:00Z</dcterms:created>
  <dcterms:modified xsi:type="dcterms:W3CDTF">2018-10-19T12:02:00Z</dcterms:modified>
</cp:coreProperties>
</file>