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2"/>
          <w:szCs w:val="22"/>
        </w:rPr>
      </w:pPr>
    </w:p>
    <w:p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FF596B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ab/>
      </w:r>
    </w:p>
    <w:p w:rsidR="005953D9" w:rsidRDefault="002078BD" w:rsidP="00CA0978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 xml:space="preserve">w odpowiedzi na </w:t>
      </w:r>
      <w:r w:rsidRPr="00CA0978">
        <w:rPr>
          <w:sz w:val="22"/>
          <w:szCs w:val="22"/>
        </w:rPr>
        <w:t xml:space="preserve">zapytanie ofertowe dotyczące </w:t>
      </w:r>
      <w:r w:rsidR="000D3934" w:rsidRPr="000378B4">
        <w:rPr>
          <w:sz w:val="22"/>
        </w:rPr>
        <w:t>świadczeni</w:t>
      </w:r>
      <w:r w:rsidR="00FA2F96">
        <w:rPr>
          <w:sz w:val="22"/>
        </w:rPr>
        <w:t>a</w:t>
      </w:r>
      <w:r w:rsidR="000D3934" w:rsidRPr="000378B4">
        <w:rPr>
          <w:sz w:val="22"/>
        </w:rPr>
        <w:t xml:space="preserve"> usługi hotelarsko-gastronomicznej w tym wynajmu sal konferencyjnych w celu organizacji </w:t>
      </w:r>
      <w:r w:rsidR="00E55C52">
        <w:rPr>
          <w:sz w:val="22"/>
        </w:rPr>
        <w:t>i obsługi spotkania dla ekspertów oceniających wnioski w sektorze Kształcenie i Szkolenia Zawodowe, Akcja KA1 organizowanego przez Fundacje Rozwoju Systemu Edukacji w Warszawie.</w:t>
      </w:r>
    </w:p>
    <w:p w:rsidR="00CA0978" w:rsidRPr="00CA0978" w:rsidRDefault="00CA0978" w:rsidP="00CA0978">
      <w:pPr>
        <w:pStyle w:val="Akapitzlist"/>
        <w:ind w:left="0"/>
        <w:contextualSpacing w:val="0"/>
        <w:jc w:val="both"/>
        <w:rPr>
          <w:b/>
          <w:sz w:val="22"/>
          <w:szCs w:val="22"/>
        </w:rPr>
      </w:pPr>
    </w:p>
    <w:p w:rsidR="002230C7" w:rsidRPr="0073664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:rsidR="000109CE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B564ED" w:rsidRPr="00736643" w:rsidRDefault="00B564ED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056"/>
        <w:gridCol w:w="1216"/>
        <w:gridCol w:w="1704"/>
        <w:gridCol w:w="1771"/>
      </w:tblGrid>
      <w:tr w:rsidR="00584054" w:rsidRPr="00736643" w:rsidTr="00611678">
        <w:trPr>
          <w:trHeight w:val="541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F75FE" w:rsidRPr="00AF75FE" w:rsidRDefault="00AF75FE" w:rsidP="00611678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  <w:r w:rsidRPr="00AF75FE">
              <w:rPr>
                <w:bCs/>
                <w:sz w:val="22"/>
                <w:szCs w:val="22"/>
              </w:rPr>
              <w:t>(1)</w:t>
            </w:r>
          </w:p>
          <w:p w:rsidR="00584054" w:rsidRPr="00357E37" w:rsidRDefault="00584054" w:rsidP="00611678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75FE" w:rsidRPr="00AF75FE" w:rsidRDefault="00AF75FE" w:rsidP="00611678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  <w:r w:rsidRPr="00AF75FE">
              <w:rPr>
                <w:bCs/>
                <w:sz w:val="22"/>
                <w:szCs w:val="22"/>
              </w:rPr>
              <w:t>(2)</w:t>
            </w:r>
          </w:p>
          <w:p w:rsidR="00584054" w:rsidRPr="00357E37" w:rsidRDefault="00584054" w:rsidP="00611678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F75FE" w:rsidRPr="00AF75FE" w:rsidRDefault="00AF75FE" w:rsidP="00611678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  <w:r w:rsidRPr="00AF75FE">
              <w:rPr>
                <w:bCs/>
                <w:sz w:val="22"/>
                <w:szCs w:val="22"/>
              </w:rPr>
              <w:t>(3)</w:t>
            </w:r>
          </w:p>
          <w:p w:rsidR="00584054" w:rsidRPr="00357E37" w:rsidRDefault="00584054" w:rsidP="00611678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75FE" w:rsidRPr="00AF75FE" w:rsidRDefault="00AF75FE" w:rsidP="00611678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  <w:r w:rsidRPr="00AF75FE">
              <w:rPr>
                <w:bCs/>
                <w:sz w:val="22"/>
                <w:szCs w:val="22"/>
              </w:rPr>
              <w:t>(4)</w:t>
            </w:r>
          </w:p>
          <w:p w:rsidR="00584054" w:rsidRPr="00357E37" w:rsidRDefault="00584054" w:rsidP="00611678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ED14C9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584054" w:rsidRPr="00357E37">
              <w:rPr>
                <w:color w:val="000000"/>
                <w:sz w:val="22"/>
                <w:szCs w:val="22"/>
              </w:rPr>
              <w:t>okój jednoosobowy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E55C52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2</w:t>
            </w:r>
            <w:r w:rsidR="00584054"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E55C52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E55C52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3</w:t>
            </w:r>
            <w:r w:rsidR="00584054"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E55C52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Uroczysta kolacja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E55C52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ED14C9" w:rsidP="00ED14C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84054"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E55C52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Przerwa kawowa jednorazowa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F6755F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357E37" w:rsidRDefault="00ED14C9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96E6D"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0D3934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Sala konferencyjna </w:t>
            </w:r>
            <w:r w:rsidR="00E55C52">
              <w:rPr>
                <w:color w:val="000000"/>
                <w:sz w:val="22"/>
                <w:szCs w:val="22"/>
              </w:rPr>
              <w:t xml:space="preserve"> dla 5</w:t>
            </w:r>
            <w:r>
              <w:rPr>
                <w:color w:val="000000"/>
                <w:sz w:val="22"/>
                <w:szCs w:val="22"/>
              </w:rPr>
              <w:t>0 osób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0D3934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02E92">
        <w:trPr>
          <w:trHeight w:val="541"/>
        </w:trPr>
        <w:tc>
          <w:tcPr>
            <w:tcW w:w="74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F77D2D" w:rsidP="00357E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  <w:r w:rsidR="00584054" w:rsidRPr="00357E37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77D2D" w:rsidRDefault="00F77D2D" w:rsidP="00F77D2D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E458B2">
        <w:rPr>
          <w:i/>
          <w:sz w:val="20"/>
          <w:szCs w:val="22"/>
        </w:rPr>
        <w:t xml:space="preserve">Wskazane w powyższej tabeli wielokrotności są ilościami szacunkowymi i służą jedynie do porównania ofert, </w:t>
      </w:r>
      <w:r>
        <w:rPr>
          <w:i/>
          <w:sz w:val="20"/>
          <w:szCs w:val="22"/>
        </w:rPr>
        <w:t xml:space="preserve">Zamawiający będzie się rozlicza </w:t>
      </w:r>
      <w:r w:rsidRPr="00E458B2">
        <w:rPr>
          <w:i/>
          <w:sz w:val="20"/>
          <w:szCs w:val="22"/>
        </w:rPr>
        <w:t xml:space="preserve"> z Wykonawcą na podstawie cen jednostkowych brutto określonych w kolumnie nr </w:t>
      </w:r>
      <w:r w:rsidR="002B114F">
        <w:rPr>
          <w:i/>
          <w:sz w:val="20"/>
          <w:szCs w:val="22"/>
        </w:rPr>
        <w:t>3</w:t>
      </w:r>
      <w:bookmarkStart w:id="0" w:name="_GoBack"/>
      <w:bookmarkEnd w:id="0"/>
      <w:r>
        <w:rPr>
          <w:i/>
          <w:sz w:val="20"/>
          <w:szCs w:val="22"/>
        </w:rPr>
        <w:t xml:space="preserve"> </w:t>
      </w:r>
      <w:r w:rsidRPr="00E458B2">
        <w:rPr>
          <w:i/>
          <w:sz w:val="20"/>
          <w:szCs w:val="22"/>
        </w:rPr>
        <w:t>powyższej tabeli.</w:t>
      </w:r>
    </w:p>
    <w:p w:rsidR="002F2E37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876621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</w:t>
      </w:r>
      <w:r w:rsidR="00F8711C">
        <w:rPr>
          <w:sz w:val="22"/>
          <w:szCs w:val="22"/>
        </w:rPr>
        <w:t>zamówienia w 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</w:p>
    <w:p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lastRenderedPageBreak/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B564ED" w:rsidRDefault="00736643" w:rsidP="000109CE">
    <w:pPr>
      <w:adjustRightInd w:val="0"/>
      <w:jc w:val="right"/>
      <w:rPr>
        <w:sz w:val="20"/>
        <w:szCs w:val="20"/>
      </w:rPr>
    </w:pPr>
    <w:r w:rsidRPr="00B564ED">
      <w:rPr>
        <w:sz w:val="20"/>
        <w:szCs w:val="20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95113"/>
    <w:rsid w:val="000A0BA6"/>
    <w:rsid w:val="000B1FE0"/>
    <w:rsid w:val="000B23C0"/>
    <w:rsid w:val="000B2E54"/>
    <w:rsid w:val="000B4CE2"/>
    <w:rsid w:val="000C275A"/>
    <w:rsid w:val="000C3178"/>
    <w:rsid w:val="000D3934"/>
    <w:rsid w:val="000F10E4"/>
    <w:rsid w:val="000F25A3"/>
    <w:rsid w:val="000F79EC"/>
    <w:rsid w:val="00102FCF"/>
    <w:rsid w:val="00110FD0"/>
    <w:rsid w:val="0011347E"/>
    <w:rsid w:val="001201D4"/>
    <w:rsid w:val="00135DA8"/>
    <w:rsid w:val="001401F6"/>
    <w:rsid w:val="00144155"/>
    <w:rsid w:val="00155860"/>
    <w:rsid w:val="00155CB0"/>
    <w:rsid w:val="00162C8E"/>
    <w:rsid w:val="00163EBF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114F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57E37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11678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2483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AF75FE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4ED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0978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2E92"/>
    <w:rsid w:val="00E06BF8"/>
    <w:rsid w:val="00E35B69"/>
    <w:rsid w:val="00E44143"/>
    <w:rsid w:val="00E44E58"/>
    <w:rsid w:val="00E50ED8"/>
    <w:rsid w:val="00E522D1"/>
    <w:rsid w:val="00E52D82"/>
    <w:rsid w:val="00E55C52"/>
    <w:rsid w:val="00E603E6"/>
    <w:rsid w:val="00E745F9"/>
    <w:rsid w:val="00E96E6D"/>
    <w:rsid w:val="00EA23F7"/>
    <w:rsid w:val="00EA4D77"/>
    <w:rsid w:val="00EA6CAC"/>
    <w:rsid w:val="00EB57EB"/>
    <w:rsid w:val="00ED14C9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6755F"/>
    <w:rsid w:val="00F74242"/>
    <w:rsid w:val="00F77D2D"/>
    <w:rsid w:val="00F82355"/>
    <w:rsid w:val="00F8524E"/>
    <w:rsid w:val="00F8711C"/>
    <w:rsid w:val="00F933BB"/>
    <w:rsid w:val="00FA0BAE"/>
    <w:rsid w:val="00FA2F96"/>
    <w:rsid w:val="00FA3520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12</TotalTime>
  <Pages>2</Pages>
  <Words>268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12</cp:revision>
  <cp:lastPrinted>2018-10-19T11:29:00Z</cp:lastPrinted>
  <dcterms:created xsi:type="dcterms:W3CDTF">2018-10-19T08:11:00Z</dcterms:created>
  <dcterms:modified xsi:type="dcterms:W3CDTF">2018-10-19T11:30:00Z</dcterms:modified>
</cp:coreProperties>
</file>