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7A4524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7A4524">
        <w:rPr>
          <w:b w:val="0"/>
        </w:rPr>
        <w:t xml:space="preserve">nr </w:t>
      </w:r>
      <w:r w:rsidR="00B25CC4">
        <w:t>ZO/</w:t>
      </w:r>
      <w:r w:rsidR="00BB0A22">
        <w:t>134</w:t>
      </w:r>
      <w:r w:rsidR="00B25CC4">
        <w:t>/</w:t>
      </w:r>
      <w:r w:rsidR="00BB0A22">
        <w:t>K</w:t>
      </w:r>
      <w:r w:rsidR="00B25CC4">
        <w:t>S/2018</w:t>
      </w:r>
      <w:r w:rsidR="007A4524">
        <w:t xml:space="preserve"> </w:t>
      </w:r>
      <w:bookmarkStart w:id="0" w:name="_GoBack"/>
      <w:bookmarkEnd w:id="0"/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BB0A22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B0A22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584054"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BB0A22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BB0A22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B0A2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</w:t>
            </w:r>
            <w:r w:rsidR="00BB0A22">
              <w:rPr>
                <w:b/>
                <w:bCs/>
                <w:sz w:val="22"/>
                <w:szCs w:val="22"/>
              </w:rPr>
              <w:t>3</w:t>
            </w:r>
            <w:r w:rsidRPr="0073664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BB0A2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</w:t>
            </w:r>
            <w:r w:rsidR="00BB0A22">
              <w:rPr>
                <w:b/>
                <w:bCs/>
                <w:sz w:val="22"/>
                <w:szCs w:val="22"/>
              </w:rPr>
              <w:t>4</w:t>
            </w:r>
            <w:r w:rsidRPr="0073664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B0A2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</w:t>
            </w:r>
            <w:r w:rsidR="00BB0A22">
              <w:rPr>
                <w:b/>
                <w:bCs/>
                <w:sz w:val="22"/>
                <w:szCs w:val="22"/>
              </w:rPr>
              <w:t>5</w:t>
            </w:r>
            <w:r w:rsidRPr="00736643">
              <w:rPr>
                <w:b/>
                <w:bCs/>
                <w:sz w:val="22"/>
                <w:szCs w:val="22"/>
              </w:rPr>
              <w:t>) = (</w:t>
            </w:r>
            <w:r w:rsidR="00BB0A22">
              <w:rPr>
                <w:b/>
                <w:bCs/>
                <w:sz w:val="22"/>
                <w:szCs w:val="22"/>
              </w:rPr>
              <w:t>3</w:t>
            </w:r>
            <w:r w:rsidRPr="00736643">
              <w:rPr>
                <w:b/>
                <w:bCs/>
                <w:sz w:val="22"/>
                <w:szCs w:val="22"/>
              </w:rPr>
              <w:t>) x (</w:t>
            </w:r>
            <w:r w:rsidR="00BB0A22">
              <w:rPr>
                <w:b/>
                <w:bCs/>
                <w:sz w:val="22"/>
                <w:szCs w:val="22"/>
              </w:rPr>
              <w:t>4</w:t>
            </w:r>
            <w:r w:rsidRPr="0073664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Pr="00736643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A22" w:rsidRPr="00736643" w:rsidRDefault="00BB0A22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Pr="00736643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Pr="00736643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sala warsztatowa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Pr="00736643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BB0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Pr="00736643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Default="00BB0A22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BB0A22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Default="00BB0A2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885D21" w:rsidRDefault="00BB0A22" w:rsidP="00E23194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 xml:space="preserve">kolacja w restauracji </w:t>
            </w:r>
            <w:r>
              <w:rPr>
                <w:rFonts w:eastAsia="Calibri"/>
                <w:sz w:val="22"/>
                <w:szCs w:val="22"/>
                <w:lang w:eastAsia="en-US"/>
              </w:rPr>
              <w:t>obiektu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Default="00BB0A22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A22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22" w:rsidRPr="00736643" w:rsidRDefault="00BB0A2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B0A22" w:rsidRPr="00BB0A22" w:rsidRDefault="00BB0A22" w:rsidP="00BB0A22">
      <w:pPr>
        <w:spacing w:after="120"/>
        <w:jc w:val="both"/>
        <w:rPr>
          <w:i/>
          <w:sz w:val="18"/>
          <w:szCs w:val="22"/>
        </w:rPr>
      </w:pPr>
      <w:r w:rsidRPr="00BB0A22">
        <w:rPr>
          <w:sz w:val="18"/>
          <w:szCs w:val="22"/>
        </w:rPr>
        <w:t>*</w:t>
      </w:r>
      <w:r w:rsidRPr="00BB0A22">
        <w:rPr>
          <w:i/>
          <w:sz w:val="18"/>
          <w:szCs w:val="22"/>
        </w:rPr>
        <w:t>Wskazane w powyższej tabeli wielokrotności służą jedynie do porównania ofert, Zamawiający będzie się rozliczał z Wykonawcą na podstawie cen brutto określonych w kolumnie nr 4 powyższej tabeli według zapotrzebowania określonego w opisie przedmiotu zamówienia.</w:t>
      </w:r>
    </w:p>
    <w:p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BB0A22">
        <w:rPr>
          <w:sz w:val="22"/>
          <w:szCs w:val="22"/>
        </w:rPr>
        <w:t xml:space="preserve">wykonać przedmiot zamówienia w 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BB0A22" w:rsidRPr="00736643" w:rsidRDefault="00BB0A22" w:rsidP="00BB0A22">
      <w:pPr>
        <w:spacing w:after="120"/>
        <w:ind w:left="284"/>
        <w:jc w:val="both"/>
        <w:rPr>
          <w:sz w:val="22"/>
          <w:szCs w:val="22"/>
        </w:rPr>
      </w:pP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A4524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0A22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19</TotalTime>
  <Pages>2</Pages>
  <Words>247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18</cp:revision>
  <cp:lastPrinted>2017-01-24T11:51:00Z</cp:lastPrinted>
  <dcterms:created xsi:type="dcterms:W3CDTF">2017-01-24T11:45:00Z</dcterms:created>
  <dcterms:modified xsi:type="dcterms:W3CDTF">2018-10-17T12:29:00Z</dcterms:modified>
</cp:coreProperties>
</file>