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E37AB1">
        <w:rPr>
          <w:sz w:val="22"/>
          <w:szCs w:val="22"/>
        </w:rPr>
        <w:t>12</w:t>
      </w:r>
      <w:r w:rsidR="00197E45">
        <w:rPr>
          <w:sz w:val="22"/>
          <w:szCs w:val="22"/>
        </w:rPr>
        <w:t>4</w:t>
      </w:r>
      <w:r w:rsidR="00954013">
        <w:rPr>
          <w:sz w:val="22"/>
          <w:szCs w:val="22"/>
        </w:rPr>
        <w:t>/KS/2018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804441" w:rsidRDefault="00197E4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</w:t>
            </w:r>
            <w:r w:rsidR="005F28E8">
              <w:rPr>
                <w:color w:val="000000"/>
                <w:sz w:val="22"/>
                <w:szCs w:val="22"/>
              </w:rPr>
              <w:t>dla 80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5F28E8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804441" w:rsidRDefault="007624B7" w:rsidP="00E37AB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Serwis kawowy całodzienny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5F28E8" w:rsidP="00E3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28E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8E8" w:rsidRPr="00357E37" w:rsidRDefault="005F28E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E8" w:rsidRDefault="005F28E8" w:rsidP="00E37AB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Śniadanie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E8" w:rsidRPr="00804441" w:rsidRDefault="005F28E8" w:rsidP="00E3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E8" w:rsidRPr="00357E37" w:rsidRDefault="005F28E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E8" w:rsidRPr="00357E37" w:rsidRDefault="005F28E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5F28E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197E45" w:rsidP="00197E4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  <w:r w:rsidR="005F28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5F28E8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 w:rsidR="00E458B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2F2E37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</w:t>
      </w:r>
      <w:r w:rsidR="00197E45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97E45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137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8E8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624B7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40</TotalTime>
  <Pages>2</Pages>
  <Words>230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14</cp:revision>
  <cp:lastPrinted>2017-01-24T11:51:00Z</cp:lastPrinted>
  <dcterms:created xsi:type="dcterms:W3CDTF">2018-04-12T12:44:00Z</dcterms:created>
  <dcterms:modified xsi:type="dcterms:W3CDTF">2018-09-25T09:38:00Z</dcterms:modified>
</cp:coreProperties>
</file>