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dotyczące </w:t>
      </w:r>
      <w:r w:rsidR="000D3934" w:rsidRPr="000378B4">
        <w:rPr>
          <w:sz w:val="22"/>
        </w:rPr>
        <w:t xml:space="preserve">świadczenie usługi hotelarsko-gastronomicznej w tym wynajmu sal konferencyjnych w celu organizacji regionalnego seminarium </w:t>
      </w:r>
      <w:proofErr w:type="spellStart"/>
      <w:r w:rsidR="000D3934" w:rsidRPr="000378B4">
        <w:rPr>
          <w:sz w:val="22"/>
        </w:rPr>
        <w:t>eTwinning</w:t>
      </w:r>
      <w:proofErr w:type="spellEnd"/>
      <w:r w:rsidR="000D3934" w:rsidRPr="000378B4">
        <w:rPr>
          <w:sz w:val="22"/>
        </w:rPr>
        <w:t xml:space="preserve"> w </w:t>
      </w:r>
      <w:r w:rsidR="000D3934">
        <w:rPr>
          <w:sz w:val="22"/>
        </w:rPr>
        <w:t>Elblągu</w:t>
      </w:r>
      <w:r w:rsidR="000D3934" w:rsidRPr="000378B4">
        <w:rPr>
          <w:sz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E02E92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8B78D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7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 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D3934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221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2017-01-24T11:51:00Z</cp:lastPrinted>
  <dcterms:created xsi:type="dcterms:W3CDTF">2018-08-03T11:23:00Z</dcterms:created>
  <dcterms:modified xsi:type="dcterms:W3CDTF">2018-08-03T11:23:00Z</dcterms:modified>
</cp:coreProperties>
</file>