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7965D6" w14:textId="715A3FB6"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>dotyczące</w:t>
      </w:r>
      <w:r w:rsidR="00B25CC4">
        <w:t xml:space="preserve"> ZO/</w:t>
      </w:r>
      <w:r w:rsidR="00433C49">
        <w:t>110</w:t>
      </w:r>
      <w:r w:rsidR="00B25CC4">
        <w:t>/PS/2018</w:t>
      </w:r>
    </w:p>
    <w:p w14:paraId="3544CF3C" w14:textId="77777777"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BCEFA74" w14:textId="77777777"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3E6AFCD2" w14:textId="77777777"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ADEFEAF" w14:textId="2E4B2BA5" w:rsidR="002F2E37" w:rsidRPr="00433C49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  <w:bookmarkStart w:id="0" w:name="_GoBack"/>
      <w:bookmarkEnd w:id="0"/>
    </w:p>
    <w:p w14:paraId="67DD64F3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3376B544" w14:textId="77777777"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C14B643" w14:textId="77777777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14:paraId="71A109E5" w14:textId="77777777"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8FD498D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7FBABF9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C5F0" w14:textId="77777777" w:rsidR="002101B2" w:rsidRDefault="002101B2">
      <w:r>
        <w:separator/>
      </w:r>
    </w:p>
  </w:endnote>
  <w:endnote w:type="continuationSeparator" w:id="0">
    <w:p w14:paraId="4FCE4874" w14:textId="77777777" w:rsidR="002101B2" w:rsidRDefault="002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F946" w14:textId="77777777" w:rsidR="002101B2" w:rsidRDefault="002101B2">
      <w:r>
        <w:separator/>
      </w:r>
    </w:p>
  </w:footnote>
  <w:footnote w:type="continuationSeparator" w:id="0">
    <w:p w14:paraId="100E41E1" w14:textId="77777777" w:rsidR="002101B2" w:rsidRDefault="0021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7BBB" w14:textId="77777777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245E1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1</Pages>
  <Words>139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3</cp:revision>
  <cp:lastPrinted>2018-06-18T11:40:00Z</cp:lastPrinted>
  <dcterms:created xsi:type="dcterms:W3CDTF">2018-06-18T13:20:00Z</dcterms:created>
  <dcterms:modified xsi:type="dcterms:W3CDTF">2018-07-30T10:34:00Z</dcterms:modified>
</cp:coreProperties>
</file>