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>świadczeni</w:t>
      </w:r>
      <w:r w:rsidR="00357E37">
        <w:t>a</w:t>
      </w:r>
      <w:r w:rsidR="00876621" w:rsidRPr="00876621">
        <w:t xml:space="preserve"> </w:t>
      </w:r>
      <w:r w:rsidR="00075AFD" w:rsidRPr="002E568F">
        <w:rPr>
          <w:color w:val="000000" w:themeColor="text1"/>
        </w:rPr>
        <w:t xml:space="preserve">usługi hotelarsko-gastronomicznej w tym wynajmu sal konferencyjnych w celu organizacji </w:t>
      </w:r>
      <w:r w:rsidR="00075AFD">
        <w:rPr>
          <w:color w:val="000000" w:themeColor="text1"/>
        </w:rPr>
        <w:t>międzynarodowego</w:t>
      </w:r>
      <w:r w:rsidR="00075AFD" w:rsidRPr="002E568F">
        <w:rPr>
          <w:color w:val="000000" w:themeColor="text1"/>
        </w:rPr>
        <w:t xml:space="preserve"> seminarium szkoleniowo – kontaktowego </w:t>
      </w:r>
      <w:r w:rsidR="00075AFD">
        <w:rPr>
          <w:color w:val="000000" w:themeColor="text1"/>
        </w:rPr>
        <w:t>Erasmus+</w:t>
      </w:r>
      <w:r w:rsidR="00075AFD" w:rsidRPr="002E568F">
        <w:rPr>
          <w:color w:val="000000" w:themeColor="text1"/>
        </w:rPr>
        <w:t xml:space="preserve"> w </w:t>
      </w:r>
      <w:r w:rsidR="00075AFD">
        <w:rPr>
          <w:color w:val="000000" w:themeColor="text1"/>
        </w:rPr>
        <w:t>Łodzi organizowanego przez Fundację Rozwoju Systemu Edukacji</w:t>
      </w:r>
      <w:r w:rsidR="00357E37"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357E37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357E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75AF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sala konferencyjna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4113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75AF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sala warsztatowa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75AF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pokój biznesowy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75AF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75AF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obiad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5AF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FD" w:rsidRPr="00357E37" w:rsidRDefault="00075AF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AFD" w:rsidRPr="002E568F" w:rsidRDefault="00075AFD" w:rsidP="005466A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kolacja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AFD" w:rsidRPr="00357E37" w:rsidRDefault="00075AFD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AFD" w:rsidRPr="00357E37" w:rsidRDefault="00075AF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AFD" w:rsidRPr="00357E37" w:rsidRDefault="00075AF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5AFD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FD" w:rsidRPr="00357E37" w:rsidRDefault="00075AFD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AFD" w:rsidRPr="00357E37" w:rsidRDefault="00075AF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113F"/>
    <w:rsid w:val="00043E71"/>
    <w:rsid w:val="00053EB3"/>
    <w:rsid w:val="0006442F"/>
    <w:rsid w:val="00075AFD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240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2018-07-12T12:18:00Z</dcterms:created>
  <dcterms:modified xsi:type="dcterms:W3CDTF">2018-07-12T13:19:00Z</dcterms:modified>
</cp:coreProperties>
</file>