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dotyczące </w:t>
      </w:r>
      <w:r w:rsidR="00FF596B" w:rsidRPr="00CA0978">
        <w:rPr>
          <w:color w:val="000000" w:themeColor="text1"/>
          <w:sz w:val="22"/>
          <w:szCs w:val="22"/>
        </w:rPr>
        <w:t xml:space="preserve">świadczenia przez Wykonawcę usługi hotelarsko-gastronomicznej w tym wynajmu sal konferencyjnych w celu organizacji </w:t>
      </w:r>
      <w:r w:rsidR="009566D5">
        <w:rPr>
          <w:color w:val="000000" w:themeColor="text1"/>
          <w:sz w:val="22"/>
          <w:szCs w:val="22"/>
        </w:rPr>
        <w:t xml:space="preserve">regionalnego seminarium </w:t>
      </w:r>
      <w:proofErr w:type="spellStart"/>
      <w:r w:rsidR="009566D5">
        <w:rPr>
          <w:color w:val="000000" w:themeColor="text1"/>
          <w:sz w:val="22"/>
          <w:szCs w:val="22"/>
        </w:rPr>
        <w:t>eTwinning</w:t>
      </w:r>
      <w:proofErr w:type="spellEnd"/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E02E92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84054" w:rsidRPr="00357E37">
              <w:rPr>
                <w:color w:val="000000"/>
                <w:sz w:val="22"/>
                <w:szCs w:val="22"/>
              </w:rPr>
              <w:t>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B78D1" w:rsidRPr="00357E37">
              <w:rPr>
                <w:color w:val="000000"/>
                <w:sz w:val="22"/>
                <w:szCs w:val="22"/>
              </w:rPr>
              <w:t>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7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konferencyjna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66D5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61A4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2017-01-24T11:51:00Z</cp:lastPrinted>
  <dcterms:created xsi:type="dcterms:W3CDTF">2018-05-30T11:27:00Z</dcterms:created>
  <dcterms:modified xsi:type="dcterms:W3CDTF">2018-05-30T11:27:00Z</dcterms:modified>
</cp:coreProperties>
</file>