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0818BE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8806AE">
      <w:pPr>
        <w:spacing w:before="240"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8806AE">
      <w:pPr>
        <w:tabs>
          <w:tab w:val="right" w:leader="dot" w:pos="9072"/>
        </w:tabs>
        <w:spacing w:before="240"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8806AE">
      <w:pPr>
        <w:spacing w:before="240"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8806AE">
      <w:pPr>
        <w:tabs>
          <w:tab w:val="right" w:leader="dot" w:pos="9072"/>
        </w:tabs>
        <w:spacing w:before="240"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806AE">
        <w:t>opracowania</w:t>
      </w:r>
      <w:r w:rsidR="008806AE" w:rsidRPr="008806AE">
        <w:t xml:space="preserve"> identyfikacji wizualnej dla Prog</w:t>
      </w:r>
      <w:r w:rsidR="008806AE">
        <w:t>ramu Edukacja-EOG oraz wdrożenia</w:t>
      </w:r>
      <w:r w:rsidR="008806AE" w:rsidRPr="008806AE">
        <w:t xml:space="preserve"> strony internetowej Programu na podstawie stworzonej identyfikacji wizualnej</w:t>
      </w:r>
      <w:r w:rsidR="005C6230">
        <w:t>,</w:t>
      </w:r>
      <w:bookmarkStart w:id="0" w:name="_GoBack"/>
      <w:bookmarkEnd w:id="0"/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8806AE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before="240"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8806AE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8806AE" w:rsidRDefault="000109CE" w:rsidP="008806AE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8806AE">
        <w:rPr>
          <w:bCs/>
          <w:sz w:val="22"/>
          <w:szCs w:val="22"/>
        </w:rPr>
        <w:t>;</w:t>
      </w:r>
    </w:p>
    <w:p w:rsidR="008806AE" w:rsidRDefault="008806AE" w:rsidP="008806AE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na którą składają się ceny cząstkowe za:</w:t>
      </w:r>
    </w:p>
    <w:p w:rsidR="008806AE" w:rsidRDefault="008806AE" w:rsidP="008806AE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- opracowanie identyfikacji wizualnej (wartość brutto: …………………………………..…….);</w:t>
      </w:r>
    </w:p>
    <w:p w:rsidR="000109CE" w:rsidRPr="00736643" w:rsidRDefault="008806AE" w:rsidP="008806AE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wdrożenie strony internetowej </w:t>
      </w:r>
      <w:r>
        <w:rPr>
          <w:bCs/>
          <w:sz w:val="22"/>
          <w:szCs w:val="22"/>
        </w:rPr>
        <w:t xml:space="preserve">(wartość brutto: </w:t>
      </w:r>
      <w:r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……………………………….)</w:t>
      </w:r>
      <w:r>
        <w:rPr>
          <w:bCs/>
          <w:sz w:val="22"/>
          <w:szCs w:val="22"/>
        </w:rPr>
        <w:t>.</w:t>
      </w:r>
      <w:r w:rsidR="0002256C" w:rsidRPr="00736643">
        <w:rPr>
          <w:bCs/>
          <w:sz w:val="22"/>
          <w:szCs w:val="22"/>
        </w:rPr>
        <w:br/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8806AE">
        <w:rPr>
          <w:b/>
          <w:sz w:val="22"/>
          <w:szCs w:val="22"/>
        </w:rPr>
        <w:t>, stanowiącym Załączniki nr 1 oraz nr 2 do zapytania ofertowego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8806AE" w:rsidP="008806AE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8806AE">
        <w:rPr>
          <w:sz w:val="22"/>
          <w:szCs w:val="22"/>
        </w:rPr>
        <w:t>layout zrealizowanego projektu strony internetowej wraz z ogólnym opisem technologicznym zastosowanych rozwiązań</w:t>
      </w:r>
      <w:r w:rsidR="000818BE">
        <w:rPr>
          <w:sz w:val="22"/>
          <w:szCs w:val="22"/>
        </w:rPr>
        <w:t>;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818BE" w:rsidRPr="00736643" w:rsidRDefault="000818BE" w:rsidP="000818BE">
      <w:pPr>
        <w:pStyle w:val="Akapitzlist"/>
        <w:tabs>
          <w:tab w:val="right" w:leader="dot" w:pos="9072"/>
        </w:tabs>
        <w:spacing w:after="120"/>
        <w:ind w:left="567"/>
        <w:contextualSpacing w:val="0"/>
        <w:jc w:val="both"/>
        <w:rPr>
          <w:sz w:val="22"/>
          <w:szCs w:val="22"/>
        </w:rPr>
      </w:pPr>
    </w:p>
    <w:p w:rsidR="000C3178" w:rsidRPr="00736643" w:rsidRDefault="000C3178" w:rsidP="000818BE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before="240"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0818BE">
      <w:pPr>
        <w:tabs>
          <w:tab w:val="right" w:leader="dot" w:pos="9072"/>
        </w:tabs>
        <w:adjustRightInd w:val="0"/>
        <w:spacing w:before="240"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0818BE">
      <w:pPr>
        <w:tabs>
          <w:tab w:val="right" w:leader="dot" w:pos="9072"/>
        </w:tabs>
        <w:adjustRightInd w:val="0"/>
        <w:spacing w:before="240"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547044" w:rsidRDefault="00736643" w:rsidP="00956D44">
    <w:pPr>
      <w:adjustRightInd w:val="0"/>
      <w:jc w:val="right"/>
      <w:rPr>
        <w:sz w:val="22"/>
        <w:szCs w:val="22"/>
      </w:rPr>
    </w:pPr>
    <w:r w:rsidRPr="00547044">
      <w:rPr>
        <w:sz w:val="22"/>
        <w:szCs w:val="22"/>
      </w:rPr>
      <w:t>Z</w:t>
    </w:r>
    <w:r w:rsidR="00956D44">
      <w:rPr>
        <w:sz w:val="22"/>
        <w:szCs w:val="22"/>
      </w:rPr>
      <w:t>ałącznik nr 4</w:t>
    </w:r>
    <w:r w:rsidRPr="00547044">
      <w:rPr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18BE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70FA0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7044"/>
    <w:rsid w:val="00553837"/>
    <w:rsid w:val="00553B94"/>
    <w:rsid w:val="00577000"/>
    <w:rsid w:val="00580795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C6230"/>
    <w:rsid w:val="005E07D0"/>
    <w:rsid w:val="005F443D"/>
    <w:rsid w:val="005F45C8"/>
    <w:rsid w:val="005F49CA"/>
    <w:rsid w:val="005F5C21"/>
    <w:rsid w:val="005F7FAF"/>
    <w:rsid w:val="00607417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E6432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806A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6D44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7EF0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3F5E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100D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36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Tomasz Kostrzewa</cp:lastModifiedBy>
  <cp:revision>25</cp:revision>
  <cp:lastPrinted>2018-03-06T13:26:00Z</cp:lastPrinted>
  <dcterms:created xsi:type="dcterms:W3CDTF">2017-01-24T11:45:00Z</dcterms:created>
  <dcterms:modified xsi:type="dcterms:W3CDTF">2018-05-22T13:53:00Z</dcterms:modified>
</cp:coreProperties>
</file>