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5903A2" w:rsidRPr="00AF2443">
        <w:rPr>
          <w:b w:val="0"/>
        </w:rPr>
        <w:t>dotyczące</w:t>
      </w:r>
      <w:r w:rsidR="000109CE" w:rsidRPr="00AF2443">
        <w:rPr>
          <w:b w:val="0"/>
        </w:rPr>
        <w:t xml:space="preserve"> </w:t>
      </w:r>
      <w:r w:rsidR="00E32D5C">
        <w:t xml:space="preserve">kampanię promocyjno-informacyjną </w:t>
      </w:r>
      <w:r w:rsidR="00BB39A4">
        <w:t xml:space="preserve">dotyczącą konkursu </w:t>
      </w:r>
      <w:r w:rsidR="00BF332E">
        <w:t>Selfie+</w:t>
      </w:r>
      <w:bookmarkStart w:id="0" w:name="_GoBack"/>
      <w:bookmarkEnd w:id="0"/>
      <w:r w:rsidR="00E32D5C">
        <w:t>,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2F2E37" w:rsidRPr="00E32D5C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BF332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1</Pages>
  <Words>148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16</cp:revision>
  <cp:lastPrinted>2017-01-24T11:51:00Z</cp:lastPrinted>
  <dcterms:created xsi:type="dcterms:W3CDTF">2017-01-24T11:45:00Z</dcterms:created>
  <dcterms:modified xsi:type="dcterms:W3CDTF">2018-04-27T10:37:00Z</dcterms:modified>
</cp:coreProperties>
</file>