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56234" w:rsidRDefault="00F5216E" w:rsidP="00B41A10">
      <w:pPr>
        <w:adjustRightInd w:val="0"/>
      </w:pPr>
    </w:p>
    <w:p w:rsidR="00B41A10" w:rsidRPr="00432917" w:rsidRDefault="00B41A10" w:rsidP="00B41A10">
      <w:pPr>
        <w:adjustRightInd w:val="0"/>
        <w:rPr>
          <w:sz w:val="18"/>
          <w:szCs w:val="18"/>
        </w:rPr>
      </w:pPr>
      <w:r w:rsidRPr="00432917">
        <w:rPr>
          <w:sz w:val="18"/>
          <w:szCs w:val="18"/>
        </w:rPr>
        <w:t>...............................................</w:t>
      </w:r>
      <w:r w:rsidR="00D455A0" w:rsidRPr="00432917">
        <w:rPr>
          <w:sz w:val="18"/>
          <w:szCs w:val="18"/>
        </w:rPr>
        <w:t>.......</w:t>
      </w:r>
      <w:r w:rsidRPr="00432917">
        <w:rPr>
          <w:sz w:val="18"/>
          <w:szCs w:val="18"/>
        </w:rPr>
        <w:t>...........</w:t>
      </w:r>
    </w:p>
    <w:p w:rsidR="00B41A10" w:rsidRPr="00432917" w:rsidRDefault="00B41A10" w:rsidP="00796301">
      <w:pPr>
        <w:adjustRightInd w:val="0"/>
        <w:rPr>
          <w:i/>
          <w:sz w:val="18"/>
          <w:szCs w:val="18"/>
        </w:rPr>
      </w:pPr>
      <w:r w:rsidRPr="00432917">
        <w:rPr>
          <w:i/>
          <w:sz w:val="18"/>
          <w:szCs w:val="18"/>
        </w:rPr>
        <w:t>(pieczęć Wykonawcy lub Wykonawców</w:t>
      </w:r>
    </w:p>
    <w:p w:rsidR="00380159" w:rsidRPr="00432917" w:rsidRDefault="00B41A10" w:rsidP="00796301">
      <w:pPr>
        <w:adjustRightInd w:val="0"/>
        <w:rPr>
          <w:i/>
          <w:sz w:val="18"/>
          <w:szCs w:val="18"/>
        </w:rPr>
      </w:pPr>
      <w:r w:rsidRPr="00432917">
        <w:rPr>
          <w:i/>
          <w:sz w:val="18"/>
          <w:szCs w:val="18"/>
        </w:rPr>
        <w:t>ubiegających się wspólnie o udzielenie zamówienia)</w:t>
      </w:r>
    </w:p>
    <w:p w:rsidR="00796301" w:rsidRDefault="00380159" w:rsidP="00380159">
      <w:pPr>
        <w:tabs>
          <w:tab w:val="left" w:pos="5387"/>
        </w:tabs>
        <w:adjustRightInd w:val="0"/>
        <w:ind w:left="1416" w:firstLine="708"/>
        <w:rPr>
          <w:rFonts w:asciiTheme="minorHAnsi" w:hAnsiTheme="minorHAnsi"/>
          <w:i/>
          <w:sz w:val="18"/>
          <w:szCs w:val="18"/>
        </w:rPr>
      </w:pPr>
      <w:r w:rsidRPr="002230C7">
        <w:rPr>
          <w:rFonts w:asciiTheme="minorHAnsi" w:hAnsiTheme="minorHAnsi"/>
          <w:i/>
          <w:sz w:val="18"/>
          <w:szCs w:val="18"/>
        </w:rPr>
        <w:tab/>
      </w:r>
    </w:p>
    <w:p w:rsidR="0072384F" w:rsidRPr="00F23EFC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>
        <w:rPr>
          <w:rFonts w:asciiTheme="minorHAnsi" w:hAnsiTheme="minorHAnsi"/>
          <w:i/>
          <w:sz w:val="18"/>
          <w:szCs w:val="18"/>
        </w:rPr>
        <w:tab/>
      </w:r>
      <w:r w:rsidR="00F5216E" w:rsidRPr="00F23EFC">
        <w:rPr>
          <w:sz w:val="20"/>
          <w:szCs w:val="20"/>
        </w:rPr>
        <w:t>D</w:t>
      </w:r>
      <w:r w:rsidR="00A56234" w:rsidRPr="00F23EFC">
        <w:rPr>
          <w:sz w:val="20"/>
          <w:szCs w:val="20"/>
        </w:rPr>
        <w:t>o</w:t>
      </w:r>
      <w:r w:rsidR="00F5216E" w:rsidRPr="00F23EFC">
        <w:rPr>
          <w:sz w:val="20"/>
          <w:szCs w:val="20"/>
        </w:rPr>
        <w:t xml:space="preserve">: </w:t>
      </w:r>
    </w:p>
    <w:p w:rsidR="00F5216E" w:rsidRPr="00F23EFC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F23EFC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 xml:space="preserve">FUNDACJI ROZWOJU </w:t>
      </w:r>
      <w:r w:rsidR="00F4605B" w:rsidRPr="00F23EFC">
        <w:rPr>
          <w:sz w:val="20"/>
          <w:szCs w:val="20"/>
        </w:rPr>
        <w:t>SYSTEMU EDUKACJI</w:t>
      </w:r>
    </w:p>
    <w:p w:rsidR="00380159" w:rsidRPr="00F23EFC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F23EFC">
        <w:rPr>
          <w:sz w:val="20"/>
          <w:szCs w:val="20"/>
        </w:rPr>
        <w:tab/>
      </w:r>
      <w:r w:rsidR="00432917">
        <w:rPr>
          <w:sz w:val="20"/>
          <w:szCs w:val="20"/>
        </w:rPr>
        <w:t>AL. JEROZOLIMSKIE 142A</w:t>
      </w:r>
    </w:p>
    <w:p w:rsidR="00F5216E" w:rsidRPr="00F23EFC" w:rsidRDefault="00FB71F6" w:rsidP="00B41A10">
      <w:pPr>
        <w:adjustRightInd w:val="0"/>
        <w:rPr>
          <w:sz w:val="20"/>
          <w:szCs w:val="20"/>
        </w:rPr>
      </w:pP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  <w:t xml:space="preserve">         0</w:t>
      </w:r>
      <w:r w:rsidR="00432917">
        <w:rPr>
          <w:sz w:val="20"/>
          <w:szCs w:val="20"/>
        </w:rPr>
        <w:t>2</w:t>
      </w:r>
      <w:r w:rsidRPr="00F23EFC">
        <w:rPr>
          <w:sz w:val="20"/>
          <w:szCs w:val="20"/>
        </w:rPr>
        <w:t>-</w:t>
      </w:r>
      <w:r w:rsidR="00432917">
        <w:rPr>
          <w:sz w:val="20"/>
          <w:szCs w:val="20"/>
        </w:rPr>
        <w:t>305</w:t>
      </w:r>
      <w:r w:rsidR="00A56234" w:rsidRPr="00F23EFC">
        <w:rPr>
          <w:sz w:val="20"/>
          <w:szCs w:val="20"/>
        </w:rPr>
        <w:t xml:space="preserve"> </w:t>
      </w:r>
      <w:r w:rsidR="00380159" w:rsidRPr="00F23EFC">
        <w:rPr>
          <w:sz w:val="20"/>
          <w:szCs w:val="20"/>
        </w:rPr>
        <w:t>WARSZAWA</w:t>
      </w:r>
      <w:r w:rsidR="00F5216E" w:rsidRPr="00F23EFC">
        <w:rPr>
          <w:sz w:val="20"/>
          <w:szCs w:val="20"/>
        </w:rPr>
        <w:t xml:space="preserve"> </w:t>
      </w:r>
    </w:p>
    <w:p w:rsidR="00B41A10" w:rsidRPr="00F23EFC" w:rsidRDefault="00B41A10" w:rsidP="00B41A10">
      <w:pPr>
        <w:adjustRightInd w:val="0"/>
        <w:rPr>
          <w:sz w:val="20"/>
          <w:szCs w:val="20"/>
        </w:rPr>
      </w:pPr>
    </w:p>
    <w:p w:rsidR="00B41A10" w:rsidRPr="00F23EFC" w:rsidRDefault="00B41A10" w:rsidP="00B41A10">
      <w:pPr>
        <w:adjustRightInd w:val="0"/>
        <w:rPr>
          <w:sz w:val="22"/>
          <w:szCs w:val="22"/>
        </w:rPr>
      </w:pPr>
    </w:p>
    <w:p w:rsidR="00B41A10" w:rsidRPr="00F23EFC" w:rsidRDefault="00B41A10" w:rsidP="00B41A10">
      <w:pPr>
        <w:jc w:val="center"/>
        <w:rPr>
          <w:b/>
          <w:smallCaps/>
          <w:spacing w:val="20"/>
        </w:rPr>
      </w:pPr>
      <w:r w:rsidRPr="00F23EFC">
        <w:rPr>
          <w:b/>
          <w:smallCaps/>
          <w:spacing w:val="20"/>
        </w:rPr>
        <w:t>O</w:t>
      </w:r>
      <w:r w:rsidR="000F25A3" w:rsidRPr="00F23EFC">
        <w:rPr>
          <w:b/>
          <w:smallCaps/>
          <w:spacing w:val="20"/>
        </w:rPr>
        <w:t>FERT</w:t>
      </w:r>
      <w:r w:rsidR="0087479E" w:rsidRPr="00F23EFC">
        <w:rPr>
          <w:b/>
          <w:smallCaps/>
          <w:spacing w:val="20"/>
        </w:rPr>
        <w:t>A</w:t>
      </w:r>
    </w:p>
    <w:p w:rsidR="00B41A10" w:rsidRPr="00F23EFC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F23EFC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F23EFC">
        <w:rPr>
          <w:sz w:val="22"/>
          <w:szCs w:val="22"/>
        </w:rPr>
        <w:t>My</w:t>
      </w:r>
      <w:r w:rsidR="00650210" w:rsidRPr="00F23EFC">
        <w:rPr>
          <w:sz w:val="22"/>
          <w:szCs w:val="22"/>
        </w:rPr>
        <w:t>, niżej podpisani</w:t>
      </w:r>
    </w:p>
    <w:p w:rsidR="000109CE" w:rsidRPr="00F23EF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B41A10" w:rsidRPr="00F23EFC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>d</w:t>
      </w:r>
      <w:r w:rsidR="00B41A10" w:rsidRPr="00F23EFC">
        <w:rPr>
          <w:sz w:val="22"/>
          <w:szCs w:val="22"/>
        </w:rPr>
        <w:t>ziałając w imieniu i na rzecz:</w:t>
      </w:r>
    </w:p>
    <w:p w:rsidR="000109CE" w:rsidRPr="00F23EF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5953D9" w:rsidRPr="00F23EFC" w:rsidRDefault="00650210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F23EFC">
        <w:rPr>
          <w:b w:val="0"/>
        </w:rPr>
        <w:t>w</w:t>
      </w:r>
      <w:r w:rsidR="00B41A10" w:rsidRPr="00F23EFC">
        <w:rPr>
          <w:b w:val="0"/>
        </w:rPr>
        <w:t xml:space="preserve"> odpowiedzi na </w:t>
      </w:r>
      <w:r w:rsidR="000109CE" w:rsidRPr="00F23EFC">
        <w:rPr>
          <w:b w:val="0"/>
        </w:rPr>
        <w:t>zapytanie ofertowe</w:t>
      </w:r>
      <w:r w:rsidR="007821EF" w:rsidRPr="00F23EFC">
        <w:rPr>
          <w:b w:val="0"/>
          <w:sz w:val="18"/>
          <w:szCs w:val="18"/>
        </w:rPr>
        <w:t xml:space="preserve"> </w:t>
      </w:r>
      <w:r w:rsidR="00432917">
        <w:rPr>
          <w:b w:val="0"/>
        </w:rPr>
        <w:t xml:space="preserve">nr </w:t>
      </w:r>
      <w:r w:rsidR="00B7203A">
        <w:rPr>
          <w:b w:val="0"/>
        </w:rPr>
        <w:t>ZO/</w:t>
      </w:r>
      <w:r w:rsidR="00432917">
        <w:rPr>
          <w:b w:val="0"/>
        </w:rPr>
        <w:t xml:space="preserve">77/KS/2018 </w:t>
      </w:r>
      <w:r w:rsidR="005953D9" w:rsidRPr="00F23EFC">
        <w:rPr>
          <w:b w:val="0"/>
        </w:rPr>
        <w:t>składam niniejszą ofertę</w:t>
      </w:r>
      <w:r w:rsidR="000109CE" w:rsidRPr="00F23EFC">
        <w:rPr>
          <w:b w:val="0"/>
        </w:rPr>
        <w:t>.</w:t>
      </w:r>
    </w:p>
    <w:p w:rsidR="002230C7" w:rsidRPr="00F23EFC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F23EFC">
        <w:rPr>
          <w:bCs/>
          <w:sz w:val="22"/>
          <w:szCs w:val="22"/>
        </w:rPr>
        <w:t xml:space="preserve">Oferujemy </w:t>
      </w:r>
      <w:r w:rsidR="000109CE" w:rsidRPr="00F23EFC">
        <w:rPr>
          <w:bCs/>
          <w:sz w:val="22"/>
          <w:szCs w:val="22"/>
        </w:rPr>
        <w:t>realizację przedmiotu zamówienia w cenie całkowitej</w:t>
      </w:r>
    </w:p>
    <w:p w:rsidR="000109CE" w:rsidRPr="00F23EFC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F23EFC">
        <w:rPr>
          <w:bCs/>
          <w:sz w:val="22"/>
          <w:szCs w:val="22"/>
        </w:rPr>
        <w:t xml:space="preserve">wartość brutto: </w:t>
      </w:r>
      <w:r w:rsidRPr="00F23EFC">
        <w:rPr>
          <w:bCs/>
          <w:sz w:val="22"/>
          <w:szCs w:val="22"/>
        </w:rPr>
        <w:tab/>
      </w:r>
    </w:p>
    <w:p w:rsidR="000109CE" w:rsidRPr="00F23EFC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F23EFC">
        <w:rPr>
          <w:bCs/>
          <w:sz w:val="22"/>
          <w:szCs w:val="22"/>
        </w:rPr>
        <w:t xml:space="preserve">słownie: </w:t>
      </w:r>
      <w:r w:rsidRPr="00F23EFC">
        <w:rPr>
          <w:bCs/>
          <w:sz w:val="22"/>
          <w:szCs w:val="22"/>
        </w:rPr>
        <w:tab/>
      </w:r>
      <w:r w:rsidR="0002256C" w:rsidRPr="00F23EFC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2230C7" w:rsidRPr="00F23EFC" w:rsidTr="003D0978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30C7" w:rsidRPr="003D0978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D0978">
              <w:rPr>
                <w:b/>
                <w:bCs/>
                <w:sz w:val="22"/>
                <w:szCs w:val="22"/>
              </w:rPr>
              <w:t>Lp</w:t>
            </w:r>
            <w:r w:rsidR="003D0978" w:rsidRPr="003D097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3D0978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D0978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3D0978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D0978">
              <w:rPr>
                <w:b/>
                <w:bCs/>
                <w:sz w:val="22"/>
                <w:szCs w:val="22"/>
              </w:rPr>
              <w:t>Ilość</w:t>
            </w:r>
            <w:r w:rsidR="005953D9" w:rsidRPr="003D0978">
              <w:rPr>
                <w:b/>
                <w:bCs/>
                <w:sz w:val="22"/>
                <w:szCs w:val="22"/>
              </w:rPr>
              <w:t xml:space="preserve">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3D0978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D0978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3D0978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D0978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2230C7" w:rsidRPr="00F23EFC" w:rsidTr="003D0978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230C7" w:rsidRPr="003D0978" w:rsidRDefault="002230C7" w:rsidP="0002256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0C7" w:rsidRPr="003D0978" w:rsidRDefault="002230C7" w:rsidP="0002256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3D0978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D0978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3D0978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D0978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3D0978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D0978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953D9" w:rsidRPr="00F23EFC" w:rsidTr="001676B2">
        <w:trPr>
          <w:trHeight w:hRule="exact" w:val="79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C53F12" w:rsidP="001676B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5953D9" w:rsidRPr="00F23EFC">
              <w:rPr>
                <w:color w:val="000000"/>
                <w:sz w:val="22"/>
                <w:szCs w:val="22"/>
              </w:rPr>
              <w:t xml:space="preserve">okój </w:t>
            </w:r>
            <w:r w:rsidR="001676B2" w:rsidRPr="001676B2">
              <w:rPr>
                <w:color w:val="000000"/>
                <w:sz w:val="22"/>
                <w:szCs w:val="22"/>
              </w:rPr>
              <w:t>do jednoosobowego wykorzystania wraz ze śniadaniem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1676B2" w:rsidP="00167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23EFC" w:rsidRPr="00F23EFC" w:rsidTr="003D097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FC" w:rsidRPr="00F23EFC" w:rsidRDefault="00F23EFC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EFC" w:rsidRPr="00F23EFC" w:rsidRDefault="00C53F12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F23EFC">
              <w:rPr>
                <w:color w:val="000000"/>
                <w:sz w:val="22"/>
                <w:szCs w:val="22"/>
              </w:rPr>
              <w:t xml:space="preserve">okój dwuosobowy </w:t>
            </w:r>
            <w:r w:rsidR="001676B2">
              <w:rPr>
                <w:color w:val="000000"/>
                <w:sz w:val="22"/>
                <w:szCs w:val="22"/>
              </w:rPr>
              <w:t>wraz ze śniadaniem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FC" w:rsidRDefault="001676B2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EFC" w:rsidRPr="00F23EFC" w:rsidRDefault="00F23EFC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FC" w:rsidRPr="00F23EFC" w:rsidRDefault="00F23EFC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F23EFC" w:rsidTr="003D097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1676B2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C53F12" w:rsidP="00C53F1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F23EFC">
              <w:rPr>
                <w:color w:val="000000"/>
                <w:sz w:val="22"/>
                <w:szCs w:val="22"/>
              </w:rPr>
              <w:t xml:space="preserve">ala konferencyjna </w:t>
            </w:r>
            <w:r>
              <w:rPr>
                <w:color w:val="000000"/>
                <w:sz w:val="22"/>
                <w:szCs w:val="22"/>
              </w:rPr>
              <w:t>150</w:t>
            </w:r>
            <w:r w:rsidR="005953D9" w:rsidRPr="00F23EFC">
              <w:rPr>
                <w:color w:val="000000"/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C53F12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F23EFC" w:rsidTr="003D097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1676B2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C53F12" w:rsidP="00F23EF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Jednorazowa przerwa kawowa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C53F12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F23EFC" w:rsidTr="003D097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1676B2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C53F12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Obiad/lunch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C53F12" w:rsidP="00F23E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F23EFC" w:rsidTr="003D097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1676B2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C53F12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C53F12" w:rsidP="00F23E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53F12" w:rsidRPr="00F23EFC" w:rsidTr="003D097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F12" w:rsidRPr="00F23EFC" w:rsidRDefault="007701BA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F12" w:rsidRDefault="00C53F12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Prowiant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F12" w:rsidRDefault="007701BA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F12" w:rsidRPr="00F23EFC" w:rsidRDefault="00C53F12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F12" w:rsidRPr="00F23EFC" w:rsidRDefault="00C53F12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53F12" w:rsidRPr="00F23EFC" w:rsidTr="003D097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F12" w:rsidRPr="00F23EFC" w:rsidRDefault="004412DB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F12" w:rsidRDefault="007701BA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 grillowy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F12" w:rsidRDefault="007701BA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F12" w:rsidRPr="00F23EFC" w:rsidRDefault="00C53F12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F12" w:rsidRPr="00F23EFC" w:rsidRDefault="00C53F12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5128C" w:rsidRPr="00F23EFC" w:rsidTr="007701BA">
        <w:trPr>
          <w:trHeight w:hRule="exact" w:val="56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8C" w:rsidRDefault="004412DB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28C" w:rsidRPr="0025128C" w:rsidRDefault="0025128C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Kolacja uroczysta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28C" w:rsidRDefault="007701BA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28C" w:rsidRPr="00F23EFC" w:rsidRDefault="0025128C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28C" w:rsidRPr="00F23EFC" w:rsidRDefault="0025128C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5128C" w:rsidRPr="00F23EFC" w:rsidTr="003D0978">
        <w:trPr>
          <w:trHeight w:hRule="exact" w:val="11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8C" w:rsidRDefault="007701BA" w:rsidP="004412D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412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28C" w:rsidRPr="0025128C" w:rsidRDefault="0025128C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5128C">
              <w:rPr>
                <w:color w:val="000000"/>
                <w:sz w:val="22"/>
                <w:szCs w:val="22"/>
              </w:rPr>
              <w:t>Organizacja wieczoru integracyjnego (sala, zestaw do malowania bander, sprzęt multimedialny)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28C" w:rsidRDefault="0025128C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28C" w:rsidRPr="00F23EFC" w:rsidRDefault="0025128C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28C" w:rsidRPr="00F23EFC" w:rsidRDefault="0025128C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5128C" w:rsidRPr="00F23EFC" w:rsidTr="003D0978">
        <w:trPr>
          <w:trHeight w:hRule="exact" w:val="11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8C" w:rsidRDefault="007701BA" w:rsidP="004412D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  <w:r w:rsidR="004412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28C" w:rsidRPr="0025128C" w:rsidRDefault="007701BA" w:rsidP="007701B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5128C">
              <w:rPr>
                <w:color w:val="000000"/>
                <w:sz w:val="22"/>
                <w:szCs w:val="22"/>
              </w:rPr>
              <w:t>O</w:t>
            </w:r>
            <w:r w:rsidR="0025128C" w:rsidRPr="0025128C">
              <w:rPr>
                <w:color w:val="000000"/>
                <w:sz w:val="22"/>
                <w:szCs w:val="22"/>
              </w:rPr>
              <w:t>sobn</w:t>
            </w:r>
            <w:r>
              <w:rPr>
                <w:color w:val="000000"/>
                <w:sz w:val="22"/>
                <w:szCs w:val="22"/>
              </w:rPr>
              <w:t xml:space="preserve">a </w:t>
            </w:r>
            <w:r w:rsidR="0025128C" w:rsidRPr="0025128C">
              <w:rPr>
                <w:color w:val="000000"/>
                <w:sz w:val="22"/>
                <w:szCs w:val="22"/>
              </w:rPr>
              <w:t>sal</w:t>
            </w:r>
            <w:r>
              <w:rPr>
                <w:color w:val="000000"/>
                <w:sz w:val="22"/>
                <w:szCs w:val="22"/>
              </w:rPr>
              <w:t>a</w:t>
            </w:r>
            <w:r w:rsidR="0025128C" w:rsidRPr="0025128C">
              <w:rPr>
                <w:color w:val="000000"/>
                <w:sz w:val="22"/>
                <w:szCs w:val="22"/>
              </w:rPr>
              <w:t xml:space="preserve"> od godziny 20.00 do godziny 01:00 wraz z przekąskami</w:t>
            </w:r>
            <w:r>
              <w:rPr>
                <w:color w:val="000000"/>
                <w:sz w:val="22"/>
                <w:szCs w:val="22"/>
              </w:rPr>
              <w:t xml:space="preserve"> dla 15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28C" w:rsidRDefault="0025128C" w:rsidP="007701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28C" w:rsidRPr="00F23EFC" w:rsidRDefault="0025128C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28C" w:rsidRPr="00F23EFC" w:rsidRDefault="0025128C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53F12" w:rsidRPr="00F23EFC" w:rsidTr="003D0978">
        <w:trPr>
          <w:trHeight w:hRule="exact" w:val="11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F12" w:rsidRPr="00F23EFC" w:rsidRDefault="007701BA" w:rsidP="004412D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412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F12" w:rsidRDefault="0025128C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5128C">
              <w:rPr>
                <w:color w:val="000000"/>
                <w:sz w:val="22"/>
                <w:szCs w:val="22"/>
              </w:rPr>
              <w:t>Organizacja gier zespołowych w stylu szlachecko - rycerskim (20 x 4 osoby)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F12" w:rsidRDefault="00C53F12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F12" w:rsidRPr="00F23EFC" w:rsidRDefault="00C53F12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F12" w:rsidRPr="00F23EFC" w:rsidRDefault="00C53F12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53F12" w:rsidRPr="00F23EFC" w:rsidTr="003D097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F12" w:rsidRPr="00F23EFC" w:rsidRDefault="007701BA" w:rsidP="004412D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412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F12" w:rsidRDefault="0025128C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5128C">
              <w:rPr>
                <w:color w:val="000000"/>
                <w:sz w:val="22"/>
                <w:szCs w:val="22"/>
              </w:rPr>
              <w:t>Organizacja wieczoru szlachecko – rycerskiego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F12" w:rsidRDefault="00C53F12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F12" w:rsidRPr="00F23EFC" w:rsidRDefault="00C53F12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F12" w:rsidRPr="00F23EFC" w:rsidRDefault="00C53F12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53F12" w:rsidRPr="00F23EFC" w:rsidTr="003D0978">
        <w:trPr>
          <w:trHeight w:hRule="exact" w:val="84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F12" w:rsidRPr="00F23EFC" w:rsidRDefault="00C53F12" w:rsidP="004412D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412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F12" w:rsidRDefault="00C53F12" w:rsidP="00A0159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Transport uczestników (Warszawa – obiekt –Warszawa)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F12" w:rsidRDefault="00D34872" w:rsidP="005F5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F12" w:rsidRPr="00F23EFC" w:rsidRDefault="00C53F12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F12" w:rsidRPr="00F23EFC" w:rsidRDefault="00C53F12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53F12" w:rsidRPr="00F23EFC" w:rsidTr="003D097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F12" w:rsidRDefault="00C53F12" w:rsidP="004412D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412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F12" w:rsidRDefault="00C53F12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Gadżety - puchar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F12" w:rsidRDefault="00C53F12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F12" w:rsidRPr="00F23EFC" w:rsidRDefault="00C53F12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F12" w:rsidRPr="00F23EFC" w:rsidRDefault="00C53F12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53F12" w:rsidRPr="00F23EFC" w:rsidTr="003D097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F12" w:rsidRDefault="00C53F12" w:rsidP="004412D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412D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F12" w:rsidRDefault="00C53F12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Gadżety - medale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F12" w:rsidRDefault="00C53F12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F12" w:rsidRPr="00F23EFC" w:rsidRDefault="00C53F12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F12" w:rsidRPr="00F23EFC" w:rsidRDefault="00C53F12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53F12" w:rsidRPr="00F23EFC" w:rsidTr="003D097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F12" w:rsidRDefault="00C53F12" w:rsidP="004412D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412D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F12" w:rsidRDefault="00C53F12" w:rsidP="00D3487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Gadżety - </w:t>
            </w:r>
            <w:r w:rsidR="00D34872">
              <w:rPr>
                <w:color w:val="000000"/>
                <w:sz w:val="22"/>
                <w:szCs w:val="22"/>
              </w:rPr>
              <w:t>koszulki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F12" w:rsidRDefault="00D34872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F12" w:rsidRPr="00F23EFC" w:rsidRDefault="00C53F12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F12" w:rsidRPr="00F23EFC" w:rsidRDefault="00C53F12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05CA" w:rsidRPr="00F23EFC" w:rsidTr="003D097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5CA" w:rsidRDefault="006D05CA" w:rsidP="004412D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412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05CA" w:rsidRDefault="006D05CA" w:rsidP="00D3487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Gadżety – </w:t>
            </w:r>
            <w:r w:rsidR="00D34872" w:rsidRPr="00D34872">
              <w:rPr>
                <w:color w:val="000000"/>
                <w:sz w:val="22"/>
                <w:szCs w:val="22"/>
              </w:rPr>
              <w:t>torba chlebak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5CA" w:rsidRDefault="00D34872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05CA" w:rsidRPr="00F23EFC" w:rsidRDefault="006D05CA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5CA" w:rsidRPr="00F23EFC" w:rsidRDefault="006D05CA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53F12" w:rsidRPr="00F23EFC" w:rsidTr="003D097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F12" w:rsidRDefault="004412DB" w:rsidP="001676B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F12" w:rsidRDefault="00C53F12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Zabezpieczenie medyczne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F12" w:rsidRDefault="00C53F12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F12" w:rsidRPr="00F23EFC" w:rsidRDefault="00C53F12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F12" w:rsidRPr="00F23EFC" w:rsidRDefault="00C53F12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109CE" w:rsidRPr="00F23EFC" w:rsidTr="00D50B3E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9CE" w:rsidRPr="00F23EFC" w:rsidRDefault="000109CE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9CE" w:rsidRPr="00F23EFC" w:rsidRDefault="000109CE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2E37" w:rsidRPr="00F23EFC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432917" w:rsidRPr="00432917" w:rsidRDefault="00432917" w:rsidP="0043291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432917">
        <w:rPr>
          <w:sz w:val="22"/>
          <w:szCs w:val="22"/>
        </w:rPr>
        <w:t>Zobowiązujemy się wykonać przedmiot zamówienia w hotelu…………………mieszczącym się w……………..przy ulicy…………………………..</w:t>
      </w:r>
    </w:p>
    <w:p w:rsidR="005903A2" w:rsidRPr="00F23EFC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 xml:space="preserve">Zobowiązujemy się wykonać przedmiot zamówienia </w:t>
      </w:r>
      <w:r w:rsidR="002F2E37" w:rsidRPr="00F23EFC">
        <w:rPr>
          <w:sz w:val="22"/>
          <w:szCs w:val="22"/>
        </w:rPr>
        <w:t xml:space="preserve">zgodnie z </w:t>
      </w:r>
      <w:r w:rsidR="002F2E37" w:rsidRPr="00F23EFC">
        <w:rPr>
          <w:b/>
          <w:sz w:val="22"/>
          <w:szCs w:val="22"/>
        </w:rPr>
        <w:t>opisem przedmiotu zamówienia</w:t>
      </w:r>
      <w:r w:rsidR="002F2E37" w:rsidRPr="00F23EFC">
        <w:rPr>
          <w:sz w:val="22"/>
          <w:szCs w:val="22"/>
        </w:rPr>
        <w:t>.</w:t>
      </w:r>
    </w:p>
    <w:p w:rsidR="002F2E37" w:rsidRPr="00F23EF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23EFC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F23EF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23EFC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F23EFC">
        <w:rPr>
          <w:sz w:val="22"/>
          <w:szCs w:val="22"/>
        </w:rPr>
        <w:t>umowy załączonej do zapytania ofertowego.</w:t>
      </w:r>
    </w:p>
    <w:p w:rsidR="002F2E37" w:rsidRPr="00F23EFC" w:rsidRDefault="002F2E37" w:rsidP="00F23EFC">
      <w:pPr>
        <w:pStyle w:val="Akapitzlist"/>
        <w:numPr>
          <w:ilvl w:val="0"/>
          <w:numId w:val="43"/>
        </w:numPr>
        <w:tabs>
          <w:tab w:val="clear" w:pos="567"/>
          <w:tab w:val="num" w:pos="284"/>
        </w:tabs>
        <w:autoSpaceDE/>
        <w:autoSpaceDN/>
        <w:rPr>
          <w:sz w:val="22"/>
          <w:szCs w:val="22"/>
        </w:rPr>
      </w:pPr>
      <w:r w:rsidRPr="00F23EFC">
        <w:rPr>
          <w:sz w:val="22"/>
          <w:szCs w:val="22"/>
        </w:rPr>
        <w:t>Załącznikami do niniejszej oferty są:</w:t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0C3178" w:rsidRPr="00F23EFC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F23EFC">
        <w:rPr>
          <w:sz w:val="22"/>
          <w:szCs w:val="22"/>
        </w:rPr>
        <w:t>Osoba uprawniona do kontaktów z Zamawiającym</w:t>
      </w:r>
      <w:r w:rsidR="002F7461" w:rsidRPr="00F23EFC">
        <w:rPr>
          <w:sz w:val="22"/>
          <w:szCs w:val="22"/>
        </w:rPr>
        <w:t xml:space="preserve"> (imię i nazwisko, nr tel</w:t>
      </w:r>
      <w:r w:rsidR="003A56A4" w:rsidRPr="00F23EFC">
        <w:rPr>
          <w:sz w:val="22"/>
          <w:szCs w:val="22"/>
        </w:rPr>
        <w:t>.</w:t>
      </w:r>
      <w:r w:rsidR="002F7461" w:rsidRPr="00F23EFC">
        <w:rPr>
          <w:sz w:val="22"/>
          <w:szCs w:val="22"/>
        </w:rPr>
        <w:t>/faksu, adres e-mail)</w:t>
      </w:r>
      <w:r w:rsidRPr="00F23EFC">
        <w:rPr>
          <w:sz w:val="22"/>
          <w:szCs w:val="22"/>
        </w:rPr>
        <w:t>:</w:t>
      </w:r>
    </w:p>
    <w:p w:rsidR="000C3178" w:rsidRPr="00F23EF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7461" w:rsidRPr="00F23EF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bookmarkStart w:id="0" w:name="_GoBack"/>
      <w:bookmarkEnd w:id="0"/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F23EFC">
        <w:lastRenderedPageBreak/>
        <w:tab/>
      </w:r>
      <w:r w:rsidRPr="00F23EFC">
        <w:tab/>
      </w:r>
      <w:r w:rsidRPr="00F23EFC">
        <w:tab/>
      </w:r>
    </w:p>
    <w:p w:rsidR="0091328F" w:rsidRPr="00F23EFC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F23EFC">
        <w:tab/>
      </w:r>
      <w:r w:rsidRPr="00F23EFC">
        <w:rPr>
          <w:i/>
          <w:sz w:val="20"/>
          <w:szCs w:val="20"/>
        </w:rPr>
        <w:t>miejscowość, data</w:t>
      </w:r>
      <w:r w:rsidRPr="00F23EFC">
        <w:rPr>
          <w:i/>
          <w:sz w:val="20"/>
          <w:szCs w:val="20"/>
        </w:rPr>
        <w:tab/>
        <w:t xml:space="preserve">podpis Wykonawcy </w:t>
      </w:r>
      <w:r w:rsidRPr="00F23EFC">
        <w:rPr>
          <w:i/>
          <w:sz w:val="20"/>
          <w:szCs w:val="20"/>
        </w:rPr>
        <w:tab/>
      </w:r>
    </w:p>
    <w:p w:rsidR="00D84DD1" w:rsidRPr="00F23EFC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F23EFC">
        <w:rPr>
          <w:i/>
          <w:sz w:val="20"/>
          <w:szCs w:val="20"/>
        </w:rPr>
        <w:tab/>
      </w:r>
      <w:r w:rsidRPr="00F23EFC">
        <w:rPr>
          <w:i/>
          <w:sz w:val="20"/>
          <w:szCs w:val="20"/>
        </w:rPr>
        <w:tab/>
        <w:t>lub upoważnionego przedstawiciela Wykonawcy</w:t>
      </w:r>
    </w:p>
    <w:sectPr w:rsidR="00D84DD1" w:rsidRPr="00F23EFC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432917" w:rsidRDefault="00F4605B" w:rsidP="000109CE">
    <w:pPr>
      <w:adjustRightInd w:val="0"/>
      <w:jc w:val="right"/>
      <w:rPr>
        <w:sz w:val="22"/>
        <w:szCs w:val="22"/>
      </w:rPr>
    </w:pPr>
    <w:r w:rsidRPr="00432917">
      <w:rPr>
        <w:sz w:val="22"/>
        <w:szCs w:val="22"/>
      </w:rPr>
      <w:t xml:space="preserve">Załącznik </w:t>
    </w:r>
    <w:r w:rsidR="005903A2" w:rsidRPr="00432917">
      <w:rPr>
        <w:sz w:val="22"/>
        <w:szCs w:val="22"/>
      </w:rPr>
      <w:t>nr 3</w:t>
    </w:r>
    <w:r w:rsidR="002230C7" w:rsidRPr="00432917">
      <w:rPr>
        <w:sz w:val="22"/>
        <w:szCs w:val="22"/>
      </w:rPr>
      <w:t xml:space="preserve"> </w:t>
    </w:r>
    <w:r w:rsidRPr="00432917">
      <w:rPr>
        <w:sz w:val="22"/>
        <w:szCs w:val="22"/>
      </w:rPr>
      <w:t>do zapytania ofertowego</w:t>
    </w:r>
  </w:p>
  <w:p w:rsidR="00F4605B" w:rsidRPr="00432917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676B2"/>
    <w:rsid w:val="001716D1"/>
    <w:rsid w:val="00172A35"/>
    <w:rsid w:val="00172B6A"/>
    <w:rsid w:val="00174664"/>
    <w:rsid w:val="001800BA"/>
    <w:rsid w:val="00183B79"/>
    <w:rsid w:val="00196B69"/>
    <w:rsid w:val="001A1556"/>
    <w:rsid w:val="001B5B49"/>
    <w:rsid w:val="001C467A"/>
    <w:rsid w:val="001C664B"/>
    <w:rsid w:val="001D788D"/>
    <w:rsid w:val="001E3F08"/>
    <w:rsid w:val="0020066F"/>
    <w:rsid w:val="00202713"/>
    <w:rsid w:val="0020779B"/>
    <w:rsid w:val="0021001A"/>
    <w:rsid w:val="00212C93"/>
    <w:rsid w:val="00215B29"/>
    <w:rsid w:val="002230C7"/>
    <w:rsid w:val="00227D6A"/>
    <w:rsid w:val="0025128C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0978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2917"/>
    <w:rsid w:val="00440AA0"/>
    <w:rsid w:val="004412DB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551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05CA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701BA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7043A"/>
    <w:rsid w:val="00983125"/>
    <w:rsid w:val="00986DCF"/>
    <w:rsid w:val="00993507"/>
    <w:rsid w:val="009A2AAF"/>
    <w:rsid w:val="009A6961"/>
    <w:rsid w:val="009E3DA7"/>
    <w:rsid w:val="00A01592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203A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53F12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D37D1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872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745F9"/>
    <w:rsid w:val="00EA23F7"/>
    <w:rsid w:val="00EA4D77"/>
    <w:rsid w:val="00EA6CAC"/>
    <w:rsid w:val="00EB0DCD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23EFC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876D4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82</TotalTime>
  <Pages>2</Pages>
  <Words>300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23</cp:revision>
  <cp:lastPrinted>2018-04-25T14:15:00Z</cp:lastPrinted>
  <dcterms:created xsi:type="dcterms:W3CDTF">2016-11-24T13:41:00Z</dcterms:created>
  <dcterms:modified xsi:type="dcterms:W3CDTF">2018-04-25T14:15:00Z</dcterms:modified>
</cp:coreProperties>
</file>