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dotyczące </w:t>
      </w:r>
      <w:r w:rsidR="00FF596B" w:rsidRPr="00CA0978">
        <w:rPr>
          <w:color w:val="000000" w:themeColor="text1"/>
          <w:sz w:val="22"/>
          <w:szCs w:val="22"/>
        </w:rPr>
        <w:t xml:space="preserve">świadczenia przez Wykonawcę usługi hotelarsko-gastronomicznej w tym wynajmu sal konferencyjnych w celu organizacji i obsługi szkolenia dla Beneficjantów programu Erasmus+: umowy KA103-2018 i KA107-2018  organizowanego przez Fundację Rozwoju Systemu Edukacji w </w:t>
      </w:r>
      <w:r w:rsidR="00357E37" w:rsidRPr="00CA0978">
        <w:rPr>
          <w:sz w:val="22"/>
          <w:szCs w:val="22"/>
        </w:rPr>
        <w:t>Warszawie,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E02E92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163EBF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8B78D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163EBF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FF596B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</w:t>
            </w:r>
            <w:r w:rsidR="00357E37" w:rsidRPr="00357E37">
              <w:rPr>
                <w:color w:val="000000"/>
                <w:sz w:val="22"/>
                <w:szCs w:val="22"/>
              </w:rPr>
              <w:t>0 osób</w:t>
            </w:r>
            <w:r w:rsidR="00357E37">
              <w:rPr>
                <w:color w:val="000000"/>
                <w:sz w:val="22"/>
                <w:szCs w:val="22"/>
              </w:rPr>
              <w:t xml:space="preserve"> „plenarna”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163EBF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357E37">
              <w:rPr>
                <w:color w:val="000000"/>
                <w:sz w:val="22"/>
                <w:szCs w:val="22"/>
              </w:rPr>
              <w:t xml:space="preserve">ala </w:t>
            </w:r>
            <w:r>
              <w:rPr>
                <w:color w:val="000000"/>
                <w:sz w:val="22"/>
                <w:szCs w:val="22"/>
              </w:rPr>
              <w:t>konferencyjna</w:t>
            </w:r>
            <w:r w:rsidR="00FF596B">
              <w:rPr>
                <w:color w:val="000000"/>
                <w:sz w:val="22"/>
                <w:szCs w:val="22"/>
              </w:rPr>
              <w:t xml:space="preserve"> 7</w:t>
            </w:r>
            <w:r w:rsidRPr="00357E37">
              <w:rPr>
                <w:color w:val="000000"/>
                <w:sz w:val="22"/>
                <w:szCs w:val="22"/>
              </w:rPr>
              <w:t>0 osób</w:t>
            </w:r>
            <w:r>
              <w:rPr>
                <w:color w:val="000000"/>
                <w:sz w:val="22"/>
                <w:szCs w:val="22"/>
              </w:rPr>
              <w:t xml:space="preserve"> „warsztatowa”</w:t>
            </w:r>
            <w:r w:rsidR="00692483">
              <w:rPr>
                <w:color w:val="000000"/>
                <w:sz w:val="22"/>
                <w:szCs w:val="22"/>
              </w:rPr>
              <w:t xml:space="preserve"> z możliwością podziału na dwie po ok. 35 os.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163EBF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692483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FF596B">
              <w:rPr>
                <w:color w:val="000000"/>
                <w:sz w:val="22"/>
                <w:szCs w:val="22"/>
              </w:rPr>
              <w:t>ala konferencyjna warsztatowa dla 20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163EBF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57E37">
              <w:rPr>
                <w:color w:val="000000"/>
                <w:sz w:val="22"/>
                <w:szCs w:val="22"/>
              </w:rPr>
              <w:t xml:space="preserve">rzerwa kawowa </w:t>
            </w:r>
            <w:r w:rsidR="00FF596B">
              <w:rPr>
                <w:color w:val="000000"/>
                <w:sz w:val="22"/>
                <w:szCs w:val="22"/>
              </w:rPr>
              <w:t>jednorazowa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FF596B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3520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7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FF596B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FF596B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96B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96B" w:rsidRPr="00357E37" w:rsidRDefault="00FF596B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96B" w:rsidRDefault="00FF596B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96B" w:rsidRDefault="00110FD0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96B" w:rsidRPr="00357E37" w:rsidRDefault="00FF596B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96B" w:rsidRPr="00357E37" w:rsidRDefault="00FF596B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37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37" w:rsidRPr="00357E37" w:rsidRDefault="00FF596B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57E37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357E37">
              <w:rPr>
                <w:color w:val="000000"/>
                <w:sz w:val="22"/>
                <w:szCs w:val="22"/>
              </w:rPr>
              <w:t xml:space="preserve">olacja </w:t>
            </w:r>
            <w:r w:rsidR="00FF596B">
              <w:rPr>
                <w:color w:val="000000"/>
                <w:sz w:val="22"/>
                <w:szCs w:val="22"/>
              </w:rPr>
              <w:t>uroczysta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FF596B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3520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37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37" w:rsidRPr="00357E37" w:rsidRDefault="00FF596B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57E37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357E37">
              <w:rPr>
                <w:color w:val="000000"/>
                <w:sz w:val="22"/>
                <w:szCs w:val="22"/>
              </w:rPr>
              <w:t>olacja uroczysta grillowa</w:t>
            </w:r>
            <w:r w:rsidR="00FF596B">
              <w:rPr>
                <w:color w:val="000000"/>
                <w:sz w:val="22"/>
                <w:szCs w:val="22"/>
              </w:rPr>
              <w:t xml:space="preserve"> + ognisko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FF596B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3520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37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37" w:rsidRPr="00357E37" w:rsidRDefault="00357E37" w:rsidP="00FF596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</w:t>
            </w:r>
            <w:r w:rsidR="00FF596B">
              <w:rPr>
                <w:color w:val="000000"/>
                <w:sz w:val="22"/>
                <w:szCs w:val="22"/>
              </w:rPr>
              <w:t>1</w:t>
            </w:r>
            <w:r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357E37">
              <w:rPr>
                <w:color w:val="000000"/>
                <w:sz w:val="22"/>
                <w:szCs w:val="22"/>
              </w:rPr>
              <w:t>prawa muzyczna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FA3520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10</TotalTime>
  <Pages>2</Pages>
  <Words>276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5</cp:revision>
  <cp:lastPrinted>2017-01-24T11:51:00Z</cp:lastPrinted>
  <dcterms:created xsi:type="dcterms:W3CDTF">2018-04-12T12:44:00Z</dcterms:created>
  <dcterms:modified xsi:type="dcterms:W3CDTF">2018-04-13T11:42:00Z</dcterms:modified>
</cp:coreProperties>
</file>