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730FC5">
        <w:t>świadczenia</w:t>
      </w:r>
      <w:r w:rsidR="00010777" w:rsidRPr="00904C03">
        <w:t xml:space="preserve"> usługi </w:t>
      </w:r>
      <w:r w:rsidR="00701126">
        <w:t>noclegowo</w:t>
      </w:r>
      <w:r w:rsidR="00B1753A">
        <w:t xml:space="preserve">-gastronomicznej w tym wynajmu sal konferencyjnych w celu organizacji regionalnego seminarium </w:t>
      </w:r>
      <w:proofErr w:type="spellStart"/>
      <w:r w:rsidR="00B1753A">
        <w:t>eTwinning</w:t>
      </w:r>
      <w:proofErr w:type="spellEnd"/>
      <w:r w:rsidR="00B1753A">
        <w:t xml:space="preserve"> w obiekcie położ</w:t>
      </w:r>
      <w:r w:rsidR="002F7199">
        <w:t>onym w bezpośrednim sąsiedztwie Wigierskiego Parku Narodowego.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</w:t>
      </w:r>
      <w:r w:rsidR="00730FC5">
        <w:rPr>
          <w:b w:val="0"/>
        </w:rPr>
        <w:t>y</w:t>
      </w:r>
      <w:r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B1753A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584054" w:rsidRPr="00736643">
              <w:rPr>
                <w:b/>
                <w:bCs/>
                <w:sz w:val="22"/>
                <w:szCs w:val="22"/>
              </w:rPr>
              <w:t>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B1753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B1753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B1753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1753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B1753A" w:rsidP="000E4C2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1753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6A8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A84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Default="00B1753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Default="00B1753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753A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53A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53A" w:rsidRDefault="00B1753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53A" w:rsidRDefault="00B1753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53A" w:rsidRPr="00736643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53A" w:rsidRPr="00736643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753A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53A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53A" w:rsidRDefault="00B1753A" w:rsidP="0070112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53A" w:rsidRDefault="00B1753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53A" w:rsidRPr="00736643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53A" w:rsidRPr="00736643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753A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53A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53A" w:rsidRDefault="00B1753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53A" w:rsidRDefault="00B1753A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53A" w:rsidRPr="00736643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53A" w:rsidRPr="00736643" w:rsidRDefault="00B175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701126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62B38" w:rsidRDefault="00736643" w:rsidP="000109CE">
    <w:pPr>
      <w:adjustRightInd w:val="0"/>
      <w:jc w:val="right"/>
      <w:rPr>
        <w:sz w:val="20"/>
        <w:szCs w:val="20"/>
      </w:rPr>
    </w:pPr>
    <w:r w:rsidRPr="00162B38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777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A6A84"/>
    <w:rsid w:val="000B1FE0"/>
    <w:rsid w:val="000B23C0"/>
    <w:rsid w:val="000B2E54"/>
    <w:rsid w:val="000B4CE2"/>
    <w:rsid w:val="000C275A"/>
    <w:rsid w:val="000C3178"/>
    <w:rsid w:val="000E4C2D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B38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199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63CF8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1126"/>
    <w:rsid w:val="0071144F"/>
    <w:rsid w:val="0072384F"/>
    <w:rsid w:val="007241AE"/>
    <w:rsid w:val="007303D8"/>
    <w:rsid w:val="00730FC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1753A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231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2018-04-10T12:18:00Z</dcterms:created>
  <dcterms:modified xsi:type="dcterms:W3CDTF">2018-04-16T08:54:00Z</dcterms:modified>
</cp:coreProperties>
</file>