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2"/>
          <w:szCs w:val="22"/>
        </w:rPr>
      </w:pPr>
      <w:bookmarkStart w:id="0" w:name="_GoBack"/>
      <w:bookmarkEnd w:id="0"/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876621">
      <w:pPr>
        <w:pStyle w:val="Tekstpodstawowy"/>
        <w:spacing w:after="120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876621" w:rsidRPr="00876621">
        <w:t>świadczeni</w:t>
      </w:r>
      <w:r w:rsidR="00357E37">
        <w:t>a</w:t>
      </w:r>
      <w:r w:rsidR="00876621" w:rsidRPr="00876621">
        <w:t xml:space="preserve"> </w:t>
      </w:r>
      <w:r w:rsidR="00357E37" w:rsidRPr="002C4FA0">
        <w:t xml:space="preserve">usługi hotelarsko-gastronomicznej w tym wynajmu sal konferencyjnych w celu organizacji </w:t>
      </w:r>
      <w:r w:rsidR="00357E37">
        <w:t xml:space="preserve">szkolenia trenerów warsztatowych </w:t>
      </w:r>
      <w:proofErr w:type="spellStart"/>
      <w:r w:rsidR="00357E37">
        <w:t>eTwinning</w:t>
      </w:r>
      <w:proofErr w:type="spellEnd"/>
      <w:r w:rsidR="00357E37">
        <w:t xml:space="preserve"> organizowanego przez Fundację Rozwoju Systemu Edukacji w Warszawie,</w:t>
      </w:r>
    </w:p>
    <w:p w:rsidR="005953D9" w:rsidRPr="00736643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0109CE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B564ED" w:rsidRPr="00736643" w:rsidRDefault="00B564ED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357E37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357E37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pokój jednoosobowy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357E37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2</w:t>
            </w:r>
            <w:r w:rsidR="00584054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8B78D1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357E37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3</w:t>
            </w:r>
            <w:r w:rsidR="00584054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357E37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sala konferencyjna 80 osób</w:t>
            </w:r>
            <w:r>
              <w:rPr>
                <w:color w:val="000000"/>
                <w:sz w:val="22"/>
                <w:szCs w:val="22"/>
              </w:rPr>
              <w:t xml:space="preserve"> „plenarna”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357E37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357E37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357E37">
              <w:rPr>
                <w:color w:val="000000"/>
                <w:sz w:val="22"/>
                <w:szCs w:val="22"/>
              </w:rPr>
              <w:t xml:space="preserve">ala </w:t>
            </w:r>
            <w:r>
              <w:rPr>
                <w:color w:val="000000"/>
                <w:sz w:val="22"/>
                <w:szCs w:val="22"/>
              </w:rPr>
              <w:t>konferencyjna</w:t>
            </w:r>
            <w:r w:rsidRPr="00357E37">
              <w:rPr>
                <w:color w:val="000000"/>
                <w:sz w:val="22"/>
                <w:szCs w:val="22"/>
              </w:rPr>
              <w:t xml:space="preserve"> 40 osób</w:t>
            </w:r>
            <w:r>
              <w:rPr>
                <w:color w:val="000000"/>
                <w:sz w:val="22"/>
                <w:szCs w:val="22"/>
              </w:rPr>
              <w:t xml:space="preserve"> „warsztatowa”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357E37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357E37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p</w:t>
            </w:r>
            <w:r w:rsidR="00584054" w:rsidRPr="00357E37">
              <w:rPr>
                <w:color w:val="000000"/>
                <w:sz w:val="22"/>
                <w:szCs w:val="22"/>
              </w:rPr>
              <w:t xml:space="preserve">rzerwa kawowa </w:t>
            </w:r>
            <w:r w:rsidRPr="00357E37">
              <w:rPr>
                <w:color w:val="000000"/>
                <w:sz w:val="22"/>
                <w:szCs w:val="22"/>
              </w:rPr>
              <w:t>jednorazowa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FA3520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357E37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57E37">
              <w:rPr>
                <w:color w:val="000000"/>
                <w:sz w:val="22"/>
                <w:szCs w:val="22"/>
              </w:rPr>
              <w:t>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FA3520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7</w:t>
            </w:r>
            <w:r w:rsidR="00584054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357E37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Pr="00357E37">
              <w:rPr>
                <w:color w:val="000000"/>
                <w:sz w:val="22"/>
                <w:szCs w:val="22"/>
              </w:rPr>
              <w:t>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FA3520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7E37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E37" w:rsidRPr="00357E37" w:rsidRDefault="00357E37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7E37" w:rsidRPr="00357E37" w:rsidRDefault="00357E37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357E37">
              <w:rPr>
                <w:color w:val="000000"/>
                <w:sz w:val="22"/>
                <w:szCs w:val="22"/>
              </w:rPr>
              <w:t>olacja w restauracji hotelowej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E37" w:rsidRPr="00357E37" w:rsidRDefault="00FA3520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7E37" w:rsidRPr="00357E37" w:rsidRDefault="00357E37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E37" w:rsidRPr="00357E37" w:rsidRDefault="00357E37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7E37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E37" w:rsidRPr="00357E37" w:rsidRDefault="00357E37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7E37" w:rsidRPr="00357E37" w:rsidRDefault="00357E37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357E37">
              <w:rPr>
                <w:color w:val="000000"/>
                <w:sz w:val="22"/>
                <w:szCs w:val="22"/>
              </w:rPr>
              <w:t>olacja uroczysta grillowa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E37" w:rsidRPr="00357E37" w:rsidRDefault="00FA3520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7E37" w:rsidRPr="00357E37" w:rsidRDefault="00357E37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E37" w:rsidRPr="00357E37" w:rsidRDefault="00357E37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7E37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E37" w:rsidRPr="00357E37" w:rsidRDefault="00357E37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7E37" w:rsidRPr="00357E37" w:rsidRDefault="00357E37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Pr="00357E37">
              <w:rPr>
                <w:color w:val="000000"/>
                <w:sz w:val="22"/>
                <w:szCs w:val="22"/>
              </w:rPr>
              <w:t>prawa muzyczna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E37" w:rsidRPr="00357E37" w:rsidRDefault="00FA3520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7E37" w:rsidRPr="00357E37" w:rsidRDefault="00357E37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E37" w:rsidRPr="00357E37" w:rsidRDefault="00357E37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F2E37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Zobowiązujemy się wykonać przedmiot zamówienia w hotelu…………………mieszczącym się w……………..przy ulicy…………………………..</w:t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95113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57E37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4ED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A3520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</TotalTime>
  <Pages>2</Pages>
  <Words>250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3</cp:revision>
  <cp:lastPrinted>2017-01-24T11:51:00Z</cp:lastPrinted>
  <dcterms:created xsi:type="dcterms:W3CDTF">2018-03-22T12:53:00Z</dcterms:created>
  <dcterms:modified xsi:type="dcterms:W3CDTF">2018-03-22T13:18:00Z</dcterms:modified>
</cp:coreProperties>
</file>