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B41A10">
      <w:pPr>
        <w:adjustRightInd w:val="0"/>
      </w:pPr>
      <w:bookmarkStart w:id="0" w:name="_GoBack"/>
      <w:bookmarkEnd w:id="0"/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46494" w:rsidRPr="00846494" w:rsidRDefault="002078BD" w:rsidP="00846494">
      <w:pPr>
        <w:pStyle w:val="Tekstpodstawowy"/>
        <w:spacing w:after="120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701DD0" w:rsidRPr="00701DD0">
        <w:t>świadczeni</w:t>
      </w:r>
      <w:r w:rsidR="00701DD0">
        <w:t>a</w:t>
      </w:r>
      <w:r w:rsidR="00701DD0" w:rsidRPr="00701DD0">
        <w:t xml:space="preserve"> </w:t>
      </w:r>
      <w:r w:rsidR="008458C0">
        <w:t>usług teleinformatycznych na potrzeby FRSE.</w:t>
      </w:r>
    </w:p>
    <w:p w:rsidR="005953D9" w:rsidRPr="007366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</w:t>
      </w:r>
      <w:r w:rsidR="008458C0">
        <w:rPr>
          <w:bCs/>
          <w:sz w:val="22"/>
          <w:szCs w:val="22"/>
        </w:rPr>
        <w:t>ealizację przedmiotu zamówienia po cenach określonych w poniższej tabeli: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7450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844"/>
        <w:gridCol w:w="2165"/>
      </w:tblGrid>
      <w:tr w:rsidR="008458C0" w:rsidRPr="00736643" w:rsidTr="008458C0">
        <w:trPr>
          <w:trHeight w:val="650"/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58C0" w:rsidRPr="008458C0" w:rsidRDefault="008458C0" w:rsidP="00271937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458C0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8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8C0" w:rsidRPr="008458C0" w:rsidRDefault="008458C0" w:rsidP="00271937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8C0" w:rsidRPr="008458C0" w:rsidRDefault="008458C0" w:rsidP="00271937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</w:t>
            </w:r>
            <w:r w:rsidRPr="008458C0">
              <w:rPr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8458C0" w:rsidRPr="00736643" w:rsidTr="008458C0">
        <w:trPr>
          <w:trHeight w:hRule="exact" w:val="567"/>
          <w:jc w:val="center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8C0" w:rsidRPr="008458C0" w:rsidRDefault="008458C0" w:rsidP="00271937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458C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8C0" w:rsidRPr="008458C0" w:rsidRDefault="008458C0" w:rsidP="00271937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458C0">
              <w:rPr>
                <w:color w:val="000000"/>
                <w:sz w:val="20"/>
                <w:szCs w:val="20"/>
              </w:rPr>
              <w:t>Cena za minutę połączenia z sieciami stacjonarnymi w Strefie 1- zgodnie z opisem przedmiotu zamówienia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C0" w:rsidRPr="008458C0" w:rsidRDefault="008458C0" w:rsidP="00271937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458C0" w:rsidRPr="00736643" w:rsidTr="008458C0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8C0" w:rsidRPr="008458C0" w:rsidRDefault="008458C0" w:rsidP="00271937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458C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8C0" w:rsidRPr="008458C0" w:rsidRDefault="008458C0" w:rsidP="008458C0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458C0">
              <w:rPr>
                <w:color w:val="000000"/>
                <w:sz w:val="20"/>
                <w:szCs w:val="20"/>
              </w:rPr>
              <w:t xml:space="preserve">Cena za minutę połączenia z sieciami </w:t>
            </w:r>
            <w:r>
              <w:rPr>
                <w:color w:val="000000"/>
                <w:sz w:val="20"/>
                <w:szCs w:val="20"/>
              </w:rPr>
              <w:t>komórkowymi</w:t>
            </w:r>
            <w:r w:rsidRPr="008458C0">
              <w:rPr>
                <w:color w:val="000000"/>
                <w:sz w:val="20"/>
                <w:szCs w:val="20"/>
              </w:rPr>
              <w:t xml:space="preserve"> w Strefie 1- zgodnie z opisem przedmiotu zamówienia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C0" w:rsidRPr="008458C0" w:rsidRDefault="008458C0" w:rsidP="00271937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458C0" w:rsidRPr="00736643" w:rsidTr="008458C0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8C0" w:rsidRPr="008458C0" w:rsidRDefault="008458C0" w:rsidP="00271937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458C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8C0" w:rsidRPr="008458C0" w:rsidRDefault="008458C0" w:rsidP="008458C0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458C0">
              <w:rPr>
                <w:color w:val="000000"/>
                <w:sz w:val="20"/>
                <w:szCs w:val="20"/>
              </w:rPr>
              <w:t xml:space="preserve">Cena za minutę połączenia z sieciami stacjonarnymi w Strefie </w:t>
            </w:r>
            <w:r>
              <w:rPr>
                <w:color w:val="000000"/>
                <w:sz w:val="20"/>
                <w:szCs w:val="20"/>
              </w:rPr>
              <w:t xml:space="preserve">2 </w:t>
            </w:r>
            <w:r w:rsidRPr="008458C0">
              <w:rPr>
                <w:color w:val="000000"/>
                <w:sz w:val="20"/>
                <w:szCs w:val="20"/>
              </w:rPr>
              <w:t>- zgodnie z opisem przedmiotu zamówienia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C0" w:rsidRPr="008458C0" w:rsidRDefault="008458C0" w:rsidP="00271937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458C0" w:rsidRPr="00736643" w:rsidTr="008458C0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8C0" w:rsidRPr="008458C0" w:rsidRDefault="008458C0" w:rsidP="00271937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458C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8C0" w:rsidRPr="008458C0" w:rsidRDefault="008458C0" w:rsidP="008458C0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458C0">
              <w:rPr>
                <w:color w:val="000000"/>
                <w:sz w:val="20"/>
                <w:szCs w:val="20"/>
              </w:rPr>
              <w:t xml:space="preserve">Cena za minutę połączenia z sieciami </w:t>
            </w:r>
            <w:r>
              <w:rPr>
                <w:color w:val="000000"/>
                <w:sz w:val="20"/>
                <w:szCs w:val="20"/>
              </w:rPr>
              <w:t>komórkowymi</w:t>
            </w:r>
            <w:r w:rsidRPr="008458C0">
              <w:rPr>
                <w:color w:val="000000"/>
                <w:sz w:val="20"/>
                <w:szCs w:val="20"/>
              </w:rPr>
              <w:t xml:space="preserve"> w Strefie </w:t>
            </w:r>
            <w:r>
              <w:rPr>
                <w:color w:val="000000"/>
                <w:sz w:val="20"/>
                <w:szCs w:val="20"/>
              </w:rPr>
              <w:t xml:space="preserve">2 </w:t>
            </w:r>
            <w:r w:rsidRPr="008458C0">
              <w:rPr>
                <w:color w:val="000000"/>
                <w:sz w:val="20"/>
                <w:szCs w:val="20"/>
              </w:rPr>
              <w:t>- zgodnie z opisem przedmiotu zamówienia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C0" w:rsidRPr="008458C0" w:rsidRDefault="008458C0" w:rsidP="00271937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458C0" w:rsidRPr="00736643" w:rsidTr="008458C0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8C0" w:rsidRPr="008458C0" w:rsidRDefault="008458C0" w:rsidP="00271937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458C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8C0" w:rsidRPr="008458C0" w:rsidRDefault="008458C0" w:rsidP="008458C0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458C0">
              <w:rPr>
                <w:color w:val="000000"/>
                <w:sz w:val="20"/>
                <w:szCs w:val="20"/>
              </w:rPr>
              <w:t xml:space="preserve">Cena za minutę połączenia z sieciami stacjonarnymi w Strefie </w:t>
            </w:r>
            <w:r>
              <w:rPr>
                <w:color w:val="000000"/>
                <w:sz w:val="20"/>
                <w:szCs w:val="20"/>
              </w:rPr>
              <w:t xml:space="preserve">3 </w:t>
            </w:r>
            <w:r w:rsidRPr="008458C0">
              <w:rPr>
                <w:color w:val="000000"/>
                <w:sz w:val="20"/>
                <w:szCs w:val="20"/>
              </w:rPr>
              <w:t>- zgodnie z opisem przedmiotu zamówienia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C0" w:rsidRPr="008458C0" w:rsidRDefault="008458C0" w:rsidP="00271937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458C0" w:rsidRPr="00736643" w:rsidTr="008458C0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8C0" w:rsidRPr="008458C0" w:rsidRDefault="008458C0" w:rsidP="00271937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458C0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8C0" w:rsidRPr="008458C0" w:rsidRDefault="008458C0" w:rsidP="008458C0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458C0">
              <w:rPr>
                <w:color w:val="000000"/>
                <w:sz w:val="20"/>
                <w:szCs w:val="20"/>
              </w:rPr>
              <w:t xml:space="preserve">Cena za minutę połączenia z sieciami </w:t>
            </w:r>
            <w:r>
              <w:rPr>
                <w:color w:val="000000"/>
                <w:sz w:val="20"/>
                <w:szCs w:val="20"/>
              </w:rPr>
              <w:t>komórkowymi</w:t>
            </w:r>
            <w:r w:rsidRPr="008458C0">
              <w:rPr>
                <w:color w:val="000000"/>
                <w:sz w:val="20"/>
                <w:szCs w:val="20"/>
              </w:rPr>
              <w:t xml:space="preserve"> w Strefie </w:t>
            </w:r>
            <w:r>
              <w:rPr>
                <w:color w:val="000000"/>
                <w:sz w:val="20"/>
                <w:szCs w:val="20"/>
              </w:rPr>
              <w:t xml:space="preserve">3 </w:t>
            </w:r>
            <w:r w:rsidRPr="008458C0">
              <w:rPr>
                <w:color w:val="000000"/>
                <w:sz w:val="20"/>
                <w:szCs w:val="20"/>
              </w:rPr>
              <w:t>- zgodnie z opisem przedmiotu zamówienia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C0" w:rsidRPr="008458C0" w:rsidRDefault="008458C0" w:rsidP="00271937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458C0" w:rsidRPr="00736643" w:rsidTr="008458C0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8C0" w:rsidRPr="008458C0" w:rsidRDefault="008458C0" w:rsidP="00271937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458C0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8C0" w:rsidRPr="008458C0" w:rsidRDefault="008458C0" w:rsidP="008458C0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458C0">
              <w:rPr>
                <w:color w:val="000000"/>
                <w:sz w:val="20"/>
                <w:szCs w:val="20"/>
              </w:rPr>
              <w:t xml:space="preserve">Cena za minutę połączenia z sieciami stacjonarnymi w Strefie 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Pr="008458C0">
              <w:rPr>
                <w:color w:val="000000"/>
                <w:sz w:val="20"/>
                <w:szCs w:val="20"/>
              </w:rPr>
              <w:t>- zgodnie z opisem przedmiotu zamówienia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C0" w:rsidRPr="008458C0" w:rsidRDefault="008458C0" w:rsidP="00271937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458C0" w:rsidRPr="00736643" w:rsidTr="008458C0">
        <w:trPr>
          <w:trHeight w:hRule="exact" w:val="567"/>
          <w:jc w:val="center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8C0" w:rsidRPr="008458C0" w:rsidRDefault="008458C0" w:rsidP="00271937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8C0" w:rsidRPr="008458C0" w:rsidRDefault="008458C0" w:rsidP="008458C0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458C0">
              <w:rPr>
                <w:color w:val="000000"/>
                <w:sz w:val="20"/>
                <w:szCs w:val="20"/>
              </w:rPr>
              <w:t xml:space="preserve">Cena za minutę połączenia z sieciami </w:t>
            </w:r>
            <w:r>
              <w:rPr>
                <w:color w:val="000000"/>
                <w:sz w:val="20"/>
                <w:szCs w:val="20"/>
              </w:rPr>
              <w:t>komórkowymi</w:t>
            </w:r>
            <w:r w:rsidRPr="008458C0">
              <w:rPr>
                <w:color w:val="000000"/>
                <w:sz w:val="20"/>
                <w:szCs w:val="20"/>
              </w:rPr>
              <w:t xml:space="preserve"> w Strefie 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Pr="008458C0">
              <w:rPr>
                <w:color w:val="000000"/>
                <w:sz w:val="20"/>
                <w:szCs w:val="20"/>
              </w:rPr>
              <w:t>- zgodnie z opisem przedmiotu zamówienia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C0" w:rsidRPr="008458C0" w:rsidRDefault="008458C0" w:rsidP="00271937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458C0" w:rsidRPr="00736643" w:rsidTr="008458C0">
        <w:trPr>
          <w:trHeight w:hRule="exact" w:val="567"/>
          <w:jc w:val="center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8C0" w:rsidRPr="008458C0" w:rsidRDefault="008458C0" w:rsidP="00271937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8C0" w:rsidRPr="008458C0" w:rsidRDefault="008458C0" w:rsidP="008458C0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458C0">
              <w:rPr>
                <w:color w:val="000000"/>
                <w:sz w:val="20"/>
                <w:szCs w:val="20"/>
              </w:rPr>
              <w:t xml:space="preserve">Cena za minutę połączenia z sieciami stacjonarnymi w Strefie 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 w:rsidRPr="008458C0">
              <w:rPr>
                <w:color w:val="000000"/>
                <w:sz w:val="20"/>
                <w:szCs w:val="20"/>
              </w:rPr>
              <w:t>- zgodnie z opisem przedmiotu zamówienia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C0" w:rsidRPr="008458C0" w:rsidRDefault="008458C0" w:rsidP="00271937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458C0" w:rsidRPr="00736643" w:rsidTr="008458C0">
        <w:trPr>
          <w:trHeight w:hRule="exact" w:val="567"/>
          <w:jc w:val="center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8C0" w:rsidRPr="008458C0" w:rsidRDefault="008458C0" w:rsidP="00271937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8C0" w:rsidRPr="008458C0" w:rsidRDefault="008458C0" w:rsidP="008458C0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458C0">
              <w:rPr>
                <w:color w:val="000000"/>
                <w:sz w:val="20"/>
                <w:szCs w:val="20"/>
              </w:rPr>
              <w:t xml:space="preserve">Cena za minutę połączenia z sieciami </w:t>
            </w:r>
            <w:r>
              <w:rPr>
                <w:color w:val="000000"/>
                <w:sz w:val="20"/>
                <w:szCs w:val="20"/>
              </w:rPr>
              <w:t>komórkowymi</w:t>
            </w:r>
            <w:r w:rsidRPr="008458C0">
              <w:rPr>
                <w:color w:val="000000"/>
                <w:sz w:val="20"/>
                <w:szCs w:val="20"/>
              </w:rPr>
              <w:t xml:space="preserve"> w Strefie 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 w:rsidRPr="008458C0">
              <w:rPr>
                <w:color w:val="000000"/>
                <w:sz w:val="20"/>
                <w:szCs w:val="20"/>
              </w:rPr>
              <w:t>- zgodnie z opisem przedmiotu zamówienia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C0" w:rsidRPr="008458C0" w:rsidRDefault="008458C0" w:rsidP="00271937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0953" w:rsidRPr="00736643" w:rsidTr="008458C0">
        <w:trPr>
          <w:trHeight w:hRule="exact" w:val="567"/>
          <w:jc w:val="center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953" w:rsidRDefault="00960953" w:rsidP="00271937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0953" w:rsidRPr="008458C0" w:rsidRDefault="00960953" w:rsidP="00960953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458C0">
              <w:rPr>
                <w:color w:val="000000"/>
                <w:sz w:val="20"/>
                <w:szCs w:val="20"/>
              </w:rPr>
              <w:t xml:space="preserve">Cena za minutę połączenia z sieciami stacjonarnymi w </w:t>
            </w:r>
            <w:r>
              <w:rPr>
                <w:color w:val="000000"/>
                <w:sz w:val="20"/>
                <w:szCs w:val="20"/>
              </w:rPr>
              <w:t xml:space="preserve">Polsce </w:t>
            </w:r>
            <w:r w:rsidRPr="008458C0">
              <w:rPr>
                <w:color w:val="000000"/>
                <w:sz w:val="20"/>
                <w:szCs w:val="20"/>
              </w:rPr>
              <w:t>- zgodnie z opisem przedmiotu zamówienia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953" w:rsidRPr="008458C0" w:rsidRDefault="00960953" w:rsidP="00271937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0953" w:rsidRPr="00736643" w:rsidTr="008458C0">
        <w:trPr>
          <w:trHeight w:hRule="exact" w:val="567"/>
          <w:jc w:val="center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0953" w:rsidRDefault="00960953" w:rsidP="00271937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0953" w:rsidRPr="008458C0" w:rsidRDefault="00960953" w:rsidP="00960953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458C0">
              <w:rPr>
                <w:color w:val="000000"/>
                <w:sz w:val="20"/>
                <w:szCs w:val="20"/>
              </w:rPr>
              <w:t xml:space="preserve">Cena za minutę połączenia z sieciami </w:t>
            </w:r>
            <w:r>
              <w:rPr>
                <w:color w:val="000000"/>
                <w:sz w:val="20"/>
                <w:szCs w:val="20"/>
              </w:rPr>
              <w:t>komórkowymi</w:t>
            </w:r>
            <w:r w:rsidRPr="008458C0">
              <w:rPr>
                <w:color w:val="000000"/>
                <w:sz w:val="20"/>
                <w:szCs w:val="20"/>
              </w:rPr>
              <w:t xml:space="preserve"> w </w:t>
            </w:r>
            <w:r>
              <w:rPr>
                <w:color w:val="000000"/>
                <w:sz w:val="20"/>
                <w:szCs w:val="20"/>
              </w:rPr>
              <w:t xml:space="preserve">Polsce </w:t>
            </w:r>
            <w:r w:rsidRPr="008458C0">
              <w:rPr>
                <w:color w:val="000000"/>
                <w:sz w:val="20"/>
                <w:szCs w:val="20"/>
              </w:rPr>
              <w:t>- zgodnie z opisem przedmiotu zamówienia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953" w:rsidRPr="008458C0" w:rsidRDefault="00960953" w:rsidP="00271937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E71E6" w:rsidRPr="00736643" w:rsidTr="008458C0">
        <w:trPr>
          <w:trHeight w:hRule="exact" w:val="567"/>
          <w:jc w:val="center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71E6" w:rsidRDefault="008E71E6" w:rsidP="00271937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1E6" w:rsidRPr="008458C0" w:rsidRDefault="008E71E6" w:rsidP="008E71E6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458C0">
              <w:rPr>
                <w:color w:val="000000"/>
                <w:sz w:val="20"/>
                <w:szCs w:val="20"/>
              </w:rPr>
              <w:t xml:space="preserve">Cena za minutę połączenia z sieciami </w:t>
            </w:r>
            <w:r>
              <w:rPr>
                <w:color w:val="000000"/>
                <w:sz w:val="20"/>
                <w:szCs w:val="20"/>
              </w:rPr>
              <w:t xml:space="preserve">inteligentnymi </w:t>
            </w:r>
            <w:r w:rsidRPr="008458C0">
              <w:rPr>
                <w:color w:val="000000"/>
                <w:sz w:val="20"/>
                <w:szCs w:val="20"/>
              </w:rPr>
              <w:t>- zgodnie z opisem przedmiotu zamówienia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1E6" w:rsidRPr="008458C0" w:rsidRDefault="008E71E6" w:rsidP="00271937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E71E6" w:rsidRPr="00736643" w:rsidTr="008458C0">
        <w:trPr>
          <w:trHeight w:hRule="exact" w:val="567"/>
          <w:jc w:val="center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71E6" w:rsidRDefault="001937F3" w:rsidP="00271937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1E6" w:rsidRPr="008458C0" w:rsidRDefault="008E71E6" w:rsidP="008E71E6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 w:rsidRPr="008458C0">
              <w:rPr>
                <w:color w:val="000000"/>
                <w:sz w:val="20"/>
                <w:szCs w:val="20"/>
              </w:rPr>
              <w:t xml:space="preserve">Cena </w:t>
            </w:r>
            <w:r w:rsidR="001937F3">
              <w:rPr>
                <w:color w:val="000000"/>
                <w:sz w:val="20"/>
                <w:szCs w:val="20"/>
              </w:rPr>
              <w:t>za minutę połączenia z sieciami</w:t>
            </w:r>
            <w:r w:rsidR="001937F3">
              <w:t xml:space="preserve"> </w:t>
            </w:r>
            <w:r w:rsidR="001937F3">
              <w:rPr>
                <w:color w:val="000000"/>
                <w:sz w:val="20"/>
                <w:szCs w:val="20"/>
              </w:rPr>
              <w:t>a</w:t>
            </w:r>
            <w:r w:rsidR="001937F3" w:rsidRPr="001937F3">
              <w:rPr>
                <w:color w:val="000000"/>
                <w:sz w:val="20"/>
                <w:szCs w:val="20"/>
              </w:rPr>
              <w:t>bonenckich usług specjalnych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58C0">
              <w:rPr>
                <w:color w:val="000000"/>
                <w:sz w:val="20"/>
                <w:szCs w:val="20"/>
              </w:rPr>
              <w:t>- zgodnie z opisem przedmiotu zamówienia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1E6" w:rsidRPr="008458C0" w:rsidRDefault="008E71E6" w:rsidP="00271937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E71E6" w:rsidRPr="00736643" w:rsidTr="008458C0">
        <w:trPr>
          <w:trHeight w:hRule="exact" w:val="567"/>
          <w:jc w:val="center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71E6" w:rsidRPr="008458C0" w:rsidRDefault="001937F3" w:rsidP="00271937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8E71E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1E6" w:rsidRPr="008458C0" w:rsidRDefault="008E71E6" w:rsidP="00271937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Opłata miesięczna za infolinię włączona w trakt ISDN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1E6" w:rsidRPr="008458C0" w:rsidRDefault="008E71E6" w:rsidP="00271937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E71E6" w:rsidRPr="00736643" w:rsidTr="008458C0">
        <w:trPr>
          <w:trHeight w:hRule="exact" w:val="567"/>
          <w:jc w:val="center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71E6" w:rsidRPr="008458C0" w:rsidRDefault="001937F3" w:rsidP="00271937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8E71E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1E6" w:rsidRPr="008458C0" w:rsidRDefault="008E71E6" w:rsidP="00271937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Opłata miesięczna za łącze internetowe - główne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1E6" w:rsidRPr="008458C0" w:rsidRDefault="008E71E6" w:rsidP="00271937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E71E6" w:rsidRPr="00736643" w:rsidTr="008458C0">
        <w:trPr>
          <w:trHeight w:hRule="exact" w:val="567"/>
          <w:jc w:val="center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71E6" w:rsidRPr="008458C0" w:rsidRDefault="001937F3" w:rsidP="00271937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8E71E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1E6" w:rsidRPr="008458C0" w:rsidRDefault="008E71E6" w:rsidP="00271937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Opłata miesięczna za łącze internetowe - zapasowe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1E6" w:rsidRPr="008458C0" w:rsidRDefault="008E71E6" w:rsidP="00271937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E71E6" w:rsidRPr="00736643" w:rsidTr="008458C0">
        <w:trPr>
          <w:trHeight w:hRule="exact" w:val="567"/>
          <w:jc w:val="center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71E6" w:rsidRDefault="001937F3" w:rsidP="00271937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8E71E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1E6" w:rsidRDefault="008E71E6" w:rsidP="00271937">
            <w:pP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Usługa wsparcia technicznego – zgodnie z zakresem wskazanym w pkt. I </w:t>
            </w:r>
            <w:proofErr w:type="spellStart"/>
            <w:r>
              <w:rPr>
                <w:color w:val="000000"/>
                <w:sz w:val="20"/>
                <w:szCs w:val="20"/>
              </w:rPr>
              <w:t>ppkt</w:t>
            </w:r>
            <w:proofErr w:type="spellEnd"/>
            <w:r>
              <w:rPr>
                <w:color w:val="000000"/>
                <w:sz w:val="20"/>
                <w:szCs w:val="20"/>
              </w:rPr>
              <w:t>. 4 opisu przedmiotu zamówienia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1E6" w:rsidRPr="008458C0" w:rsidRDefault="008E71E6" w:rsidP="00271937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E71E6" w:rsidRPr="00736643" w:rsidTr="002F708E">
        <w:trPr>
          <w:trHeight w:hRule="exact" w:val="567"/>
          <w:jc w:val="center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1E6" w:rsidRDefault="008E71E6" w:rsidP="00960953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1E6" w:rsidRPr="008458C0" w:rsidRDefault="008E71E6" w:rsidP="00271937">
            <w:pPr>
              <w:autoSpaceDE/>
              <w:autoSpaceDN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8458C0">
    <w:pPr>
      <w:adjustRightInd w:val="0"/>
      <w:rPr>
        <w:i/>
        <w:sz w:val="22"/>
        <w:szCs w:val="22"/>
      </w:rPr>
    </w:pPr>
    <w:r w:rsidRPr="00736643">
      <w:rPr>
        <w:i/>
        <w:sz w:val="22"/>
        <w:szCs w:val="22"/>
      </w:rPr>
      <w:t xml:space="preserve">Załącznik nr </w:t>
    </w:r>
    <w:r w:rsidR="008458C0">
      <w:rPr>
        <w:i/>
        <w:sz w:val="22"/>
        <w:szCs w:val="22"/>
      </w:rPr>
      <w:t>2</w:t>
    </w:r>
    <w:r w:rsidRPr="00736643">
      <w:rPr>
        <w:i/>
        <w:sz w:val="22"/>
        <w:szCs w:val="22"/>
      </w:rPr>
      <w:t xml:space="preserve">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37F3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3FF2"/>
    <w:rsid w:val="006A53A6"/>
    <w:rsid w:val="006B3257"/>
    <w:rsid w:val="006D2D84"/>
    <w:rsid w:val="006D58BC"/>
    <w:rsid w:val="006E2EBA"/>
    <w:rsid w:val="006E4CD7"/>
    <w:rsid w:val="006F2316"/>
    <w:rsid w:val="006F5D5C"/>
    <w:rsid w:val="00701DD0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458C0"/>
    <w:rsid w:val="00846494"/>
    <w:rsid w:val="00861820"/>
    <w:rsid w:val="00867B7D"/>
    <w:rsid w:val="0087479E"/>
    <w:rsid w:val="00876621"/>
    <w:rsid w:val="00892B33"/>
    <w:rsid w:val="008942B9"/>
    <w:rsid w:val="00894BE6"/>
    <w:rsid w:val="008E6D33"/>
    <w:rsid w:val="008E71E6"/>
    <w:rsid w:val="008F0DB4"/>
    <w:rsid w:val="008F2A71"/>
    <w:rsid w:val="00900902"/>
    <w:rsid w:val="0091074B"/>
    <w:rsid w:val="0091328F"/>
    <w:rsid w:val="0092456C"/>
    <w:rsid w:val="009356CB"/>
    <w:rsid w:val="009438AB"/>
    <w:rsid w:val="00960953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0</TotalTime>
  <Pages>2</Pages>
  <Words>427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2</cp:revision>
  <cp:lastPrinted>2017-01-24T11:51:00Z</cp:lastPrinted>
  <dcterms:created xsi:type="dcterms:W3CDTF">2018-03-23T12:41:00Z</dcterms:created>
  <dcterms:modified xsi:type="dcterms:W3CDTF">2018-03-23T12:41:00Z</dcterms:modified>
</cp:coreProperties>
</file>