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5953D9" w:rsidRPr="00636E3C" w:rsidRDefault="002078BD" w:rsidP="00636E3C">
      <w:pPr>
        <w:pStyle w:val="Tekstpodstawowy"/>
        <w:spacing w:after="120"/>
      </w:pPr>
      <w:r w:rsidRPr="0030060C">
        <w:rPr>
          <w:b w:val="0"/>
        </w:rPr>
        <w:t xml:space="preserve">w odpowiedzi na zapytanie ofertowe </w:t>
      </w:r>
      <w:r w:rsidR="00636E3C" w:rsidRPr="00636E3C">
        <w:t>ZO/PS/</w:t>
      </w:r>
      <w:r w:rsidR="00B528DB">
        <w:t>59</w:t>
      </w:r>
      <w:r w:rsidR="00636E3C" w:rsidRPr="00636E3C">
        <w:t>/2018</w:t>
      </w:r>
      <w:r w:rsidR="00636E3C">
        <w:t xml:space="preserve">,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</w:t>
      </w:r>
      <w:r w:rsidR="00B528DB">
        <w:rPr>
          <w:bCs/>
          <w:sz w:val="22"/>
          <w:szCs w:val="22"/>
        </w:rPr>
        <w:t>:</w:t>
      </w:r>
      <w:r w:rsidR="000109CE" w:rsidRPr="0030060C">
        <w:rPr>
          <w:bCs/>
          <w:sz w:val="22"/>
          <w:szCs w:val="22"/>
        </w:rPr>
        <w:t xml:space="preserve">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30060C" w:rsidRPr="0030060C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060C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B528DB">
        <w:trPr>
          <w:trHeight w:hRule="exact" w:val="137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B528DB" w:rsidP="00B528DB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antywirusowy wraz z wdrożeniem i wsparciem technicznym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B528DB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FC11B3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5675D">
        <w:rPr>
          <w:b/>
          <w:sz w:val="22"/>
          <w:szCs w:val="22"/>
        </w:rPr>
        <w:t xml:space="preserve">Zobowiązujemy się </w:t>
      </w:r>
      <w:r w:rsidR="00B528DB">
        <w:rPr>
          <w:b/>
          <w:sz w:val="22"/>
          <w:szCs w:val="22"/>
        </w:rPr>
        <w:t xml:space="preserve">dostarczyć i wdrożyć system antywirusowy o nazwie:………………………………………………………………. </w:t>
      </w:r>
      <w:r w:rsidR="00B528DB" w:rsidRPr="00B528DB">
        <w:rPr>
          <w:sz w:val="22"/>
          <w:szCs w:val="22"/>
        </w:rPr>
        <w:t>(</w:t>
      </w:r>
      <w:r w:rsidR="00B528DB">
        <w:rPr>
          <w:sz w:val="22"/>
          <w:szCs w:val="22"/>
        </w:rPr>
        <w:t>w przypadku gdy Wykonawca oferuje system równoważny – zobowiązany jest załączyć do oferty dokumenty potwierdzające, że oferowane rozwiązanie jest zgodne z wymaganiami Zamawiającego określonymi w opisie przedmiotu zamówienia).</w:t>
      </w: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528DB" w:rsidRDefault="00B528DB" w:rsidP="00B528DB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B528DB" w:rsidRDefault="00B528DB" w:rsidP="00B528DB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B528DB" w:rsidRPr="00B528DB" w:rsidRDefault="00B528DB" w:rsidP="00B528DB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</w:t>
    </w:r>
    <w:r w:rsidR="00B528DB">
      <w:rPr>
        <w:i/>
        <w:sz w:val="20"/>
        <w:szCs w:val="22"/>
      </w:rPr>
      <w:t>2</w:t>
    </w:r>
    <w:r w:rsidRPr="0030060C">
      <w:rPr>
        <w:i/>
        <w:sz w:val="20"/>
        <w:szCs w:val="22"/>
      </w:rPr>
      <w:t xml:space="preserve">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E43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8C5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0E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36E3C"/>
    <w:rsid w:val="00650210"/>
    <w:rsid w:val="00653FBF"/>
    <w:rsid w:val="00667A0B"/>
    <w:rsid w:val="006716EB"/>
    <w:rsid w:val="0067371F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8DB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51</TotalTime>
  <Pages>2</Pages>
  <Words>204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19</cp:revision>
  <cp:lastPrinted>2017-08-17T12:09:00Z</cp:lastPrinted>
  <dcterms:created xsi:type="dcterms:W3CDTF">2017-01-24T11:45:00Z</dcterms:created>
  <dcterms:modified xsi:type="dcterms:W3CDTF">2018-03-20T09:02:00Z</dcterms:modified>
</cp:coreProperties>
</file>