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  <w:bookmarkStart w:id="0" w:name="_GoBack"/>
      <w:bookmarkEnd w:id="0"/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30FC5">
        <w:t>świadczenia</w:t>
      </w:r>
      <w:r w:rsidR="00010777" w:rsidRPr="00904C03">
        <w:t xml:space="preserve"> usługi wynajmu sal konferencyjnych wraz z usługą gastronomiczną w celu organizacji „School Power” – spotkanie dla beneficjentów kończących realizację projektów dotyczące rozliczania oraz upowszechniania i </w:t>
      </w:r>
      <w:r w:rsidR="000E4C2D">
        <w:t>promocji rezultatów w Gdyni</w:t>
      </w:r>
      <w:r w:rsidR="00010777" w:rsidRPr="00904C03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</w:t>
      </w:r>
      <w:r w:rsidR="00730FC5">
        <w:rPr>
          <w:b w:val="0"/>
        </w:rPr>
        <w:t>y</w:t>
      </w:r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010777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dwudaniowy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010777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E4C2D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godzinna</w:t>
            </w:r>
            <w:r w:rsidR="00010777">
              <w:rPr>
                <w:color w:val="000000"/>
                <w:sz w:val="22"/>
                <w:szCs w:val="22"/>
              </w:rPr>
              <w:t xml:space="preserve">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010777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0777" w:rsidP="000E4C2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  <w:r w:rsidR="00463CF8">
              <w:rPr>
                <w:color w:val="000000"/>
                <w:sz w:val="22"/>
                <w:szCs w:val="22"/>
              </w:rPr>
              <w:t xml:space="preserve"> na 1</w:t>
            </w:r>
            <w:r w:rsidR="000E4C2D">
              <w:rPr>
                <w:color w:val="000000"/>
                <w:sz w:val="22"/>
                <w:szCs w:val="22"/>
              </w:rPr>
              <w:t>1</w:t>
            </w:r>
            <w:r w:rsidR="00463CF8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463CF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A8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A84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Default="000A6A8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Dodatkowy flipchart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Default="000A6A84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62B38" w:rsidRDefault="00736643" w:rsidP="000109CE">
    <w:pPr>
      <w:adjustRightInd w:val="0"/>
      <w:jc w:val="right"/>
      <w:rPr>
        <w:sz w:val="20"/>
        <w:szCs w:val="20"/>
      </w:rPr>
    </w:pPr>
    <w:r w:rsidRPr="00162B38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777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A6A84"/>
    <w:rsid w:val="000B1FE0"/>
    <w:rsid w:val="000B23C0"/>
    <w:rsid w:val="000B2E54"/>
    <w:rsid w:val="000B4CE2"/>
    <w:rsid w:val="000C275A"/>
    <w:rsid w:val="000C3178"/>
    <w:rsid w:val="000E4C2D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B38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63CF8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0FC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227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2018-03-16T12:38:00Z</dcterms:created>
  <dcterms:modified xsi:type="dcterms:W3CDTF">2018-03-16T13:37:00Z</dcterms:modified>
</cp:coreProperties>
</file>