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2A52EB">
      <w:pPr>
        <w:pStyle w:val="Nagwek3"/>
      </w:pPr>
      <w:bookmarkStart w:id="0" w:name="_GoBack"/>
      <w:bookmarkEnd w:id="0"/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876621">
      <w:pPr>
        <w:pStyle w:val="Tekstpodstawowy"/>
        <w:spacing w:after="120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6621" w:rsidRPr="00876621">
        <w:t xml:space="preserve">świadczenie usługi hotelarsko-gastronomicznej w tym wynajmu sal konferencyjnych w celu organizacji </w:t>
      </w:r>
      <w:r w:rsidR="007B23FF">
        <w:t xml:space="preserve">krajowego </w:t>
      </w:r>
      <w:r w:rsidR="00E96E6D">
        <w:t xml:space="preserve">seminarium </w:t>
      </w:r>
      <w:r w:rsidR="007B23FF">
        <w:t xml:space="preserve">szkoleniowo – kontaktowego </w:t>
      </w:r>
      <w:proofErr w:type="spellStart"/>
      <w:r w:rsidR="00E96E6D">
        <w:t>eTwinning</w:t>
      </w:r>
      <w:proofErr w:type="spellEnd"/>
      <w:r w:rsidR="00095113">
        <w:t xml:space="preserve"> </w:t>
      </w:r>
      <w:r w:rsidR="004315C4">
        <w:t xml:space="preserve">w </w:t>
      </w:r>
      <w:r w:rsidR="007B23FF">
        <w:t>Krakowie.</w:t>
      </w:r>
    </w:p>
    <w:p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8B78D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7B23FF" w:rsidP="008B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7B23FF" w:rsidP="008B78D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7B23FF" w:rsidP="008B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7B23FF" w:rsidP="008B78D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sala konferencyjna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736643">
              <w:rPr>
                <w:color w:val="000000"/>
                <w:sz w:val="22"/>
                <w:szCs w:val="22"/>
              </w:rPr>
              <w:t xml:space="preserve"> os</w:t>
            </w:r>
            <w:r>
              <w:rPr>
                <w:color w:val="000000"/>
                <w:sz w:val="22"/>
                <w:szCs w:val="22"/>
              </w:rPr>
              <w:t>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7B23FF" w:rsidP="008B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E96E6D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7B23FF" w:rsidP="008B78D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przerwa kawowa </w:t>
            </w:r>
            <w:r>
              <w:rPr>
                <w:color w:val="000000"/>
                <w:sz w:val="22"/>
                <w:szCs w:val="22"/>
              </w:rPr>
              <w:t>jednorazowa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7B23FF" w:rsidP="008B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8B78D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7B23FF" w:rsidP="008B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E96E6D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7B23FF" w:rsidP="008B78D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 w restauracji hotelowej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7B23FF" w:rsidP="008B7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7B23FF" w:rsidP="008B78D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 w restauracji hotelowej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7B23FF" w:rsidP="007B2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8B78D1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8B78D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hotelu…………………mieszczącym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2A52EB" w:rsidRPr="002A52EB" w:rsidRDefault="002A52EB" w:rsidP="002A52EB">
      <w:pPr>
        <w:pStyle w:val="Akapitzlist"/>
        <w:autoSpaceDE/>
        <w:autoSpaceDN/>
        <w:spacing w:after="120"/>
        <w:ind w:left="284"/>
        <w:contextualSpacing w:val="0"/>
        <w:jc w:val="both"/>
        <w:rPr>
          <w:sz w:val="22"/>
          <w:szCs w:val="22"/>
        </w:rPr>
      </w:pP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780774">
      <w:headerReference w:type="default" r:id="rId9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2A52EB" w:rsidRDefault="002A52EB" w:rsidP="002A52EB">
    <w:pPr>
      <w:spacing w:after="160" w:line="264" w:lineRule="auto"/>
      <w:jc w:val="right"/>
      <w:rPr>
        <w:sz w:val="22"/>
        <w:szCs w:val="22"/>
      </w:rPr>
    </w:pPr>
    <w:r>
      <w:rPr>
        <w:sz w:val="22"/>
        <w:szCs w:val="22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3554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52EB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87A46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0774"/>
    <w:rsid w:val="007821EF"/>
    <w:rsid w:val="00783BA4"/>
    <w:rsid w:val="007900A2"/>
    <w:rsid w:val="00793B30"/>
    <w:rsid w:val="00796301"/>
    <w:rsid w:val="007A3451"/>
    <w:rsid w:val="007B23FF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D6DA-E7A6-43AF-BB82-257F5178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EURO.dot</Template>
  <TotalTime>0</TotalTime>
  <Pages>2</Pages>
  <Words>233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Jakub Ladzik</cp:lastModifiedBy>
  <cp:revision>2</cp:revision>
  <cp:lastPrinted>2018-03-08T13:39:00Z</cp:lastPrinted>
  <dcterms:created xsi:type="dcterms:W3CDTF">2018-03-08T15:02:00Z</dcterms:created>
  <dcterms:modified xsi:type="dcterms:W3CDTF">2018-03-08T15:02:00Z</dcterms:modified>
</cp:coreProperties>
</file>