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736643" w:rsidRDefault="00F5216E" w:rsidP="00E96E6D">
      <w:pPr>
        <w:pStyle w:val="Nagwek2"/>
      </w:pPr>
    </w:p>
    <w:p w:rsidR="00B41A10" w:rsidRPr="00736643" w:rsidRDefault="00B41A10" w:rsidP="00B41A10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72384F" w:rsidRPr="00736643" w:rsidRDefault="00796301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:rsidR="00F5216E" w:rsidRPr="00736643" w:rsidRDefault="00FB71F6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380159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:rsidR="00F5216E" w:rsidRPr="00736643" w:rsidRDefault="002078BD" w:rsidP="00B41A10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B41A10">
      <w:pPr>
        <w:adjustRightInd w:val="0"/>
        <w:rPr>
          <w:sz w:val="20"/>
          <w:szCs w:val="20"/>
        </w:rPr>
      </w:pPr>
    </w:p>
    <w:p w:rsidR="00B41A10" w:rsidRPr="00736643" w:rsidRDefault="00B41A10" w:rsidP="00B41A10">
      <w:pPr>
        <w:adjustRightInd w:val="0"/>
        <w:rPr>
          <w:sz w:val="22"/>
          <w:szCs w:val="22"/>
        </w:rPr>
      </w:pPr>
    </w:p>
    <w:p w:rsidR="00B41A10" w:rsidRPr="00736643" w:rsidRDefault="00B41A10" w:rsidP="00B41A10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876621" w:rsidRPr="00876621" w:rsidRDefault="002078BD" w:rsidP="00876621">
      <w:pPr>
        <w:pStyle w:val="Tekstpodstawowy"/>
        <w:spacing w:after="120"/>
        <w:jc w:val="both"/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Pr="00736643">
        <w:rPr>
          <w:b w:val="0"/>
        </w:rPr>
        <w:t xml:space="preserve">dotyczące </w:t>
      </w:r>
      <w:r w:rsidR="007E6432" w:rsidRPr="005D3989">
        <w:t>świadczeni</w:t>
      </w:r>
      <w:r w:rsidR="007E6432">
        <w:t>a</w:t>
      </w:r>
      <w:r w:rsidR="007E6432" w:rsidRPr="005D3989">
        <w:t xml:space="preserve"> usługi hotelarsko-gastronomicznej w tym wynajmu </w:t>
      </w:r>
      <w:proofErr w:type="spellStart"/>
      <w:r w:rsidR="007E6432" w:rsidRPr="005D3989">
        <w:t>sal</w:t>
      </w:r>
      <w:proofErr w:type="spellEnd"/>
      <w:r w:rsidR="007E6432" w:rsidRPr="005D3989">
        <w:t xml:space="preserve"> konferencyjnych w celu organizacji </w:t>
      </w:r>
      <w:r w:rsidR="007E6432" w:rsidRPr="007E6432">
        <w:t xml:space="preserve">międzynarodowego seminarium kontaktowego S2S </w:t>
      </w:r>
      <w:proofErr w:type="spellStart"/>
      <w:r w:rsidR="007E6432" w:rsidRPr="007E6432">
        <w:t>partnerships</w:t>
      </w:r>
      <w:proofErr w:type="spellEnd"/>
      <w:r w:rsidR="007E6432" w:rsidRPr="007E6432">
        <w:t xml:space="preserve"> – </w:t>
      </w:r>
      <w:proofErr w:type="spellStart"/>
      <w:r w:rsidR="007E6432" w:rsidRPr="007E6432">
        <w:t>how</w:t>
      </w:r>
      <w:proofErr w:type="spellEnd"/>
      <w:r w:rsidR="007E6432" w:rsidRPr="007E6432">
        <w:t xml:space="preserve"> to plan </w:t>
      </w:r>
      <w:proofErr w:type="spellStart"/>
      <w:r w:rsidR="007E6432" w:rsidRPr="007E6432">
        <w:t>an</w:t>
      </w:r>
      <w:proofErr w:type="spellEnd"/>
      <w:r w:rsidR="007E6432" w:rsidRPr="007E6432">
        <w:t xml:space="preserve"> </w:t>
      </w:r>
      <w:proofErr w:type="spellStart"/>
      <w:r w:rsidR="007E6432" w:rsidRPr="007E6432">
        <w:t>excellent</w:t>
      </w:r>
      <w:proofErr w:type="spellEnd"/>
      <w:r w:rsidR="007E6432" w:rsidRPr="007E6432">
        <w:t xml:space="preserve"> </w:t>
      </w:r>
      <w:proofErr w:type="spellStart"/>
      <w:r w:rsidR="007E6432" w:rsidRPr="007E6432">
        <w:t>project</w:t>
      </w:r>
      <w:proofErr w:type="spellEnd"/>
      <w:r w:rsidR="007E6432" w:rsidRPr="007E6432">
        <w:t xml:space="preserve"> for </w:t>
      </w:r>
      <w:proofErr w:type="spellStart"/>
      <w:r w:rsidR="007E6432" w:rsidRPr="007E6432">
        <w:t>special</w:t>
      </w:r>
      <w:proofErr w:type="spellEnd"/>
      <w:r w:rsidR="007E6432" w:rsidRPr="007E6432">
        <w:t xml:space="preserve"> </w:t>
      </w:r>
      <w:proofErr w:type="spellStart"/>
      <w:r w:rsidR="007E6432" w:rsidRPr="007E6432">
        <w:t>schools</w:t>
      </w:r>
      <w:proofErr w:type="spellEnd"/>
      <w:r w:rsidR="007E6432" w:rsidRPr="007E6432">
        <w:t>,</w:t>
      </w:r>
    </w:p>
    <w:p w:rsidR="005953D9" w:rsidRPr="00736643" w:rsidRDefault="005953D9" w:rsidP="0002256C">
      <w:pPr>
        <w:pStyle w:val="Tekstpodstawowy"/>
        <w:spacing w:before="0" w:after="120" w:line="240" w:lineRule="auto"/>
        <w:jc w:val="both"/>
        <w:rPr>
          <w:b w:val="0"/>
        </w:rPr>
      </w:pPr>
      <w:r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:rsidR="002230C7" w:rsidRPr="00736643" w:rsidRDefault="00B73FAD" w:rsidP="0002256C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:rsidR="000109CE" w:rsidRPr="00736643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</w:p>
    <w:p w:rsidR="000109CE" w:rsidRPr="00736643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słownie: </w:t>
      </w:r>
      <w:r w:rsidRPr="00736643">
        <w:rPr>
          <w:bCs/>
          <w:sz w:val="22"/>
          <w:szCs w:val="22"/>
        </w:rPr>
        <w:tab/>
      </w:r>
      <w:r w:rsidR="0002256C" w:rsidRPr="00736643">
        <w:rPr>
          <w:bCs/>
          <w:sz w:val="22"/>
          <w:szCs w:val="22"/>
        </w:rPr>
        <w:br/>
        <w:t>zgodnie z poniższą tabelą: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118"/>
        <w:gridCol w:w="1276"/>
        <w:gridCol w:w="1701"/>
        <w:gridCol w:w="2551"/>
      </w:tblGrid>
      <w:tr w:rsidR="00584054" w:rsidRPr="00736643" w:rsidTr="00271937">
        <w:trPr>
          <w:trHeight w:val="315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736643">
              <w:rPr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:rsidTr="00271937">
        <w:trPr>
          <w:trHeight w:val="315"/>
        </w:trPr>
        <w:tc>
          <w:tcPr>
            <w:tcW w:w="44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84054" w:rsidRPr="00736643" w:rsidRDefault="00584054" w:rsidP="00271937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584054" w:rsidRPr="00736643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 xml:space="preserve">pokój jednoosobowy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7E6432" w:rsidP="002719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7E6432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E6432" w:rsidRDefault="00584054" w:rsidP="00271937">
            <w:pPr>
              <w:autoSpaceDE/>
              <w:autoSpaceDN/>
              <w:rPr>
                <w:color w:val="000000"/>
                <w:sz w:val="22"/>
                <w:szCs w:val="22"/>
                <w:highlight w:val="yellow"/>
              </w:rPr>
            </w:pPr>
            <w:r w:rsidRPr="007E6432">
              <w:rPr>
                <w:color w:val="000000"/>
                <w:sz w:val="22"/>
                <w:szCs w:val="22"/>
              </w:rPr>
              <w:t>obiad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7E6432" w:rsidP="00B37E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96E6D" w:rsidRPr="00736643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E6D" w:rsidRDefault="007E6432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E6432" w:rsidRDefault="00E96E6D" w:rsidP="00E1100D">
            <w:pPr>
              <w:autoSpaceDE/>
              <w:autoSpaceDN/>
              <w:rPr>
                <w:color w:val="000000"/>
                <w:sz w:val="22"/>
                <w:szCs w:val="22"/>
                <w:highlight w:val="yellow"/>
              </w:rPr>
            </w:pPr>
            <w:r w:rsidRPr="007E6432">
              <w:rPr>
                <w:color w:val="000000"/>
                <w:sz w:val="22"/>
                <w:szCs w:val="22"/>
              </w:rPr>
              <w:t xml:space="preserve">kolacja uroczysta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7E6432" w:rsidP="00B37E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36643" w:rsidRDefault="00E96E6D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E96E6D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7E6432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E6432" w:rsidRDefault="007E6432" w:rsidP="00E1100D">
            <w:pPr>
              <w:autoSpaceDE/>
              <w:autoSpaceDN/>
              <w:rPr>
                <w:color w:val="000000"/>
                <w:sz w:val="22"/>
                <w:szCs w:val="22"/>
                <w:highlight w:val="yellow"/>
              </w:rPr>
            </w:pPr>
            <w:r w:rsidRPr="007E6432">
              <w:rPr>
                <w:color w:val="000000"/>
                <w:sz w:val="22"/>
                <w:szCs w:val="22"/>
              </w:rPr>
              <w:t>kolacja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7E6432" w:rsidP="00E96E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96E6D" w:rsidRPr="00736643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E6D" w:rsidRPr="00736643" w:rsidRDefault="007E6432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E6432" w:rsidRDefault="007E6432" w:rsidP="007E6432">
            <w:pPr>
              <w:autoSpaceDE/>
              <w:autoSpaceDN/>
              <w:rPr>
                <w:color w:val="000000"/>
                <w:sz w:val="22"/>
                <w:szCs w:val="22"/>
                <w:highlight w:val="yellow"/>
              </w:rPr>
            </w:pPr>
            <w:r w:rsidRPr="007E6432">
              <w:rPr>
                <w:color w:val="000000"/>
                <w:sz w:val="22"/>
                <w:szCs w:val="22"/>
              </w:rPr>
              <w:t>przerwa kawowa całodzienna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7E6432" w:rsidP="00E96E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36643" w:rsidRDefault="00E96E6D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E96E6D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7E6432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E6432" w:rsidRDefault="00584054" w:rsidP="007E6432">
            <w:pPr>
              <w:autoSpaceDE/>
              <w:autoSpaceDN/>
              <w:rPr>
                <w:color w:val="000000"/>
                <w:sz w:val="22"/>
                <w:szCs w:val="22"/>
                <w:highlight w:val="yellow"/>
              </w:rPr>
            </w:pPr>
            <w:r w:rsidRPr="007E6432">
              <w:rPr>
                <w:color w:val="000000"/>
                <w:sz w:val="22"/>
                <w:szCs w:val="22"/>
              </w:rPr>
              <w:t xml:space="preserve">sala konferencyjna </w:t>
            </w:r>
            <w:r w:rsidR="007E6432" w:rsidRPr="007E6432">
              <w:rPr>
                <w:color w:val="000000"/>
                <w:sz w:val="22"/>
                <w:szCs w:val="22"/>
              </w:rPr>
              <w:t xml:space="preserve">dla 35 </w:t>
            </w:r>
            <w:r w:rsidRPr="007E6432">
              <w:rPr>
                <w:color w:val="000000"/>
                <w:sz w:val="22"/>
                <w:szCs w:val="22"/>
              </w:rPr>
              <w:t>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7E6432" w:rsidP="00E110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96E6D" w:rsidRPr="00736643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E6D" w:rsidRDefault="007E6432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E6432" w:rsidRDefault="007E6432" w:rsidP="007E6432">
            <w:pPr>
              <w:autoSpaceDE/>
              <w:autoSpaceDN/>
              <w:rPr>
                <w:color w:val="000000"/>
                <w:sz w:val="22"/>
                <w:szCs w:val="22"/>
                <w:highlight w:val="yellow"/>
              </w:rPr>
            </w:pPr>
            <w:r w:rsidRPr="007E6432">
              <w:rPr>
                <w:color w:val="000000"/>
                <w:sz w:val="22"/>
                <w:szCs w:val="22"/>
              </w:rPr>
              <w:t>sala konferencyjna dla 35 osób</w:t>
            </w:r>
            <w:r>
              <w:rPr>
                <w:color w:val="000000"/>
                <w:sz w:val="22"/>
                <w:szCs w:val="22"/>
              </w:rPr>
              <w:t xml:space="preserve"> (za pół dnia)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Default="007E6432" w:rsidP="00E110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36643" w:rsidRDefault="00E96E6D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E96E6D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E6432" w:rsidRPr="00736643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432" w:rsidRDefault="007E6432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432" w:rsidRPr="007E6432" w:rsidRDefault="007E6432" w:rsidP="00E96E6D">
            <w:pPr>
              <w:autoSpaceDE/>
              <w:autoSpaceDN/>
              <w:rPr>
                <w:color w:val="000000"/>
                <w:sz w:val="22"/>
                <w:szCs w:val="22"/>
                <w:highlight w:val="yellow"/>
              </w:rPr>
            </w:pPr>
            <w:bookmarkStart w:id="0" w:name="_GoBack"/>
            <w:bookmarkEnd w:id="0"/>
            <w:r w:rsidRPr="007E6432">
              <w:rPr>
                <w:color w:val="000000"/>
                <w:sz w:val="22"/>
                <w:szCs w:val="22"/>
              </w:rPr>
              <w:t>oprawa muzyczna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432" w:rsidRDefault="007E6432" w:rsidP="00E110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432" w:rsidRPr="00736643" w:rsidRDefault="007E6432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432" w:rsidRPr="00736643" w:rsidRDefault="007E6432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271937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2F2E37" w:rsidRDefault="002F2E37" w:rsidP="002F2E37">
      <w:pPr>
        <w:spacing w:after="120"/>
        <w:ind w:left="567" w:hanging="567"/>
        <w:jc w:val="both"/>
        <w:rPr>
          <w:sz w:val="22"/>
          <w:szCs w:val="22"/>
        </w:rPr>
      </w:pPr>
    </w:p>
    <w:p w:rsidR="00736643" w:rsidRPr="00736643" w:rsidRDefault="00736643" w:rsidP="00876621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Zobowiązujemy się wykonać przedmiot zamówienia w hotelu…………………mieszczącym się w……………..przy ulicy…………………………..</w:t>
      </w:r>
    </w:p>
    <w:p w:rsidR="005903A2" w:rsidRPr="00736643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lastRenderedPageBreak/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2F2E37" w:rsidRPr="00736643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:rsidR="0073664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:rsidR="002F2E37" w:rsidRPr="00736643" w:rsidRDefault="00736643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2F2E37"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:rsidR="00D84DD1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736643" w:rsidRDefault="00736643" w:rsidP="000109CE">
    <w:pPr>
      <w:adjustRightInd w:val="0"/>
      <w:jc w:val="right"/>
      <w:rPr>
        <w:i/>
        <w:sz w:val="22"/>
        <w:szCs w:val="22"/>
      </w:rPr>
    </w:pPr>
    <w:r w:rsidRPr="00736643">
      <w:rPr>
        <w:i/>
        <w:sz w:val="22"/>
        <w:szCs w:val="22"/>
      </w:rPr>
      <w:t>Załącznik nr 3 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44155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07417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36643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E6432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479E"/>
    <w:rsid w:val="00876621"/>
    <w:rsid w:val="00892B33"/>
    <w:rsid w:val="008942B9"/>
    <w:rsid w:val="00894BE6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37EF0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5DA1"/>
    <w:rsid w:val="00BD5B29"/>
    <w:rsid w:val="00BE3F5E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1100D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27</TotalTime>
  <Pages>2</Pages>
  <Words>242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psosnowski</cp:lastModifiedBy>
  <cp:revision>18</cp:revision>
  <cp:lastPrinted>2018-03-06T13:26:00Z</cp:lastPrinted>
  <dcterms:created xsi:type="dcterms:W3CDTF">2017-01-24T11:45:00Z</dcterms:created>
  <dcterms:modified xsi:type="dcterms:W3CDTF">2018-03-06T13:26:00Z</dcterms:modified>
</cp:coreProperties>
</file>