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0D65">
        <w:t>świadczenie usługi</w:t>
      </w:r>
      <w:r w:rsidR="00870D65" w:rsidRPr="0035664F">
        <w:rPr>
          <w:color w:val="000000" w:themeColor="text1"/>
        </w:rPr>
        <w:t xml:space="preserve"> hotelarsko-gastronomicznej w tym wynajmu sali konferencyjnej w celu organizacji </w:t>
      </w:r>
      <w:proofErr w:type="spellStart"/>
      <w:r w:rsidR="00870D65" w:rsidRPr="0035664F">
        <w:rPr>
          <w:color w:val="000000" w:themeColor="text1"/>
        </w:rPr>
        <w:t>campu</w:t>
      </w:r>
      <w:proofErr w:type="spellEnd"/>
      <w:r w:rsidR="00870D65" w:rsidRPr="0035664F">
        <w:rPr>
          <w:color w:val="000000" w:themeColor="text1"/>
        </w:rPr>
        <w:t xml:space="preserve"> dla uczniów i nauczycieli w ramach gali rozdania nagród w konkursie </w:t>
      </w:r>
      <w:r w:rsidR="00870D65" w:rsidRPr="0035664F">
        <w:rPr>
          <w:i/>
          <w:color w:val="000000" w:themeColor="text1"/>
        </w:rPr>
        <w:t xml:space="preserve">Nasz projekt </w:t>
      </w:r>
      <w:proofErr w:type="spellStart"/>
      <w:r w:rsidR="00870D65" w:rsidRPr="0035664F">
        <w:rPr>
          <w:i/>
          <w:color w:val="000000" w:themeColor="text1"/>
        </w:rPr>
        <w:t>eTwinning</w:t>
      </w:r>
      <w:proofErr w:type="spellEnd"/>
      <w:r w:rsidR="00870D65" w:rsidRPr="0035664F">
        <w:rPr>
          <w:i/>
          <w:color w:val="000000" w:themeColor="text1"/>
        </w:rPr>
        <w:t xml:space="preserve"> 2018</w:t>
      </w:r>
      <w:r w:rsidR="00870D65" w:rsidRPr="0035664F">
        <w:rPr>
          <w:color w:val="000000" w:themeColor="text1"/>
        </w:rPr>
        <w:t xml:space="preserve"> organizowanym przez F</w:t>
      </w:r>
      <w:r w:rsidR="00870D65">
        <w:rPr>
          <w:color w:val="000000" w:themeColor="text1"/>
        </w:rPr>
        <w:t>RSE</w:t>
      </w:r>
      <w:r w:rsidR="00870D65" w:rsidRPr="0035664F">
        <w:rPr>
          <w:color w:val="000000" w:themeColor="text1"/>
        </w:rPr>
        <w:t xml:space="preserve"> w Warszawie.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9C6C5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9C6C5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9C6C5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70D65" w:rsidP="00870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70D6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70D6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C6C5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9C6C51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70D65" w:rsidP="00870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70D6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70D6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C6C5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870D65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70D65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36643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70D65" w:rsidP="00870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70D6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70D6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9C6C5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870D65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96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2E1FB0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870D65">
              <w:rPr>
                <w:color w:val="000000"/>
                <w:sz w:val="22"/>
                <w:szCs w:val="22"/>
              </w:rPr>
              <w:t>olacja</w:t>
            </w:r>
            <w:r>
              <w:rPr>
                <w:color w:val="000000"/>
                <w:sz w:val="22"/>
                <w:szCs w:val="22"/>
              </w:rPr>
              <w:t xml:space="preserve"> w restauracji hotelowej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870D65" w:rsidP="00870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870D6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870D6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9C6C5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870D65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70D65" w:rsidP="009C6C5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lunch-</w:t>
            </w:r>
            <w:proofErr w:type="spellStart"/>
            <w:r>
              <w:rPr>
                <w:color w:val="000000"/>
                <w:sz w:val="22"/>
                <w:szCs w:val="22"/>
              </w:rPr>
              <w:t>box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70D65" w:rsidP="00870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70D6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70D6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1FB0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0D65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C6C5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666E4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232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2017-01-24T11:51:00Z</cp:lastPrinted>
  <dcterms:created xsi:type="dcterms:W3CDTF">2018-03-06T11:38:00Z</dcterms:created>
  <dcterms:modified xsi:type="dcterms:W3CDTF">2018-03-06T12:59:00Z</dcterms:modified>
</cp:coreProperties>
</file>