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730FC5">
        <w:t>świadczenia</w:t>
      </w:r>
      <w:r w:rsidR="00010777" w:rsidRPr="00904C03">
        <w:t xml:space="preserve"> usługi wynajmu sal konferencyjnych wraz z usługą gastronomiczną w celu organizacji „School Power” – spotkanie dla beneficjentów kończących realizację projektów dotyczące rozliczania oraz upowszechniania i promocji rezultatów w Katowicach.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</w:t>
      </w:r>
      <w:r w:rsidR="00730FC5">
        <w:rPr>
          <w:b w:val="0"/>
        </w:rPr>
        <w:t>y</w:t>
      </w:r>
      <w:r w:rsidRPr="00736643">
        <w:rPr>
          <w:b w:val="0"/>
        </w:rPr>
        <w:t xml:space="preserve">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</w:t>
            </w:r>
            <w:bookmarkStart w:id="0" w:name="_GoBack"/>
            <w:bookmarkEnd w:id="0"/>
            <w:r w:rsidRPr="00736643">
              <w:rPr>
                <w:b/>
                <w:bCs/>
                <w:sz w:val="22"/>
                <w:szCs w:val="22"/>
              </w:rPr>
              <w:t>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010777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dwudaniowy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010777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0777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Całodzienna przerwa kawowa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010777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010777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</w:t>
            </w:r>
            <w:r w:rsidR="00463CF8">
              <w:rPr>
                <w:color w:val="000000"/>
                <w:sz w:val="22"/>
                <w:szCs w:val="22"/>
              </w:rPr>
              <w:t xml:space="preserve"> na 100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463CF8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A8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6A84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Default="000A6A8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Dodatkowy flipchart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Default="000A6A84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A84" w:rsidRPr="00736643" w:rsidRDefault="000A6A8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777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A6A84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63CF8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0FC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226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6</cp:revision>
  <cp:lastPrinted>2017-01-24T11:51:00Z</cp:lastPrinted>
  <dcterms:created xsi:type="dcterms:W3CDTF">2018-02-22T12:57:00Z</dcterms:created>
  <dcterms:modified xsi:type="dcterms:W3CDTF">2018-02-22T14:43:00Z</dcterms:modified>
</cp:coreProperties>
</file>