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5953D9" w:rsidRPr="00636E3C" w:rsidRDefault="002078BD" w:rsidP="00636E3C">
      <w:pPr>
        <w:pStyle w:val="Tekstpodstawowy"/>
        <w:spacing w:after="120"/>
      </w:pPr>
      <w:r w:rsidRPr="0030060C">
        <w:rPr>
          <w:b w:val="0"/>
        </w:rPr>
        <w:t xml:space="preserve">w odpowiedzi na zapytanie ofertowe </w:t>
      </w:r>
      <w:r w:rsidR="00636E3C" w:rsidRPr="00636E3C">
        <w:t>ZO/PS/4</w:t>
      </w:r>
      <w:r w:rsidR="00CA1899">
        <w:t>2</w:t>
      </w:r>
      <w:r w:rsidR="00636E3C" w:rsidRPr="00636E3C">
        <w:t>/2018</w:t>
      </w:r>
      <w:r w:rsidR="00636E3C">
        <w:t xml:space="preserve">,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 xml:space="preserve">realizację przedmiotu zamówienia </w:t>
      </w:r>
      <w:r w:rsidR="00CA1899">
        <w:rPr>
          <w:bCs/>
          <w:sz w:val="22"/>
          <w:szCs w:val="22"/>
        </w:rPr>
        <w:t>po cenach ryczałtowych określonych w poniższej tabeli: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667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2127"/>
      </w:tblGrid>
      <w:tr w:rsidR="00CA1899" w:rsidRPr="0030060C" w:rsidTr="00CA1899">
        <w:trPr>
          <w:trHeight w:val="908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060C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899" w:rsidRPr="0030060C" w:rsidRDefault="00CA1899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Identyfikacja wizualna wydarzenia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stoiska wystawienniczego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scenografii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konferencyjne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67371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Animacja – wariant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Pr="0030060C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Default="00CA1899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Animacja – wariant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Default="00CA1899" w:rsidP="00CA189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Power Point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Default="00CA1899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Default="00CA1899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Ulotka/zaproszenie okolicznościowe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CA1899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Default="00CA1899" w:rsidP="00CA189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Default="00CA1899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Odświeżenie znaku graficznego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CA1899" w:rsidRPr="0030060C" w:rsidTr="004C7A1E">
        <w:trPr>
          <w:trHeight w:hRule="exact" w:val="567"/>
          <w:jc w:val="center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99" w:rsidRDefault="00CA1899" w:rsidP="00CA189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A1899">
              <w:rPr>
                <w:b/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  <w:r w:rsidRPr="00CA189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99" w:rsidRPr="0030060C" w:rsidRDefault="00CA1899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Default="00CA1899" w:rsidP="00CA1899">
      <w:pPr>
        <w:spacing w:after="120"/>
        <w:ind w:left="567"/>
        <w:jc w:val="both"/>
        <w:rPr>
          <w:i/>
          <w:sz w:val="22"/>
          <w:szCs w:val="22"/>
        </w:rPr>
      </w:pPr>
      <w:r w:rsidRPr="00CA1899">
        <w:rPr>
          <w:b/>
          <w:i/>
          <w:sz w:val="22"/>
          <w:szCs w:val="22"/>
        </w:rPr>
        <w:t>*</w:t>
      </w:r>
      <w:r w:rsidRPr="00CA1899">
        <w:rPr>
          <w:i/>
          <w:sz w:val="22"/>
          <w:szCs w:val="22"/>
        </w:rPr>
        <w:t xml:space="preserve">Pozycja razem służy jedynie do porównania ofert. Zamawiający będzie rozliczał się z Wykonawca </w:t>
      </w:r>
      <w:r w:rsidR="009C18BF">
        <w:rPr>
          <w:i/>
          <w:sz w:val="22"/>
          <w:szCs w:val="22"/>
        </w:rPr>
        <w:t>wg.</w:t>
      </w:r>
      <w:r w:rsidRPr="00CA1899">
        <w:rPr>
          <w:i/>
          <w:sz w:val="22"/>
          <w:szCs w:val="22"/>
        </w:rPr>
        <w:t xml:space="preserve"> </w:t>
      </w:r>
      <w:r w:rsidR="00D42DD1">
        <w:rPr>
          <w:i/>
          <w:sz w:val="22"/>
          <w:szCs w:val="22"/>
        </w:rPr>
        <w:t xml:space="preserve">cen </w:t>
      </w:r>
      <w:bookmarkStart w:id="0" w:name="_GoBack"/>
      <w:bookmarkEnd w:id="0"/>
      <w:r w:rsidRPr="00CA1899">
        <w:rPr>
          <w:i/>
          <w:sz w:val="22"/>
          <w:szCs w:val="22"/>
        </w:rPr>
        <w:t>ryczałtowych określonych w powyższej tabeli</w:t>
      </w:r>
      <w:r>
        <w:rPr>
          <w:i/>
          <w:sz w:val="22"/>
          <w:szCs w:val="22"/>
        </w:rPr>
        <w:t>.</w:t>
      </w:r>
    </w:p>
    <w:p w:rsidR="00CA1899" w:rsidRPr="00CA1899" w:rsidRDefault="00CA1899" w:rsidP="00CA1899">
      <w:pPr>
        <w:spacing w:after="120"/>
        <w:ind w:left="567"/>
        <w:jc w:val="both"/>
        <w:rPr>
          <w:i/>
          <w:sz w:val="22"/>
          <w:szCs w:val="22"/>
        </w:rPr>
      </w:pPr>
    </w:p>
    <w:p w:rsidR="00FC11B3" w:rsidRPr="00CA1899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A1899">
        <w:rPr>
          <w:sz w:val="22"/>
          <w:szCs w:val="22"/>
        </w:rPr>
        <w:lastRenderedPageBreak/>
        <w:t xml:space="preserve">Zobowiązujemy się wykonać przedmiot zamówienia </w:t>
      </w:r>
      <w:r w:rsidR="00CA1899" w:rsidRPr="00CA1899">
        <w:rPr>
          <w:sz w:val="22"/>
          <w:szCs w:val="22"/>
        </w:rPr>
        <w:t>zgodnie z postanowieniami wzoru umowy.</w:t>
      </w:r>
    </w:p>
    <w:p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CA1899">
        <w:rPr>
          <w:sz w:val="22"/>
          <w:szCs w:val="22"/>
        </w:rPr>
        <w:t>opisem przedmiotu zamówienia.</w:t>
      </w:r>
    </w:p>
    <w:p w:rsidR="006A2071" w:rsidRPr="0030060C" w:rsidRDefault="006A2071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6A2071">
        <w:rPr>
          <w:sz w:val="22"/>
          <w:szCs w:val="22"/>
          <w:u w:val="single"/>
        </w:rPr>
        <w:t xml:space="preserve">Oświadczamy, że dysponujemy </w:t>
      </w:r>
      <w:r w:rsidR="009969A6">
        <w:rPr>
          <w:sz w:val="22"/>
          <w:szCs w:val="22"/>
          <w:u w:val="single"/>
        </w:rPr>
        <w:t xml:space="preserve">osobami zdolnymi do wykonania zamówienia tj. </w:t>
      </w:r>
      <w:r w:rsidRPr="006A2071">
        <w:rPr>
          <w:sz w:val="22"/>
          <w:szCs w:val="22"/>
          <w:u w:val="single"/>
        </w:rPr>
        <w:t>min. 3 grafikami posiadającymi doświadczenie w realizacji projektów odpowiadających przedmiotowi zamówienia określonemu w załączniku nr 1 do zapytania ofertowego</w:t>
      </w:r>
      <w:r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E43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8C5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0E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36E3C"/>
    <w:rsid w:val="00650210"/>
    <w:rsid w:val="00653FBF"/>
    <w:rsid w:val="00667A0B"/>
    <w:rsid w:val="006716EB"/>
    <w:rsid w:val="0067371F"/>
    <w:rsid w:val="00674C59"/>
    <w:rsid w:val="00682344"/>
    <w:rsid w:val="0069370D"/>
    <w:rsid w:val="00694456"/>
    <w:rsid w:val="00695F87"/>
    <w:rsid w:val="006A2071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969A6"/>
    <w:rsid w:val="009A2AAF"/>
    <w:rsid w:val="009A6961"/>
    <w:rsid w:val="009C18BF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A1899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DD1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49</TotalTime>
  <Pages>2</Pages>
  <Words>246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23</cp:revision>
  <cp:lastPrinted>2017-08-17T12:09:00Z</cp:lastPrinted>
  <dcterms:created xsi:type="dcterms:W3CDTF">2017-01-24T11:45:00Z</dcterms:created>
  <dcterms:modified xsi:type="dcterms:W3CDTF">2018-02-22T13:20:00Z</dcterms:modified>
</cp:coreProperties>
</file>