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F5216E" w:rsidRPr="0030060C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 xml:space="preserve">                                                                         </w:t>
      </w:r>
      <w:r w:rsidR="00814DBC">
        <w:rPr>
          <w:sz w:val="22"/>
          <w:szCs w:val="22"/>
        </w:rPr>
        <w:t xml:space="preserve">                         </w:t>
      </w:r>
      <w:r w:rsidRPr="0030060C">
        <w:rPr>
          <w:sz w:val="22"/>
          <w:szCs w:val="22"/>
        </w:rPr>
        <w:t xml:space="preserve">FUNDACJI ROZWOJU </w:t>
      </w:r>
      <w:r w:rsidR="00F4605B" w:rsidRPr="0030060C">
        <w:rPr>
          <w:sz w:val="22"/>
          <w:szCs w:val="22"/>
        </w:rPr>
        <w:t>SYSTEMU EDUKACJI</w:t>
      </w:r>
    </w:p>
    <w:p w:rsidR="00380159" w:rsidRPr="0030060C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814DBC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78BD"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5953D9" w:rsidRPr="00636E3C" w:rsidRDefault="002078BD" w:rsidP="00636E3C">
      <w:pPr>
        <w:pStyle w:val="Tekstpodstawowy"/>
        <w:spacing w:after="120"/>
      </w:pPr>
      <w:r w:rsidRPr="0030060C">
        <w:rPr>
          <w:b w:val="0"/>
        </w:rPr>
        <w:t xml:space="preserve">w odpowiedzi na zapytanie ofertowe </w:t>
      </w:r>
      <w:r w:rsidR="00636E3C" w:rsidRPr="00636E3C">
        <w:t>ZO/PS/40/2018</w:t>
      </w:r>
      <w:r w:rsidR="00636E3C">
        <w:t xml:space="preserve">, </w:t>
      </w:r>
      <w:r w:rsidR="005953D9"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>realizację przedmiotu zamówienia w cenie całkowitej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wartość brutto: </w:t>
      </w:r>
      <w:r w:rsidRPr="0030060C">
        <w:rPr>
          <w:bCs/>
          <w:sz w:val="22"/>
          <w:szCs w:val="22"/>
        </w:rPr>
        <w:tab/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słownie: </w:t>
      </w:r>
      <w:r w:rsidRPr="0030060C">
        <w:rPr>
          <w:bCs/>
          <w:sz w:val="22"/>
          <w:szCs w:val="22"/>
        </w:rPr>
        <w:tab/>
      </w:r>
      <w:r w:rsidR="0002256C" w:rsidRPr="0030060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30060C" w:rsidRPr="0030060C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0060C" w:rsidRPr="0030060C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4D70E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84054" w:rsidRPr="0030060C">
              <w:rPr>
                <w:sz w:val="22"/>
                <w:szCs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4D70E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4D70E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4D70E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4D70E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dla 45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4D70E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dla 45 osób</w:t>
            </w:r>
          </w:p>
          <w:p w:rsidR="004D70E1" w:rsidRPr="0030060C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(cena za pół dnia)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4D70E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dla 30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4D70E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4D70E1" w:rsidP="0067371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dla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4D70E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14DB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DBC" w:rsidRPr="0030060C" w:rsidRDefault="0067371F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14DB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Default="002C08C5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D70E1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1" w:rsidRDefault="002C08C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Default="002C08C5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D70E1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1" w:rsidRDefault="002C08C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Default="004D70E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D70E1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1" w:rsidRDefault="002C08C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grillowa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Default="004D70E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D70E1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1" w:rsidRDefault="002C08C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Default="004D70E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584054" w:rsidRPr="0030060C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2F2E37" w:rsidRPr="0030060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FC11B3" w:rsidRDefault="00FC11B3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5675D">
        <w:rPr>
          <w:b/>
          <w:sz w:val="22"/>
          <w:szCs w:val="22"/>
        </w:rPr>
        <w:t xml:space="preserve">Zobowiązujemy się wykonać przedmiot zamówienia w </w:t>
      </w:r>
      <w:r w:rsidR="004D70E1">
        <w:rPr>
          <w:b/>
          <w:sz w:val="22"/>
          <w:szCs w:val="22"/>
        </w:rPr>
        <w:t xml:space="preserve">ośrodku </w:t>
      </w:r>
      <w:r>
        <w:rPr>
          <w:sz w:val="22"/>
          <w:szCs w:val="22"/>
        </w:rPr>
        <w:t>…………………………………. mieszczącym się w ………………………………. przy ulicy……………………………………</w:t>
      </w: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814DBC" w:rsidRDefault="002F2E37" w:rsidP="00814DBC">
      <w:pPr>
        <w:pStyle w:val="Akapitzlist"/>
        <w:numPr>
          <w:ilvl w:val="0"/>
          <w:numId w:val="43"/>
        </w:numPr>
        <w:autoSpaceDE/>
        <w:autoSpaceDN/>
        <w:rPr>
          <w:sz w:val="22"/>
          <w:szCs w:val="22"/>
        </w:rPr>
      </w:pPr>
      <w:r w:rsidRPr="00814DBC">
        <w:rPr>
          <w:sz w:val="22"/>
          <w:szCs w:val="22"/>
        </w:rPr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4E43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8C5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0E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36E3C"/>
    <w:rsid w:val="00650210"/>
    <w:rsid w:val="00653FBF"/>
    <w:rsid w:val="00667A0B"/>
    <w:rsid w:val="006716EB"/>
    <w:rsid w:val="0067371F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14DBC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5675D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11B3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38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18</cp:revision>
  <cp:lastPrinted>2017-08-17T12:09:00Z</cp:lastPrinted>
  <dcterms:created xsi:type="dcterms:W3CDTF">2017-01-24T11:45:00Z</dcterms:created>
  <dcterms:modified xsi:type="dcterms:W3CDTF">2018-02-19T12:45:00Z</dcterms:modified>
</cp:coreProperties>
</file>