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4F" w:rsidRPr="00017569" w:rsidRDefault="0095669D" w:rsidP="0095669D">
      <w:pPr>
        <w:adjustRightInd w:val="0"/>
        <w:ind w:left="5664"/>
        <w:rPr>
          <w:b/>
          <w:sz w:val="22"/>
          <w:szCs w:val="22"/>
          <w:u w:val="single"/>
        </w:rPr>
      </w:pPr>
      <w:r w:rsidRPr="00017569">
        <w:rPr>
          <w:b/>
          <w:sz w:val="22"/>
          <w:szCs w:val="22"/>
          <w:u w:val="single"/>
        </w:rPr>
        <w:t>Zamawiający</w:t>
      </w:r>
      <w:r w:rsidR="00F5216E" w:rsidRPr="00017569">
        <w:rPr>
          <w:b/>
          <w:sz w:val="22"/>
          <w:szCs w:val="22"/>
          <w:u w:val="single"/>
        </w:rPr>
        <w:t xml:space="preserve">: </w:t>
      </w:r>
    </w:p>
    <w:p w:rsidR="00F5216E" w:rsidRPr="00017569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017569">
        <w:rPr>
          <w:sz w:val="22"/>
          <w:szCs w:val="22"/>
        </w:rPr>
        <w:t>Fundacj</w:t>
      </w:r>
      <w:r w:rsidR="007B4EDE" w:rsidRPr="00017569">
        <w:rPr>
          <w:sz w:val="22"/>
          <w:szCs w:val="22"/>
        </w:rPr>
        <w:t>a</w:t>
      </w:r>
      <w:r w:rsidRPr="00017569">
        <w:rPr>
          <w:sz w:val="22"/>
          <w:szCs w:val="22"/>
        </w:rPr>
        <w:t xml:space="preserve"> Rozwoju Systemu Edukacji</w:t>
      </w:r>
    </w:p>
    <w:p w:rsidR="0095669D" w:rsidRPr="00017569" w:rsidRDefault="007752BB" w:rsidP="0095669D">
      <w:pPr>
        <w:adjustRightInd w:val="0"/>
        <w:ind w:left="11051" w:hanging="5387"/>
        <w:rPr>
          <w:sz w:val="22"/>
          <w:szCs w:val="22"/>
        </w:rPr>
      </w:pPr>
      <w:r w:rsidRPr="00017569">
        <w:rPr>
          <w:sz w:val="22"/>
          <w:szCs w:val="22"/>
        </w:rPr>
        <w:t>Aleje Jerozolimskie 142 a</w:t>
      </w:r>
    </w:p>
    <w:p w:rsidR="0095669D" w:rsidRPr="00017569" w:rsidRDefault="0095669D" w:rsidP="0095669D">
      <w:pPr>
        <w:adjustRightInd w:val="0"/>
        <w:ind w:left="11051" w:hanging="5387"/>
        <w:rPr>
          <w:sz w:val="22"/>
          <w:szCs w:val="22"/>
        </w:rPr>
      </w:pPr>
      <w:r w:rsidRPr="00017569">
        <w:rPr>
          <w:sz w:val="22"/>
          <w:szCs w:val="22"/>
        </w:rPr>
        <w:t>0</w:t>
      </w:r>
      <w:r w:rsidR="0077154A" w:rsidRPr="00017569">
        <w:rPr>
          <w:sz w:val="22"/>
          <w:szCs w:val="22"/>
        </w:rPr>
        <w:t>2</w:t>
      </w:r>
      <w:r w:rsidRPr="00017569">
        <w:rPr>
          <w:sz w:val="22"/>
          <w:szCs w:val="22"/>
        </w:rPr>
        <w:t>-</w:t>
      </w:r>
      <w:r w:rsidR="0077154A" w:rsidRPr="00017569">
        <w:rPr>
          <w:sz w:val="22"/>
          <w:szCs w:val="22"/>
        </w:rPr>
        <w:t>305</w:t>
      </w:r>
      <w:r w:rsidRPr="00017569">
        <w:rPr>
          <w:sz w:val="22"/>
          <w:szCs w:val="22"/>
        </w:rPr>
        <w:t xml:space="preserve"> Warszawa </w:t>
      </w:r>
    </w:p>
    <w:p w:rsidR="0095669D" w:rsidRPr="00017569" w:rsidRDefault="0095669D" w:rsidP="006E53C1">
      <w:pPr>
        <w:adjustRightInd w:val="0"/>
        <w:jc w:val="both"/>
        <w:rPr>
          <w:b/>
          <w:sz w:val="22"/>
          <w:szCs w:val="22"/>
          <w:u w:val="single"/>
        </w:rPr>
      </w:pPr>
      <w:r w:rsidRPr="00017569">
        <w:rPr>
          <w:b/>
          <w:sz w:val="22"/>
          <w:szCs w:val="22"/>
          <w:u w:val="single"/>
        </w:rPr>
        <w:t>Wykonawca</w:t>
      </w:r>
    </w:p>
    <w:p w:rsidR="006E53C1" w:rsidRPr="00017569" w:rsidRDefault="006E53C1" w:rsidP="006E53C1">
      <w:pPr>
        <w:ind w:right="-1"/>
        <w:rPr>
          <w:sz w:val="22"/>
          <w:szCs w:val="22"/>
        </w:rPr>
      </w:pPr>
    </w:p>
    <w:p w:rsidR="0095669D" w:rsidRPr="00017569" w:rsidRDefault="0095669D" w:rsidP="006E53C1">
      <w:pPr>
        <w:spacing w:line="360" w:lineRule="auto"/>
        <w:ind w:right="-1"/>
        <w:rPr>
          <w:sz w:val="22"/>
          <w:szCs w:val="22"/>
        </w:rPr>
      </w:pPr>
      <w:r w:rsidRPr="00017569">
        <w:rPr>
          <w:sz w:val="22"/>
          <w:szCs w:val="22"/>
        </w:rPr>
        <w:t>Nazwa (y) Wykonawcy: ………………………........................................................................................................................................</w:t>
      </w:r>
    </w:p>
    <w:p w:rsidR="0095669D" w:rsidRPr="00017569" w:rsidRDefault="0095669D" w:rsidP="006E53C1">
      <w:pPr>
        <w:spacing w:line="360" w:lineRule="auto"/>
        <w:ind w:right="-1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Adres (y) Wykonawcy, numer telefonu oraz adres e-mail:</w:t>
      </w:r>
    </w:p>
    <w:p w:rsidR="0095669D" w:rsidRPr="00017569" w:rsidRDefault="0095669D" w:rsidP="00017569">
      <w:pPr>
        <w:spacing w:line="360" w:lineRule="auto"/>
        <w:ind w:right="-1"/>
        <w:rPr>
          <w:sz w:val="22"/>
          <w:szCs w:val="22"/>
        </w:rPr>
      </w:pPr>
      <w:r w:rsidRPr="00017569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B41A10" w:rsidRPr="00017569" w:rsidRDefault="00B41A10" w:rsidP="006E53C1">
      <w:pPr>
        <w:jc w:val="center"/>
        <w:rPr>
          <w:b/>
          <w:smallCaps/>
          <w:spacing w:val="20"/>
          <w:sz w:val="22"/>
          <w:szCs w:val="22"/>
        </w:rPr>
      </w:pPr>
      <w:r w:rsidRPr="00017569">
        <w:rPr>
          <w:b/>
          <w:smallCaps/>
          <w:spacing w:val="20"/>
          <w:sz w:val="22"/>
          <w:szCs w:val="22"/>
        </w:rPr>
        <w:t>O</w:t>
      </w:r>
      <w:r w:rsidR="000F25A3" w:rsidRPr="00017569">
        <w:rPr>
          <w:b/>
          <w:smallCaps/>
          <w:spacing w:val="20"/>
          <w:sz w:val="22"/>
          <w:szCs w:val="22"/>
        </w:rPr>
        <w:t>FERT</w:t>
      </w:r>
      <w:r w:rsidR="0087479E" w:rsidRPr="00017569">
        <w:rPr>
          <w:b/>
          <w:smallCaps/>
          <w:spacing w:val="20"/>
          <w:sz w:val="22"/>
          <w:szCs w:val="22"/>
        </w:rPr>
        <w:t>A</w:t>
      </w:r>
    </w:p>
    <w:p w:rsidR="00AC366F" w:rsidRPr="00017569" w:rsidRDefault="00AC366F" w:rsidP="006E53C1">
      <w:pPr>
        <w:jc w:val="center"/>
        <w:rPr>
          <w:b/>
          <w:smallCaps/>
          <w:spacing w:val="20"/>
          <w:sz w:val="22"/>
          <w:szCs w:val="22"/>
        </w:rPr>
      </w:pPr>
    </w:p>
    <w:p w:rsidR="00267BE9" w:rsidRPr="00017569" w:rsidRDefault="00AC366F" w:rsidP="00AC366F">
      <w:pPr>
        <w:pStyle w:val="Tekstpodstawowy"/>
        <w:spacing w:before="0" w:line="240" w:lineRule="auto"/>
        <w:rPr>
          <w:b w:val="0"/>
        </w:rPr>
      </w:pPr>
      <w:r w:rsidRPr="00017569">
        <w:rPr>
          <w:b w:val="0"/>
        </w:rPr>
        <w:t xml:space="preserve">W odpowiedzi na zapytanie ofertowe  dotyczące </w:t>
      </w:r>
      <w:r w:rsidR="007E605A" w:rsidRPr="00017569">
        <w:t>zapotrzebowania na Mobilnych Dziennikarzy programu Erasmus+</w:t>
      </w:r>
      <w:r w:rsidRPr="00017569">
        <w:rPr>
          <w:b w:val="0"/>
        </w:rPr>
        <w:t>, składamy niniejszą ofer</w:t>
      </w:r>
      <w:r w:rsidR="00267BE9" w:rsidRPr="00017569">
        <w:rPr>
          <w:b w:val="0"/>
        </w:rPr>
        <w:t>tę.</w:t>
      </w:r>
    </w:p>
    <w:p w:rsidR="0095669D" w:rsidRPr="00017569" w:rsidRDefault="00267BE9" w:rsidP="00AC366F">
      <w:pPr>
        <w:pStyle w:val="Tekstpodstawowy"/>
        <w:spacing w:before="0" w:line="240" w:lineRule="auto"/>
        <w:rPr>
          <w:b w:val="0"/>
        </w:rPr>
      </w:pPr>
      <w:r w:rsidRPr="00017569">
        <w:rPr>
          <w:b w:val="0"/>
        </w:rPr>
        <w:t>Region/y:……………………………………………………..</w:t>
      </w:r>
    </w:p>
    <w:p w:rsidR="00AC366F" w:rsidRPr="00017569" w:rsidRDefault="00AC366F" w:rsidP="006E53C1">
      <w:pPr>
        <w:pStyle w:val="Tekstpodstawowy"/>
        <w:spacing w:before="0" w:line="360" w:lineRule="auto"/>
        <w:rPr>
          <w:b w:val="0"/>
        </w:rPr>
      </w:pPr>
    </w:p>
    <w:p w:rsidR="002377E9" w:rsidRPr="00017569" w:rsidRDefault="00B41A10" w:rsidP="008D0AA2">
      <w:pPr>
        <w:pStyle w:val="Tekstpodstawowy2"/>
        <w:numPr>
          <w:ilvl w:val="0"/>
          <w:numId w:val="43"/>
        </w:numPr>
        <w:autoSpaceDE/>
        <w:autoSpaceDN/>
        <w:spacing w:line="276" w:lineRule="auto"/>
        <w:ind w:right="380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>Oferujemy realizację przedmiotu zamówienia</w:t>
      </w:r>
      <w:r w:rsidR="00267BE9" w:rsidRPr="00017569">
        <w:rPr>
          <w:bCs/>
          <w:sz w:val="22"/>
          <w:szCs w:val="22"/>
        </w:rPr>
        <w:t xml:space="preserve"> za następujące kwoty</w:t>
      </w:r>
      <w:r w:rsidR="002377E9" w:rsidRPr="00017569">
        <w:rPr>
          <w:bCs/>
          <w:sz w:val="22"/>
          <w:szCs w:val="22"/>
        </w:rPr>
        <w:t>:</w:t>
      </w:r>
    </w:p>
    <w:p w:rsidR="00B41A10" w:rsidRPr="00017569" w:rsidRDefault="007E605A" w:rsidP="002377E9">
      <w:pPr>
        <w:pStyle w:val="Tekstpodstawowy2"/>
        <w:numPr>
          <w:ilvl w:val="1"/>
          <w:numId w:val="43"/>
        </w:numPr>
        <w:autoSpaceDE/>
        <w:autoSpaceDN/>
        <w:spacing w:line="276" w:lineRule="auto"/>
        <w:ind w:right="380"/>
        <w:rPr>
          <w:bCs/>
          <w:sz w:val="22"/>
          <w:szCs w:val="22"/>
        </w:rPr>
      </w:pPr>
      <w:r w:rsidRPr="00017569">
        <w:rPr>
          <w:color w:val="000000" w:themeColor="text1"/>
          <w:sz w:val="22"/>
          <w:szCs w:val="22"/>
        </w:rPr>
        <w:t xml:space="preserve">Informacje depeszowe (do 1000 znaków ze spacjami) </w:t>
      </w:r>
      <w:r w:rsidRPr="00017569">
        <w:rPr>
          <w:bCs/>
          <w:sz w:val="22"/>
          <w:szCs w:val="22"/>
        </w:rPr>
        <w:t xml:space="preserve">za </w:t>
      </w:r>
      <w:r w:rsidR="00283846" w:rsidRPr="00017569">
        <w:rPr>
          <w:bCs/>
          <w:sz w:val="22"/>
          <w:szCs w:val="22"/>
        </w:rPr>
        <w:t>cenę</w:t>
      </w:r>
      <w:r w:rsidR="00B41A10" w:rsidRPr="00017569">
        <w:rPr>
          <w:bCs/>
          <w:sz w:val="22"/>
          <w:szCs w:val="22"/>
        </w:rPr>
        <w:t>:</w:t>
      </w:r>
      <w:r w:rsidR="000B4CE2" w:rsidRPr="00017569">
        <w:rPr>
          <w:bCs/>
          <w:sz w:val="22"/>
          <w:szCs w:val="22"/>
        </w:rPr>
        <w:t>..............</w:t>
      </w:r>
      <w:r w:rsidR="00D455A0" w:rsidRPr="00017569">
        <w:rPr>
          <w:bCs/>
          <w:sz w:val="22"/>
          <w:szCs w:val="22"/>
        </w:rPr>
        <w:t>............</w:t>
      </w:r>
      <w:r w:rsidR="000B4CE2" w:rsidRPr="00017569">
        <w:rPr>
          <w:bCs/>
          <w:sz w:val="22"/>
          <w:szCs w:val="22"/>
        </w:rPr>
        <w:t>......</w:t>
      </w:r>
      <w:r w:rsidR="00B41A10" w:rsidRPr="00017569">
        <w:rPr>
          <w:bCs/>
          <w:sz w:val="22"/>
          <w:szCs w:val="22"/>
        </w:rPr>
        <w:t>...........</w:t>
      </w:r>
      <w:r w:rsidR="008D0AA2" w:rsidRPr="00017569">
        <w:rPr>
          <w:bCs/>
          <w:sz w:val="22"/>
          <w:szCs w:val="22"/>
        </w:rPr>
        <w:t> </w:t>
      </w:r>
      <w:r w:rsidR="00B41A10" w:rsidRPr="00017569">
        <w:rPr>
          <w:bCs/>
          <w:sz w:val="22"/>
          <w:szCs w:val="22"/>
        </w:rPr>
        <w:t>zł</w:t>
      </w:r>
      <w:r w:rsidR="008D0AA2" w:rsidRPr="00017569">
        <w:rPr>
          <w:bCs/>
          <w:sz w:val="22"/>
          <w:szCs w:val="22"/>
        </w:rPr>
        <w:t> </w:t>
      </w:r>
      <w:r w:rsidR="00397BCF" w:rsidRPr="00017569">
        <w:rPr>
          <w:bCs/>
          <w:sz w:val="22"/>
          <w:szCs w:val="22"/>
        </w:rPr>
        <w:t>brutto</w:t>
      </w:r>
      <w:r w:rsidR="008D0AA2" w:rsidRPr="00017569">
        <w:rPr>
          <w:bCs/>
          <w:sz w:val="22"/>
          <w:szCs w:val="22"/>
        </w:rPr>
        <w:t> </w:t>
      </w:r>
      <w:r w:rsidR="00B411A0" w:rsidRPr="00017569">
        <w:rPr>
          <w:bCs/>
          <w:sz w:val="22"/>
          <w:szCs w:val="22"/>
        </w:rPr>
        <w:t>(max 50 zł)</w:t>
      </w:r>
    </w:p>
    <w:p w:rsidR="002377E9" w:rsidRPr="00017569" w:rsidRDefault="007E605A" w:rsidP="007E605A">
      <w:pPr>
        <w:pStyle w:val="Tekstpodstawowy2"/>
        <w:numPr>
          <w:ilvl w:val="1"/>
          <w:numId w:val="43"/>
        </w:numPr>
        <w:spacing w:line="276" w:lineRule="auto"/>
        <w:ind w:right="-1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 xml:space="preserve">Relacje, reportaże, wywiady (do 3500 </w:t>
      </w:r>
      <w:proofErr w:type="spellStart"/>
      <w:r w:rsidRPr="00017569">
        <w:rPr>
          <w:bCs/>
          <w:sz w:val="22"/>
          <w:szCs w:val="22"/>
        </w:rPr>
        <w:t>zn</w:t>
      </w:r>
      <w:proofErr w:type="spellEnd"/>
      <w:r w:rsidRPr="00017569">
        <w:rPr>
          <w:bCs/>
          <w:sz w:val="22"/>
          <w:szCs w:val="22"/>
        </w:rPr>
        <w:t xml:space="preserve">. ze spacjami) </w:t>
      </w:r>
      <w:r w:rsidR="002377E9" w:rsidRPr="00017569">
        <w:rPr>
          <w:bCs/>
          <w:sz w:val="22"/>
          <w:szCs w:val="22"/>
        </w:rPr>
        <w:t>za cenę:........................................... zł brutto</w:t>
      </w:r>
      <w:r w:rsidR="00B411A0" w:rsidRPr="00017569">
        <w:rPr>
          <w:bCs/>
          <w:sz w:val="22"/>
          <w:szCs w:val="22"/>
        </w:rPr>
        <w:t xml:space="preserve"> (max 400 zł)</w:t>
      </w:r>
    </w:p>
    <w:p w:rsidR="002377E9" w:rsidRPr="00017569" w:rsidRDefault="007E605A" w:rsidP="002377E9">
      <w:pPr>
        <w:pStyle w:val="Tekstpodstawowy2"/>
        <w:numPr>
          <w:ilvl w:val="1"/>
          <w:numId w:val="43"/>
        </w:numPr>
        <w:autoSpaceDE/>
        <w:autoSpaceDN/>
        <w:spacing w:line="276" w:lineRule="auto"/>
        <w:ind w:right="380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 xml:space="preserve">Relacje, reportaże, wywiady (powyżej 3500 </w:t>
      </w:r>
      <w:proofErr w:type="spellStart"/>
      <w:r w:rsidRPr="00017569">
        <w:rPr>
          <w:bCs/>
          <w:sz w:val="22"/>
          <w:szCs w:val="22"/>
        </w:rPr>
        <w:t>zn</w:t>
      </w:r>
      <w:proofErr w:type="spellEnd"/>
      <w:r w:rsidRPr="00017569">
        <w:rPr>
          <w:bCs/>
          <w:sz w:val="22"/>
          <w:szCs w:val="22"/>
        </w:rPr>
        <w:t xml:space="preserve">. ze spacjami) </w:t>
      </w:r>
      <w:r w:rsidR="002377E9" w:rsidRPr="00017569">
        <w:rPr>
          <w:bCs/>
          <w:sz w:val="22"/>
          <w:szCs w:val="22"/>
        </w:rPr>
        <w:t>za cenę:........................................... zł brutto </w:t>
      </w:r>
      <w:r w:rsidR="00B411A0" w:rsidRPr="00017569">
        <w:rPr>
          <w:bCs/>
          <w:sz w:val="22"/>
          <w:szCs w:val="22"/>
        </w:rPr>
        <w:t>(max 550 zł)</w:t>
      </w:r>
    </w:p>
    <w:p w:rsidR="00B411A0" w:rsidRPr="00017569" w:rsidRDefault="00B411A0" w:rsidP="00B411A0">
      <w:pPr>
        <w:pStyle w:val="Tekstpodstawowy2"/>
        <w:autoSpaceDE/>
        <w:autoSpaceDN/>
        <w:spacing w:line="276" w:lineRule="auto"/>
        <w:ind w:left="1440" w:right="380"/>
        <w:rPr>
          <w:bCs/>
          <w:sz w:val="22"/>
          <w:szCs w:val="22"/>
        </w:rPr>
      </w:pPr>
    </w:p>
    <w:p w:rsidR="008D0AA2" w:rsidRPr="00017569" w:rsidRDefault="00B411A0" w:rsidP="00267BE9">
      <w:pPr>
        <w:pStyle w:val="Tekstpodstawowy2"/>
        <w:tabs>
          <w:tab w:val="left" w:pos="2694"/>
        </w:tabs>
        <w:spacing w:line="276" w:lineRule="auto"/>
        <w:ind w:left="1276" w:right="-1"/>
        <w:rPr>
          <w:bCs/>
          <w:sz w:val="22"/>
          <w:szCs w:val="22"/>
        </w:rPr>
      </w:pPr>
      <w:r w:rsidRPr="00017569">
        <w:rPr>
          <w:b/>
          <w:bCs/>
          <w:sz w:val="22"/>
          <w:szCs w:val="22"/>
        </w:rPr>
        <w:t>Razem</w:t>
      </w:r>
      <w:r w:rsidRPr="00017569">
        <w:rPr>
          <w:bCs/>
          <w:sz w:val="22"/>
          <w:szCs w:val="22"/>
        </w:rPr>
        <w:t xml:space="preserve"> (a. + b. + c.):………………………………………… zł brutto (k</w:t>
      </w:r>
      <w:r w:rsidR="00267BE9" w:rsidRPr="00017569">
        <w:rPr>
          <w:bCs/>
          <w:sz w:val="22"/>
          <w:szCs w:val="22"/>
        </w:rPr>
        <w:t>w</w:t>
      </w:r>
      <w:r w:rsidRPr="00017569">
        <w:rPr>
          <w:bCs/>
          <w:sz w:val="22"/>
          <w:szCs w:val="22"/>
        </w:rPr>
        <w:t xml:space="preserve">ota </w:t>
      </w:r>
      <w:r w:rsidR="00267BE9" w:rsidRPr="00017569">
        <w:rPr>
          <w:bCs/>
          <w:sz w:val="22"/>
          <w:szCs w:val="22"/>
        </w:rPr>
        <w:t>,,</w:t>
      </w:r>
      <w:r w:rsidRPr="00017569">
        <w:rPr>
          <w:bCs/>
          <w:sz w:val="22"/>
          <w:szCs w:val="22"/>
        </w:rPr>
        <w:t>razem</w:t>
      </w:r>
      <w:r w:rsidR="00267BE9" w:rsidRPr="00017569">
        <w:rPr>
          <w:bCs/>
          <w:sz w:val="22"/>
          <w:szCs w:val="22"/>
        </w:rPr>
        <w:t>’’</w:t>
      </w:r>
      <w:r w:rsidRPr="00017569">
        <w:rPr>
          <w:bCs/>
          <w:sz w:val="22"/>
          <w:szCs w:val="22"/>
        </w:rPr>
        <w:t xml:space="preserve"> służy jedynie </w:t>
      </w:r>
      <w:r w:rsidR="00267BE9" w:rsidRPr="00017569">
        <w:rPr>
          <w:bCs/>
          <w:sz w:val="22"/>
          <w:szCs w:val="22"/>
        </w:rPr>
        <w:t>do porównania ofert)</w:t>
      </w:r>
    </w:p>
    <w:p w:rsidR="00B411A0" w:rsidRPr="00017569" w:rsidRDefault="00B411A0" w:rsidP="00B411A0">
      <w:pPr>
        <w:pStyle w:val="Tekstpodstawowy2"/>
        <w:spacing w:line="276" w:lineRule="auto"/>
        <w:ind w:right="-1"/>
        <w:rPr>
          <w:bCs/>
          <w:sz w:val="22"/>
          <w:szCs w:val="22"/>
        </w:rPr>
      </w:pPr>
    </w:p>
    <w:p w:rsidR="00B411A0" w:rsidRPr="00017569" w:rsidRDefault="00B411A0" w:rsidP="008D0AA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Oświadczam, że:</w:t>
      </w:r>
    </w:p>
    <w:p w:rsidR="00B411A0" w:rsidRPr="00017569" w:rsidRDefault="00B411A0" w:rsidP="00B411A0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posiadam obywatelstwo polskie,</w:t>
      </w:r>
    </w:p>
    <w:p w:rsidR="00B411A0" w:rsidRPr="00017569" w:rsidRDefault="00B411A0" w:rsidP="00B411A0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jestem niekarany za przestępstwo umyślne,</w:t>
      </w:r>
    </w:p>
    <w:p w:rsidR="00B411A0" w:rsidRPr="00017569" w:rsidRDefault="00B411A0" w:rsidP="00B411A0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znam cele i zasady funkcjonowania FRSE oraz programu Erasmus+,</w:t>
      </w:r>
    </w:p>
    <w:p w:rsidR="00B411A0" w:rsidRPr="00017569" w:rsidRDefault="00B411A0" w:rsidP="00B411A0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 xml:space="preserve">posiadam doświadczenie dziennikarskie – udokumentowane </w:t>
      </w:r>
      <w:r w:rsidR="00CF5865">
        <w:rPr>
          <w:sz w:val="22"/>
          <w:szCs w:val="22"/>
        </w:rPr>
        <w:t xml:space="preserve">linkami do tekstów lub skanami artykułów (min. 3) </w:t>
      </w:r>
      <w:bookmarkStart w:id="0" w:name="_GoBack"/>
      <w:bookmarkEnd w:id="0"/>
      <w:r w:rsidR="00CF5865">
        <w:rPr>
          <w:sz w:val="22"/>
          <w:szCs w:val="22"/>
        </w:rPr>
        <w:t xml:space="preserve">opublikowanych w mediach o zasięgu krajowym, regionalnym lub lokalnym, </w:t>
      </w:r>
    </w:p>
    <w:p w:rsidR="00B411A0" w:rsidRPr="00017569" w:rsidRDefault="00B411A0" w:rsidP="00B411A0">
      <w:pPr>
        <w:pStyle w:val="Akapitzlist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 xml:space="preserve">posiadam </w:t>
      </w:r>
      <w:r w:rsidR="00385C0D">
        <w:rPr>
          <w:sz w:val="22"/>
          <w:szCs w:val="22"/>
        </w:rPr>
        <w:t>umiejętność łatwego nawiązywania kontaktów.</w:t>
      </w:r>
    </w:p>
    <w:p w:rsidR="00B16032" w:rsidRPr="00017569" w:rsidRDefault="0095669D" w:rsidP="00017569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 xml:space="preserve">Zobowiązujemy się do wykonania </w:t>
      </w:r>
      <w:r w:rsidR="00B41A10" w:rsidRPr="00017569">
        <w:rPr>
          <w:sz w:val="22"/>
          <w:szCs w:val="22"/>
        </w:rPr>
        <w:t>przedmiot</w:t>
      </w:r>
      <w:r w:rsidRPr="00017569">
        <w:rPr>
          <w:sz w:val="22"/>
          <w:szCs w:val="22"/>
        </w:rPr>
        <w:t>u</w:t>
      </w:r>
      <w:r w:rsidR="00B41A10" w:rsidRPr="00017569">
        <w:rPr>
          <w:sz w:val="22"/>
          <w:szCs w:val="22"/>
        </w:rPr>
        <w:t xml:space="preserve"> zamówienia </w:t>
      </w:r>
      <w:r w:rsidRPr="00017569">
        <w:rPr>
          <w:sz w:val="22"/>
          <w:szCs w:val="22"/>
        </w:rPr>
        <w:t xml:space="preserve">w okresie od </w:t>
      </w:r>
      <w:r w:rsidR="00B411A0" w:rsidRPr="00017569">
        <w:rPr>
          <w:sz w:val="22"/>
          <w:szCs w:val="22"/>
        </w:rPr>
        <w:t>dnia podpisania umowy</w:t>
      </w:r>
      <w:r w:rsidR="007E605A" w:rsidRPr="00017569">
        <w:rPr>
          <w:sz w:val="22"/>
          <w:szCs w:val="22"/>
        </w:rPr>
        <w:t xml:space="preserve"> do </w:t>
      </w:r>
      <w:r w:rsidR="00B411A0" w:rsidRPr="00017569">
        <w:rPr>
          <w:sz w:val="22"/>
          <w:szCs w:val="22"/>
        </w:rPr>
        <w:t xml:space="preserve">dnia </w:t>
      </w:r>
      <w:r w:rsidR="00DE3ED3" w:rsidRPr="00DE3ED3">
        <w:rPr>
          <w:b/>
          <w:sz w:val="22"/>
          <w:szCs w:val="22"/>
        </w:rPr>
        <w:t>31 grudnia 2018</w:t>
      </w:r>
      <w:r w:rsidR="00B41A10" w:rsidRPr="00017569">
        <w:rPr>
          <w:sz w:val="22"/>
          <w:szCs w:val="22"/>
        </w:rPr>
        <w:t xml:space="preserve"> </w:t>
      </w:r>
      <w:r w:rsidR="00F76642" w:rsidRPr="00017569">
        <w:rPr>
          <w:sz w:val="22"/>
          <w:szCs w:val="22"/>
        </w:rPr>
        <w:t xml:space="preserve">roku </w:t>
      </w:r>
      <w:r w:rsidRPr="00017569">
        <w:rPr>
          <w:sz w:val="22"/>
          <w:szCs w:val="22"/>
        </w:rPr>
        <w:t>na warunkach określonych w zapytaniu ofertowym.</w:t>
      </w:r>
    </w:p>
    <w:p w:rsidR="00B16032" w:rsidRPr="00017569" w:rsidRDefault="00B16032" w:rsidP="00B16032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Upoważniam Fundację Rozwoju Systemu Edukacji do przetwarzania moich danych osobowych w celach wewnętrznej ewidencji, w celach podatkowych i ubezpieczeniowych oraz innych związanych z realizacją niniejszej umowy zgodnie z zasadami Ustawy o ochronie danych osobowych z dnia 29.08.1997 r.</w:t>
      </w:r>
    </w:p>
    <w:p w:rsidR="008D0AA2" w:rsidRPr="00017569" w:rsidRDefault="00B16032" w:rsidP="00017569">
      <w:pPr>
        <w:pStyle w:val="Akapitzlist"/>
        <w:numPr>
          <w:ilvl w:val="0"/>
          <w:numId w:val="43"/>
        </w:numPr>
        <w:spacing w:line="276" w:lineRule="auto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Oświadczam, że są mi znane przepisy Kodeksu karnego skarbowego o odpowiedzialności za podawanie danych niezgodnych z rzeczywistością.</w:t>
      </w:r>
    </w:p>
    <w:p w:rsidR="008D0AA2" w:rsidRPr="00017569" w:rsidRDefault="00B41A10" w:rsidP="008D0AA2">
      <w:pPr>
        <w:pStyle w:val="Tekstpodstawowy2"/>
        <w:numPr>
          <w:ilvl w:val="0"/>
          <w:numId w:val="43"/>
        </w:numPr>
        <w:spacing w:line="276" w:lineRule="auto"/>
        <w:ind w:right="380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8D0AA2" w:rsidRPr="00017569" w:rsidRDefault="00B16032" w:rsidP="00017569">
      <w:pPr>
        <w:spacing w:line="276" w:lineRule="auto"/>
        <w:ind w:left="567" w:hanging="567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>7</w:t>
      </w:r>
      <w:r w:rsidR="00B41A10" w:rsidRPr="00017569">
        <w:rPr>
          <w:bCs/>
          <w:sz w:val="22"/>
          <w:szCs w:val="22"/>
        </w:rPr>
        <w:t>.</w:t>
      </w:r>
      <w:r w:rsidR="00B41A10" w:rsidRPr="00017569">
        <w:rPr>
          <w:bCs/>
          <w:sz w:val="22"/>
          <w:szCs w:val="22"/>
        </w:rPr>
        <w:tab/>
      </w:r>
      <w:r w:rsidR="0033149F" w:rsidRPr="00017569">
        <w:rPr>
          <w:bCs/>
          <w:sz w:val="22"/>
          <w:szCs w:val="22"/>
        </w:rPr>
        <w:t>Wykonawca jest zobowiązany realizować zamówienie na każde wezwanie Zamawiającego w terminie wskazanym w zapytaniu ofertowym i zgodnie z treścią swojej oferty.</w:t>
      </w:r>
    </w:p>
    <w:p w:rsidR="00B41A10" w:rsidRPr="00017569" w:rsidRDefault="00B16032" w:rsidP="008D0AA2">
      <w:pPr>
        <w:pStyle w:val="Tekstpodstawowy2"/>
        <w:tabs>
          <w:tab w:val="left" w:pos="567"/>
          <w:tab w:val="num" w:pos="720"/>
        </w:tabs>
        <w:autoSpaceDE/>
        <w:autoSpaceDN/>
        <w:spacing w:line="276" w:lineRule="auto"/>
        <w:ind w:right="380"/>
        <w:rPr>
          <w:bCs/>
          <w:sz w:val="22"/>
          <w:szCs w:val="22"/>
        </w:rPr>
      </w:pPr>
      <w:r w:rsidRPr="00017569">
        <w:rPr>
          <w:sz w:val="22"/>
          <w:szCs w:val="22"/>
        </w:rPr>
        <w:t>8</w:t>
      </w:r>
      <w:r w:rsidR="00B41A10" w:rsidRPr="00017569">
        <w:rPr>
          <w:sz w:val="22"/>
          <w:szCs w:val="22"/>
        </w:rPr>
        <w:t>.</w:t>
      </w:r>
      <w:r w:rsidR="00B41A10" w:rsidRPr="00017569">
        <w:rPr>
          <w:sz w:val="22"/>
          <w:szCs w:val="22"/>
        </w:rPr>
        <w:tab/>
        <w:t>Załącznikami do niniejszego formularza są:</w:t>
      </w:r>
    </w:p>
    <w:p w:rsidR="0095669D" w:rsidRPr="00017569" w:rsidRDefault="0095669D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B239CF" w:rsidRPr="00017569" w:rsidRDefault="00093A3E" w:rsidP="008D0AA2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7E605A" w:rsidRPr="00017569" w:rsidRDefault="007E605A" w:rsidP="007E605A">
      <w:pPr>
        <w:pStyle w:val="Tekstpodstawowy2"/>
        <w:numPr>
          <w:ilvl w:val="1"/>
          <w:numId w:val="22"/>
        </w:numPr>
        <w:spacing w:line="276" w:lineRule="auto"/>
        <w:ind w:right="380"/>
        <w:rPr>
          <w:bCs/>
          <w:sz w:val="22"/>
          <w:szCs w:val="22"/>
        </w:rPr>
      </w:pPr>
      <w:r w:rsidRPr="00017569">
        <w:rPr>
          <w:bCs/>
          <w:sz w:val="22"/>
          <w:szCs w:val="22"/>
        </w:rPr>
        <w:t>………………………………...………………………………………………………………………………….</w:t>
      </w:r>
    </w:p>
    <w:p w:rsidR="007E605A" w:rsidRPr="00017569" w:rsidRDefault="007E605A" w:rsidP="007E605A">
      <w:pPr>
        <w:pStyle w:val="Tekstpodstawowy2"/>
        <w:spacing w:line="276" w:lineRule="auto"/>
        <w:ind w:left="796" w:right="380"/>
        <w:rPr>
          <w:bCs/>
          <w:sz w:val="22"/>
          <w:szCs w:val="22"/>
        </w:rPr>
      </w:pPr>
    </w:p>
    <w:p w:rsidR="000B4CE2" w:rsidRPr="00017569" w:rsidRDefault="000B4CE2" w:rsidP="008D0AA2">
      <w:pPr>
        <w:pStyle w:val="Tekstpodstawowy2"/>
        <w:spacing w:line="276" w:lineRule="auto"/>
        <w:ind w:left="796" w:right="-1"/>
        <w:rPr>
          <w:bCs/>
          <w:sz w:val="22"/>
          <w:szCs w:val="22"/>
        </w:rPr>
      </w:pPr>
    </w:p>
    <w:p w:rsidR="000B4CE2" w:rsidRPr="00017569" w:rsidRDefault="000B4CE2" w:rsidP="008D0AA2">
      <w:pPr>
        <w:pStyle w:val="Tekstpodstawowy2"/>
        <w:spacing w:line="276" w:lineRule="auto"/>
        <w:ind w:left="796" w:right="-1"/>
        <w:rPr>
          <w:bCs/>
          <w:sz w:val="22"/>
          <w:szCs w:val="22"/>
        </w:rPr>
      </w:pPr>
    </w:p>
    <w:p w:rsidR="000C3178" w:rsidRPr="00017569" w:rsidRDefault="000C3178" w:rsidP="008D0AA2">
      <w:pPr>
        <w:tabs>
          <w:tab w:val="left" w:pos="360"/>
          <w:tab w:val="left" w:pos="9360"/>
        </w:tabs>
        <w:spacing w:line="276" w:lineRule="auto"/>
        <w:ind w:right="23"/>
        <w:jc w:val="both"/>
        <w:rPr>
          <w:sz w:val="22"/>
          <w:szCs w:val="22"/>
        </w:rPr>
      </w:pPr>
      <w:r w:rsidRPr="00017569">
        <w:rPr>
          <w:sz w:val="22"/>
          <w:szCs w:val="22"/>
        </w:rPr>
        <w:t>6. Osoba uprawniona do kontaktów z Zamawiającym:</w:t>
      </w:r>
    </w:p>
    <w:p w:rsidR="0095669D" w:rsidRPr="00017569" w:rsidRDefault="0095669D" w:rsidP="008D0AA2">
      <w:pPr>
        <w:adjustRightInd w:val="0"/>
        <w:spacing w:line="276" w:lineRule="auto"/>
        <w:ind w:left="284"/>
        <w:rPr>
          <w:sz w:val="22"/>
          <w:szCs w:val="22"/>
        </w:rPr>
      </w:pPr>
    </w:p>
    <w:p w:rsidR="0095669D" w:rsidRPr="00017569" w:rsidRDefault="008D0AA2" w:rsidP="006E53C1">
      <w:pPr>
        <w:adjustRightInd w:val="0"/>
        <w:spacing w:line="360" w:lineRule="auto"/>
        <w:rPr>
          <w:sz w:val="22"/>
          <w:szCs w:val="22"/>
        </w:rPr>
      </w:pPr>
      <w:r w:rsidRPr="00017569">
        <w:rPr>
          <w:sz w:val="22"/>
          <w:szCs w:val="22"/>
        </w:rPr>
        <w:t>i</w:t>
      </w:r>
      <w:r w:rsidR="0095669D" w:rsidRPr="00017569">
        <w:rPr>
          <w:sz w:val="22"/>
          <w:szCs w:val="22"/>
        </w:rPr>
        <w:t>mię</w:t>
      </w:r>
      <w:r w:rsidR="00E9607B" w:rsidRPr="00017569">
        <w:rPr>
          <w:sz w:val="22"/>
          <w:szCs w:val="22"/>
        </w:rPr>
        <w:t xml:space="preserve"> </w:t>
      </w:r>
      <w:r w:rsidR="00283846" w:rsidRPr="00017569">
        <w:rPr>
          <w:sz w:val="22"/>
          <w:szCs w:val="22"/>
        </w:rPr>
        <w:t>i</w:t>
      </w:r>
      <w:r w:rsidR="0095669D" w:rsidRPr="00017569">
        <w:rPr>
          <w:sz w:val="22"/>
          <w:szCs w:val="22"/>
        </w:rPr>
        <w:t xml:space="preserve"> nazwisko:...........................................................................................................................................................................</w:t>
      </w:r>
    </w:p>
    <w:p w:rsidR="000C3178" w:rsidRPr="00017569" w:rsidRDefault="0095669D" w:rsidP="006E53C1">
      <w:pPr>
        <w:adjustRightInd w:val="0"/>
        <w:spacing w:line="360" w:lineRule="auto"/>
        <w:rPr>
          <w:sz w:val="22"/>
          <w:szCs w:val="22"/>
        </w:rPr>
      </w:pPr>
      <w:r w:rsidRPr="00017569">
        <w:rPr>
          <w:sz w:val="22"/>
          <w:szCs w:val="22"/>
        </w:rPr>
        <w:t>telefon....................................................................................</w:t>
      </w:r>
      <w:r w:rsidR="00283846" w:rsidRPr="00017569">
        <w:rPr>
          <w:sz w:val="22"/>
          <w:szCs w:val="22"/>
        </w:rPr>
        <w:t xml:space="preserve"> </w:t>
      </w:r>
      <w:r w:rsidRPr="00017569">
        <w:rPr>
          <w:sz w:val="22"/>
          <w:szCs w:val="22"/>
        </w:rPr>
        <w:t>e</w:t>
      </w:r>
      <w:r w:rsidR="008D0AA2" w:rsidRPr="00017569">
        <w:rPr>
          <w:sz w:val="22"/>
          <w:szCs w:val="22"/>
        </w:rPr>
        <w:t>-</w:t>
      </w:r>
      <w:r w:rsidR="000C3178" w:rsidRPr="00017569">
        <w:rPr>
          <w:sz w:val="22"/>
          <w:szCs w:val="22"/>
        </w:rPr>
        <w:t>mail</w:t>
      </w:r>
      <w:r w:rsidR="00283846" w:rsidRPr="00017569">
        <w:rPr>
          <w:sz w:val="22"/>
          <w:szCs w:val="22"/>
        </w:rPr>
        <w:t>……………………………………………………………………………………..</w:t>
      </w:r>
    </w:p>
    <w:p w:rsidR="00B41A10" w:rsidRPr="00017569" w:rsidRDefault="00B41A10" w:rsidP="006E53C1">
      <w:pPr>
        <w:rPr>
          <w:smallCaps/>
          <w:spacing w:val="20"/>
          <w:sz w:val="22"/>
          <w:szCs w:val="22"/>
        </w:rPr>
      </w:pPr>
    </w:p>
    <w:p w:rsidR="00F9294E" w:rsidRPr="00017569" w:rsidRDefault="00F9294E" w:rsidP="006E53C1">
      <w:pPr>
        <w:rPr>
          <w:smallCaps/>
          <w:spacing w:val="20"/>
          <w:sz w:val="22"/>
          <w:szCs w:val="22"/>
        </w:rPr>
      </w:pPr>
    </w:p>
    <w:p w:rsidR="006E53C1" w:rsidRPr="00017569" w:rsidRDefault="006E53C1" w:rsidP="006E53C1">
      <w:pPr>
        <w:ind w:right="382"/>
        <w:jc w:val="center"/>
        <w:rPr>
          <w:sz w:val="22"/>
          <w:szCs w:val="22"/>
        </w:rPr>
      </w:pPr>
    </w:p>
    <w:p w:rsidR="00B41A10" w:rsidRPr="00017569" w:rsidRDefault="00B41A10" w:rsidP="006E53C1">
      <w:pPr>
        <w:ind w:right="382"/>
        <w:jc w:val="center"/>
        <w:rPr>
          <w:sz w:val="22"/>
          <w:szCs w:val="22"/>
        </w:rPr>
      </w:pPr>
      <w:r w:rsidRPr="00017569">
        <w:rPr>
          <w:sz w:val="22"/>
          <w:szCs w:val="22"/>
        </w:rPr>
        <w:t>................................,</w:t>
      </w:r>
      <w:r w:rsidRPr="00017569">
        <w:rPr>
          <w:i/>
          <w:sz w:val="22"/>
          <w:szCs w:val="22"/>
        </w:rPr>
        <w:t xml:space="preserve"> dnia </w:t>
      </w:r>
      <w:r w:rsidRPr="00017569">
        <w:rPr>
          <w:sz w:val="22"/>
          <w:szCs w:val="22"/>
        </w:rPr>
        <w:t>.........</w:t>
      </w:r>
      <w:r w:rsidR="00093A3E" w:rsidRPr="00017569">
        <w:rPr>
          <w:sz w:val="22"/>
          <w:szCs w:val="22"/>
        </w:rPr>
        <w:t>......</w:t>
      </w:r>
      <w:r w:rsidRPr="00017569">
        <w:rPr>
          <w:sz w:val="22"/>
          <w:szCs w:val="22"/>
        </w:rPr>
        <w:t xml:space="preserve">..............                      </w:t>
      </w:r>
      <w:r w:rsidRPr="00017569">
        <w:rPr>
          <w:sz w:val="22"/>
          <w:szCs w:val="22"/>
        </w:rPr>
        <w:tab/>
      </w:r>
      <w:r w:rsidRPr="00017569">
        <w:rPr>
          <w:sz w:val="22"/>
          <w:szCs w:val="22"/>
        </w:rPr>
        <w:tab/>
      </w:r>
      <w:r w:rsidRPr="00017569">
        <w:rPr>
          <w:sz w:val="22"/>
          <w:szCs w:val="22"/>
        </w:rPr>
        <w:tab/>
        <w:t>......................................................................</w:t>
      </w:r>
    </w:p>
    <w:p w:rsidR="00D84DD1" w:rsidRPr="0095669D" w:rsidRDefault="00B41A10" w:rsidP="006E53C1">
      <w:pPr>
        <w:ind w:left="5954" w:right="382"/>
        <w:rPr>
          <w:rFonts w:asciiTheme="minorHAnsi" w:hAnsiTheme="minorHAnsi"/>
          <w:i/>
          <w:sz w:val="16"/>
          <w:szCs w:val="16"/>
        </w:rPr>
      </w:pPr>
      <w:r w:rsidRPr="00017569">
        <w:rPr>
          <w:i/>
          <w:sz w:val="22"/>
          <w:szCs w:val="22"/>
        </w:rPr>
        <w:t xml:space="preserve">podpis Wykonawcy </w:t>
      </w:r>
      <w:r w:rsidR="007821EF" w:rsidRPr="00017569">
        <w:rPr>
          <w:i/>
          <w:sz w:val="22"/>
          <w:szCs w:val="22"/>
        </w:rPr>
        <w:t xml:space="preserve">lub upoważnionego </w:t>
      </w:r>
      <w:r w:rsidRPr="00017569">
        <w:rPr>
          <w:i/>
          <w:sz w:val="22"/>
          <w:szCs w:val="22"/>
        </w:rPr>
        <w:t>przedstawiciela</w:t>
      </w:r>
      <w:r w:rsidR="007821EF" w:rsidRPr="00017569">
        <w:rPr>
          <w:i/>
          <w:sz w:val="22"/>
          <w:szCs w:val="22"/>
        </w:rPr>
        <w:t xml:space="preserve"> W</w:t>
      </w:r>
      <w:r w:rsidRPr="00017569">
        <w:rPr>
          <w:i/>
          <w:sz w:val="22"/>
          <w:szCs w:val="22"/>
        </w:rPr>
        <w:t>ykonawcy</w:t>
      </w:r>
      <w:r w:rsidR="00E02D81" w:rsidRPr="00017569">
        <w:rPr>
          <w:i/>
          <w:sz w:val="22"/>
          <w:szCs w:val="22"/>
        </w:rPr>
        <w:tab/>
      </w:r>
      <w:r w:rsidR="00E02D81" w:rsidRPr="0095669D">
        <w:rPr>
          <w:rFonts w:asciiTheme="minorHAnsi" w:hAnsiTheme="minorHAnsi"/>
          <w:i/>
          <w:sz w:val="16"/>
          <w:szCs w:val="16"/>
        </w:rPr>
        <w:tab/>
      </w:r>
    </w:p>
    <w:sectPr w:rsidR="00D84DD1" w:rsidRPr="0095669D" w:rsidSect="006E53C1">
      <w:headerReference w:type="default" r:id="rId8"/>
      <w:pgSz w:w="11906" w:h="16838"/>
      <w:pgMar w:top="709" w:right="991" w:bottom="426" w:left="1418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3D" w:rsidRDefault="004D2A3D">
      <w:r>
        <w:separator/>
      </w:r>
    </w:p>
  </w:endnote>
  <w:endnote w:type="continuationSeparator" w:id="0">
    <w:p w:rsidR="004D2A3D" w:rsidRDefault="004D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3D" w:rsidRDefault="004D2A3D">
      <w:r>
        <w:separator/>
      </w:r>
    </w:p>
  </w:footnote>
  <w:footnote w:type="continuationSeparator" w:id="0">
    <w:p w:rsidR="004D2A3D" w:rsidRDefault="004D2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69D" w:rsidRPr="00017569" w:rsidRDefault="0095669D" w:rsidP="00017569">
    <w:pPr>
      <w:adjustRightInd w:val="0"/>
      <w:ind w:left="4248" w:firstLine="708"/>
      <w:jc w:val="right"/>
      <w:rPr>
        <w:sz w:val="20"/>
        <w:szCs w:val="20"/>
      </w:rPr>
    </w:pPr>
    <w:r w:rsidRPr="00017569">
      <w:rPr>
        <w:sz w:val="20"/>
        <w:szCs w:val="20"/>
      </w:rPr>
      <w:t xml:space="preserve">Załącznik </w:t>
    </w:r>
    <w:r w:rsidR="00BC00A7" w:rsidRPr="00017569">
      <w:rPr>
        <w:sz w:val="20"/>
        <w:szCs w:val="20"/>
      </w:rPr>
      <w:t xml:space="preserve">nr 1 </w:t>
    </w:r>
    <w:r w:rsidRPr="00017569">
      <w:rPr>
        <w:sz w:val="20"/>
        <w:szCs w:val="20"/>
      </w:rPr>
      <w:t>do zapytania ofertowego</w:t>
    </w:r>
  </w:p>
  <w:p w:rsidR="0095669D" w:rsidRDefault="009566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CE292E"/>
    <w:multiLevelType w:val="hybridMultilevel"/>
    <w:tmpl w:val="7E62F340"/>
    <w:lvl w:ilvl="0" w:tplc="12D6DA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9"/>
  </w:num>
  <w:num w:numId="9">
    <w:abstractNumId w:val="20"/>
  </w:num>
  <w:num w:numId="10">
    <w:abstractNumId w:val="32"/>
  </w:num>
  <w:num w:numId="11">
    <w:abstractNumId w:val="36"/>
  </w:num>
  <w:num w:numId="12">
    <w:abstractNumId w:val="23"/>
  </w:num>
  <w:num w:numId="13">
    <w:abstractNumId w:val="8"/>
  </w:num>
  <w:num w:numId="14">
    <w:abstractNumId w:val="41"/>
  </w:num>
  <w:num w:numId="15">
    <w:abstractNumId w:val="37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4"/>
  </w:num>
  <w:num w:numId="23">
    <w:abstractNumId w:val="7"/>
  </w:num>
  <w:num w:numId="24">
    <w:abstractNumId w:val="42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6"/>
  </w:num>
  <w:num w:numId="34">
    <w:abstractNumId w:val="39"/>
  </w:num>
  <w:num w:numId="35">
    <w:abstractNumId w:val="25"/>
  </w:num>
  <w:num w:numId="36">
    <w:abstractNumId w:val="27"/>
  </w:num>
  <w:num w:numId="37">
    <w:abstractNumId w:val="28"/>
  </w:num>
  <w:num w:numId="38">
    <w:abstractNumId w:val="0"/>
  </w:num>
  <w:num w:numId="39">
    <w:abstractNumId w:val="9"/>
  </w:num>
  <w:num w:numId="40">
    <w:abstractNumId w:val="31"/>
  </w:num>
  <w:num w:numId="41">
    <w:abstractNumId w:val="35"/>
  </w:num>
  <w:num w:numId="42">
    <w:abstractNumId w:val="24"/>
  </w:num>
  <w:num w:numId="43">
    <w:abstractNumId w:val="1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7569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25E19"/>
    <w:rsid w:val="00135DA8"/>
    <w:rsid w:val="001401F6"/>
    <w:rsid w:val="00155860"/>
    <w:rsid w:val="00155CB0"/>
    <w:rsid w:val="00162C8E"/>
    <w:rsid w:val="00164DD4"/>
    <w:rsid w:val="001716D1"/>
    <w:rsid w:val="00172A35"/>
    <w:rsid w:val="00174664"/>
    <w:rsid w:val="00183B79"/>
    <w:rsid w:val="00196B69"/>
    <w:rsid w:val="001A1556"/>
    <w:rsid w:val="001C467A"/>
    <w:rsid w:val="001C664B"/>
    <w:rsid w:val="001D788D"/>
    <w:rsid w:val="001E3F08"/>
    <w:rsid w:val="0020066F"/>
    <w:rsid w:val="0020779B"/>
    <w:rsid w:val="0021001A"/>
    <w:rsid w:val="00212C93"/>
    <w:rsid w:val="00215B29"/>
    <w:rsid w:val="00227D6A"/>
    <w:rsid w:val="002377E9"/>
    <w:rsid w:val="002606F7"/>
    <w:rsid w:val="00262D21"/>
    <w:rsid w:val="00265F79"/>
    <w:rsid w:val="00267BE9"/>
    <w:rsid w:val="00282E9D"/>
    <w:rsid w:val="00283846"/>
    <w:rsid w:val="0028740C"/>
    <w:rsid w:val="00287A07"/>
    <w:rsid w:val="00297BE2"/>
    <w:rsid w:val="002A60FE"/>
    <w:rsid w:val="002B3617"/>
    <w:rsid w:val="002B5BBD"/>
    <w:rsid w:val="002C1946"/>
    <w:rsid w:val="002D2175"/>
    <w:rsid w:val="002E37D2"/>
    <w:rsid w:val="002E4ECD"/>
    <w:rsid w:val="002E7B3B"/>
    <w:rsid w:val="002F1042"/>
    <w:rsid w:val="00304FA6"/>
    <w:rsid w:val="0032005A"/>
    <w:rsid w:val="00323D18"/>
    <w:rsid w:val="003242C5"/>
    <w:rsid w:val="00331187"/>
    <w:rsid w:val="0033149F"/>
    <w:rsid w:val="00343D40"/>
    <w:rsid w:val="0034609B"/>
    <w:rsid w:val="00356C66"/>
    <w:rsid w:val="00360E8D"/>
    <w:rsid w:val="00384504"/>
    <w:rsid w:val="003857DC"/>
    <w:rsid w:val="00385C0D"/>
    <w:rsid w:val="00385FB4"/>
    <w:rsid w:val="00386492"/>
    <w:rsid w:val="00397144"/>
    <w:rsid w:val="00397BCF"/>
    <w:rsid w:val="003C021A"/>
    <w:rsid w:val="003D1A86"/>
    <w:rsid w:val="003D799F"/>
    <w:rsid w:val="003E437D"/>
    <w:rsid w:val="003F1204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B770D"/>
    <w:rsid w:val="004C2CB0"/>
    <w:rsid w:val="004D2A3D"/>
    <w:rsid w:val="004D2B47"/>
    <w:rsid w:val="004D3D34"/>
    <w:rsid w:val="004D5661"/>
    <w:rsid w:val="004D76C5"/>
    <w:rsid w:val="004E3722"/>
    <w:rsid w:val="004F2BAA"/>
    <w:rsid w:val="00507073"/>
    <w:rsid w:val="0051084C"/>
    <w:rsid w:val="00516633"/>
    <w:rsid w:val="0052238B"/>
    <w:rsid w:val="005266BC"/>
    <w:rsid w:val="005325DF"/>
    <w:rsid w:val="00543036"/>
    <w:rsid w:val="00553837"/>
    <w:rsid w:val="00576AE5"/>
    <w:rsid w:val="00577000"/>
    <w:rsid w:val="00580B91"/>
    <w:rsid w:val="00580CBD"/>
    <w:rsid w:val="00593B7D"/>
    <w:rsid w:val="005940E7"/>
    <w:rsid w:val="005A7656"/>
    <w:rsid w:val="005C39CE"/>
    <w:rsid w:val="005E07D0"/>
    <w:rsid w:val="005F443D"/>
    <w:rsid w:val="005F45C8"/>
    <w:rsid w:val="005F49CA"/>
    <w:rsid w:val="005F5C21"/>
    <w:rsid w:val="005F7FAF"/>
    <w:rsid w:val="00611363"/>
    <w:rsid w:val="00621CE0"/>
    <w:rsid w:val="00624D9A"/>
    <w:rsid w:val="006253D4"/>
    <w:rsid w:val="006306A0"/>
    <w:rsid w:val="00650210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E53C1"/>
    <w:rsid w:val="006F2316"/>
    <w:rsid w:val="006F5D5C"/>
    <w:rsid w:val="0071144F"/>
    <w:rsid w:val="0072384F"/>
    <w:rsid w:val="007241AE"/>
    <w:rsid w:val="007303D8"/>
    <w:rsid w:val="00751C00"/>
    <w:rsid w:val="0077154A"/>
    <w:rsid w:val="007752BB"/>
    <w:rsid w:val="007821EF"/>
    <w:rsid w:val="00783BA4"/>
    <w:rsid w:val="007900A2"/>
    <w:rsid w:val="00793B30"/>
    <w:rsid w:val="007A3451"/>
    <w:rsid w:val="007B4EDE"/>
    <w:rsid w:val="007C02F0"/>
    <w:rsid w:val="007D06BF"/>
    <w:rsid w:val="007E605A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C7250"/>
    <w:rsid w:val="008D0AA2"/>
    <w:rsid w:val="008D66D6"/>
    <w:rsid w:val="008E6D33"/>
    <w:rsid w:val="008F0DB4"/>
    <w:rsid w:val="008F2A71"/>
    <w:rsid w:val="00900902"/>
    <w:rsid w:val="00904277"/>
    <w:rsid w:val="0092456C"/>
    <w:rsid w:val="009356CB"/>
    <w:rsid w:val="009438AB"/>
    <w:rsid w:val="0095669D"/>
    <w:rsid w:val="00961400"/>
    <w:rsid w:val="00983125"/>
    <w:rsid w:val="00986DCF"/>
    <w:rsid w:val="00993507"/>
    <w:rsid w:val="009A2AAF"/>
    <w:rsid w:val="009A568E"/>
    <w:rsid w:val="009A6961"/>
    <w:rsid w:val="009A7C0E"/>
    <w:rsid w:val="009E3DA7"/>
    <w:rsid w:val="009F56CE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C366F"/>
    <w:rsid w:val="00AE51A1"/>
    <w:rsid w:val="00AE6F2A"/>
    <w:rsid w:val="00AF35EC"/>
    <w:rsid w:val="00B015A0"/>
    <w:rsid w:val="00B03E84"/>
    <w:rsid w:val="00B16032"/>
    <w:rsid w:val="00B21E02"/>
    <w:rsid w:val="00B2314E"/>
    <w:rsid w:val="00B239CF"/>
    <w:rsid w:val="00B258C4"/>
    <w:rsid w:val="00B266CD"/>
    <w:rsid w:val="00B411A0"/>
    <w:rsid w:val="00B41A10"/>
    <w:rsid w:val="00B4483A"/>
    <w:rsid w:val="00B56DB1"/>
    <w:rsid w:val="00B603DC"/>
    <w:rsid w:val="00B60D86"/>
    <w:rsid w:val="00B70793"/>
    <w:rsid w:val="00B741DA"/>
    <w:rsid w:val="00B86EAE"/>
    <w:rsid w:val="00B94D50"/>
    <w:rsid w:val="00BB5DA1"/>
    <w:rsid w:val="00BC00A7"/>
    <w:rsid w:val="00BD5B29"/>
    <w:rsid w:val="00BE4FE9"/>
    <w:rsid w:val="00BE556C"/>
    <w:rsid w:val="00C02F7A"/>
    <w:rsid w:val="00C04025"/>
    <w:rsid w:val="00C631CB"/>
    <w:rsid w:val="00C662BB"/>
    <w:rsid w:val="00C84B9B"/>
    <w:rsid w:val="00C90DA8"/>
    <w:rsid w:val="00C92304"/>
    <w:rsid w:val="00C928E7"/>
    <w:rsid w:val="00C9299C"/>
    <w:rsid w:val="00CA136B"/>
    <w:rsid w:val="00CB147F"/>
    <w:rsid w:val="00CB505E"/>
    <w:rsid w:val="00CC65AB"/>
    <w:rsid w:val="00CE68F9"/>
    <w:rsid w:val="00CF218C"/>
    <w:rsid w:val="00CF5865"/>
    <w:rsid w:val="00D000A1"/>
    <w:rsid w:val="00D0170C"/>
    <w:rsid w:val="00D01912"/>
    <w:rsid w:val="00D11A79"/>
    <w:rsid w:val="00D146DA"/>
    <w:rsid w:val="00D3176D"/>
    <w:rsid w:val="00D34E60"/>
    <w:rsid w:val="00D366F7"/>
    <w:rsid w:val="00D41DC4"/>
    <w:rsid w:val="00D455A0"/>
    <w:rsid w:val="00D46462"/>
    <w:rsid w:val="00D61566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E3ED3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745F9"/>
    <w:rsid w:val="00E9607B"/>
    <w:rsid w:val="00EA23F7"/>
    <w:rsid w:val="00EA2FE6"/>
    <w:rsid w:val="00EA4D77"/>
    <w:rsid w:val="00EA6CAC"/>
    <w:rsid w:val="00EC24FC"/>
    <w:rsid w:val="00EE77B4"/>
    <w:rsid w:val="00EF2217"/>
    <w:rsid w:val="00F00003"/>
    <w:rsid w:val="00F120CA"/>
    <w:rsid w:val="00F14C36"/>
    <w:rsid w:val="00F17B36"/>
    <w:rsid w:val="00F319E3"/>
    <w:rsid w:val="00F40CEC"/>
    <w:rsid w:val="00F5216E"/>
    <w:rsid w:val="00F60143"/>
    <w:rsid w:val="00F649B2"/>
    <w:rsid w:val="00F74242"/>
    <w:rsid w:val="00F76642"/>
    <w:rsid w:val="00F82355"/>
    <w:rsid w:val="00F8524E"/>
    <w:rsid w:val="00F929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7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A7C0E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A7C0E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A7C0E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A7C0E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A7C0E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A7C0E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A7C0E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A7C0E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A7C0E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rsid w:val="009A7C0E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A7C0E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A7C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A7C0E"/>
    <w:rPr>
      <w:b/>
      <w:bCs/>
    </w:rPr>
  </w:style>
  <w:style w:type="paragraph" w:styleId="Nagwek">
    <w:name w:val="header"/>
    <w:basedOn w:val="Normalny"/>
    <w:rsid w:val="009A7C0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A7C0E"/>
    <w:pPr>
      <w:tabs>
        <w:tab w:val="center" w:pos="4536"/>
        <w:tab w:val="right" w:pos="9072"/>
      </w:tabs>
    </w:pPr>
  </w:style>
  <w:style w:type="character" w:styleId="Numerstrony">
    <w:name w:val="page number"/>
    <w:rsid w:val="009A7C0E"/>
    <w:rPr>
      <w:rFonts w:cs="Times New Roman"/>
    </w:rPr>
  </w:style>
  <w:style w:type="paragraph" w:styleId="Tekstpodstawowy2">
    <w:name w:val="Body Text 2"/>
    <w:basedOn w:val="Normalny"/>
    <w:rsid w:val="009A7C0E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A7C0E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A7C0E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A7C0E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A7C0E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A7C0E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D0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47</TotalTime>
  <Pages>2</Pages>
  <Words>315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8</cp:revision>
  <cp:lastPrinted>2018-02-14T12:59:00Z</cp:lastPrinted>
  <dcterms:created xsi:type="dcterms:W3CDTF">2018-01-24T11:38:00Z</dcterms:created>
  <dcterms:modified xsi:type="dcterms:W3CDTF">2018-02-14T12:59:00Z</dcterms:modified>
</cp:coreProperties>
</file>