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6E" w:rsidRPr="00736643" w:rsidRDefault="00F5216E" w:rsidP="00E96E6D">
      <w:pPr>
        <w:pStyle w:val="Nagwek2"/>
      </w:pPr>
    </w:p>
    <w:p w:rsidR="00B41A10" w:rsidRPr="00736643" w:rsidRDefault="00B41A10" w:rsidP="00B41A10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:rsidR="00B41A10" w:rsidRPr="00736643" w:rsidRDefault="00B41A10" w:rsidP="00796301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:rsidR="00380159" w:rsidRPr="00736643" w:rsidRDefault="00B41A10" w:rsidP="00796301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:rsidR="00796301" w:rsidRPr="00736643" w:rsidRDefault="00380159" w:rsidP="00380159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:rsidR="0072384F" w:rsidRPr="00736643" w:rsidRDefault="00796301" w:rsidP="00380159">
      <w:pPr>
        <w:tabs>
          <w:tab w:val="left" w:pos="5387"/>
        </w:tabs>
        <w:adjustRightInd w:val="0"/>
        <w:ind w:left="1416" w:firstLine="708"/>
        <w:rPr>
          <w:sz w:val="20"/>
          <w:szCs w:val="20"/>
        </w:rPr>
      </w:pPr>
      <w:r w:rsidRPr="00736643">
        <w:rPr>
          <w:i/>
          <w:sz w:val="18"/>
          <w:szCs w:val="18"/>
        </w:rPr>
        <w:tab/>
      </w:r>
      <w:r w:rsidR="00F5216E"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F5216E" w:rsidRPr="00736643">
        <w:rPr>
          <w:sz w:val="20"/>
          <w:szCs w:val="20"/>
        </w:rPr>
        <w:t xml:space="preserve">: </w:t>
      </w:r>
    </w:p>
    <w:p w:rsidR="00F5216E" w:rsidRPr="00736643" w:rsidRDefault="00FB71F6" w:rsidP="00FB71F6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 xml:space="preserve">                                                                                                           </w:t>
      </w:r>
      <w:r w:rsidR="002230C7"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:rsidR="00380159" w:rsidRPr="00736643" w:rsidRDefault="00380159" w:rsidP="00FB71F6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="002078BD" w:rsidRPr="00736643">
        <w:rPr>
          <w:sz w:val="20"/>
          <w:szCs w:val="20"/>
        </w:rPr>
        <w:t>ALEJE JEROZOLIMSKIE 142A</w:t>
      </w:r>
    </w:p>
    <w:p w:rsidR="00F5216E" w:rsidRPr="00736643" w:rsidRDefault="002078BD" w:rsidP="00B41A10">
      <w:pPr>
        <w:adjustRightInd w:val="0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  <w:t xml:space="preserve">         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:rsidR="00B41A10" w:rsidRPr="00736643" w:rsidRDefault="00B41A10" w:rsidP="00B41A10">
      <w:pPr>
        <w:adjustRightInd w:val="0"/>
        <w:rPr>
          <w:sz w:val="20"/>
          <w:szCs w:val="20"/>
        </w:rPr>
      </w:pPr>
    </w:p>
    <w:p w:rsidR="00B41A10" w:rsidRPr="00736643" w:rsidRDefault="00B41A10" w:rsidP="00B41A10">
      <w:pPr>
        <w:adjustRightInd w:val="0"/>
        <w:rPr>
          <w:sz w:val="22"/>
          <w:szCs w:val="22"/>
        </w:rPr>
      </w:pPr>
    </w:p>
    <w:p w:rsidR="00B41A10" w:rsidRPr="00736643" w:rsidRDefault="00B41A10" w:rsidP="00B41A10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:rsidR="00B41A10" w:rsidRPr="00736643" w:rsidRDefault="00B41A10" w:rsidP="00B41A10">
      <w:pPr>
        <w:pStyle w:val="Tytu"/>
        <w:jc w:val="both"/>
        <w:rPr>
          <w:sz w:val="22"/>
          <w:szCs w:val="22"/>
        </w:rPr>
      </w:pPr>
    </w:p>
    <w:p w:rsidR="00B41A10" w:rsidRPr="00736643" w:rsidRDefault="000109CE" w:rsidP="0002256C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:rsidR="000109CE" w:rsidRPr="00736643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B41A10" w:rsidRPr="00736643" w:rsidRDefault="00650210" w:rsidP="0002256C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:rsidR="000109CE" w:rsidRPr="00736643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876621" w:rsidRPr="00876621" w:rsidRDefault="002078BD" w:rsidP="00876621">
      <w:pPr>
        <w:pStyle w:val="Tekstpodstawowy"/>
        <w:spacing w:after="120"/>
        <w:jc w:val="both"/>
      </w:pPr>
      <w:r w:rsidRPr="00736643">
        <w:rPr>
          <w:b w:val="0"/>
        </w:rPr>
        <w:t>w odpowiedzi na zapytanie ofertowe</w:t>
      </w:r>
      <w:r w:rsidRPr="00736643">
        <w:rPr>
          <w:b w:val="0"/>
          <w:sz w:val="18"/>
          <w:szCs w:val="18"/>
        </w:rPr>
        <w:t xml:space="preserve"> </w:t>
      </w:r>
      <w:r w:rsidRPr="00736643">
        <w:rPr>
          <w:b w:val="0"/>
        </w:rPr>
        <w:t xml:space="preserve">dotyczące </w:t>
      </w:r>
      <w:r w:rsidR="00876621" w:rsidRPr="00876621">
        <w:t>świadczenie usługi hotelarsko-gastronomicznej</w:t>
      </w:r>
      <w:r w:rsidR="00053829">
        <w:br w:type="textWrapping" w:clear="all"/>
      </w:r>
      <w:r w:rsidR="00876621" w:rsidRPr="00876621">
        <w:t xml:space="preserve">w tym wynajmu sal konferencyjnych w celu organizacji </w:t>
      </w:r>
      <w:r w:rsidR="00661DA4">
        <w:t>konferen</w:t>
      </w:r>
      <w:r w:rsidR="00763202">
        <w:t>cji regionalnej w Grudziądzu</w:t>
      </w:r>
      <w:r w:rsidR="00661DA4">
        <w:t>.</w:t>
      </w:r>
    </w:p>
    <w:p w:rsidR="005953D9" w:rsidRPr="00736643" w:rsidRDefault="005953D9" w:rsidP="0002256C">
      <w:pPr>
        <w:pStyle w:val="Tekstpodstawowy"/>
        <w:spacing w:before="0" w:after="120" w:line="240" w:lineRule="auto"/>
        <w:jc w:val="both"/>
        <w:rPr>
          <w:b w:val="0"/>
        </w:rPr>
      </w:pPr>
      <w:r w:rsidRPr="00736643">
        <w:rPr>
          <w:b w:val="0"/>
        </w:rPr>
        <w:t>składam niniejszą ofertę</w:t>
      </w:r>
      <w:r w:rsidR="000109CE" w:rsidRPr="00736643">
        <w:rPr>
          <w:b w:val="0"/>
        </w:rPr>
        <w:t>.</w:t>
      </w:r>
    </w:p>
    <w:p w:rsidR="002230C7" w:rsidRPr="00736643" w:rsidRDefault="00B73FAD" w:rsidP="0002256C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Oferujemy </w:t>
      </w:r>
      <w:r w:rsidR="000109CE" w:rsidRPr="00736643">
        <w:rPr>
          <w:bCs/>
          <w:sz w:val="22"/>
          <w:szCs w:val="22"/>
        </w:rPr>
        <w:t>realizację przedmiotu zamówienia w cenie całkowitej</w:t>
      </w:r>
    </w:p>
    <w:p w:rsidR="000109CE" w:rsidRPr="00736643" w:rsidRDefault="000109CE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wartość brutto: </w:t>
      </w:r>
      <w:r w:rsidRPr="00736643">
        <w:rPr>
          <w:bCs/>
          <w:sz w:val="22"/>
          <w:szCs w:val="22"/>
        </w:rPr>
        <w:tab/>
      </w:r>
    </w:p>
    <w:p w:rsidR="000109CE" w:rsidRPr="00736643" w:rsidRDefault="000109CE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słownie: </w:t>
      </w:r>
      <w:r w:rsidRPr="00736643">
        <w:rPr>
          <w:bCs/>
          <w:sz w:val="22"/>
          <w:szCs w:val="22"/>
        </w:rPr>
        <w:tab/>
      </w:r>
      <w:r w:rsidR="0002256C" w:rsidRPr="00736643">
        <w:rPr>
          <w:bCs/>
          <w:sz w:val="22"/>
          <w:szCs w:val="22"/>
        </w:rPr>
        <w:br/>
        <w:t>zgodnie z poniższą tabelą:</w:t>
      </w:r>
    </w:p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977"/>
        <w:gridCol w:w="1276"/>
        <w:gridCol w:w="1701"/>
        <w:gridCol w:w="2551"/>
      </w:tblGrid>
      <w:tr w:rsidR="00584054" w:rsidRPr="00F07E64" w:rsidTr="00F07E64">
        <w:trPr>
          <w:trHeight w:val="315"/>
        </w:trPr>
        <w:tc>
          <w:tcPr>
            <w:tcW w:w="582" w:type="dxa"/>
            <w:vMerge w:val="restart"/>
            <w:vAlign w:val="center"/>
          </w:tcPr>
          <w:p w:rsidR="00584054" w:rsidRPr="00F07E64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F07E64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Merge w:val="restart"/>
            <w:shd w:val="clear" w:color="auto" w:fill="auto"/>
            <w:noWrap/>
            <w:vAlign w:val="center"/>
            <w:hideMark/>
          </w:tcPr>
          <w:p w:rsidR="00584054" w:rsidRPr="00F07E64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F07E64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84054" w:rsidRPr="00F07E64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F07E64">
              <w:rPr>
                <w:b/>
                <w:bCs/>
                <w:sz w:val="22"/>
                <w:szCs w:val="22"/>
              </w:rPr>
              <w:t>Ilość zamawiana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84054" w:rsidRPr="00F07E64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F07E64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84054" w:rsidRPr="00F07E64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F07E64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584054" w:rsidRPr="00F07E64" w:rsidTr="00F07E64">
        <w:trPr>
          <w:trHeight w:val="315"/>
        </w:trPr>
        <w:tc>
          <w:tcPr>
            <w:tcW w:w="582" w:type="dxa"/>
            <w:vMerge/>
          </w:tcPr>
          <w:p w:rsidR="00584054" w:rsidRPr="00F07E64" w:rsidRDefault="00584054" w:rsidP="00271937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584054" w:rsidRPr="00F07E64" w:rsidRDefault="00584054" w:rsidP="00271937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84054" w:rsidRPr="00F07E64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F07E64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84054" w:rsidRPr="00F07E64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F07E64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84054" w:rsidRPr="00F07E64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F07E64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661DA4" w:rsidRPr="00F07E64" w:rsidTr="00F07E64">
        <w:trPr>
          <w:trHeight w:val="1094"/>
        </w:trPr>
        <w:tc>
          <w:tcPr>
            <w:tcW w:w="582" w:type="dxa"/>
            <w:vAlign w:val="center"/>
          </w:tcPr>
          <w:p w:rsidR="00661DA4" w:rsidRPr="00F07E64" w:rsidRDefault="00661DA4" w:rsidP="002719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F07E64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661DA4" w:rsidRPr="00F07E64" w:rsidRDefault="00661DA4" w:rsidP="002719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F07E64">
              <w:rPr>
                <w:color w:val="000000"/>
                <w:sz w:val="22"/>
                <w:szCs w:val="22"/>
              </w:rPr>
              <w:t>pokój jednoosobowy  lub dwuosobowy (do wykorzystania pojedynczego)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1DA4" w:rsidRPr="00F07E64" w:rsidRDefault="00661DA4" w:rsidP="00661DA4">
            <w:pPr>
              <w:jc w:val="center"/>
              <w:rPr>
                <w:sz w:val="22"/>
                <w:szCs w:val="22"/>
              </w:rPr>
            </w:pPr>
            <w:r w:rsidRPr="00F07E64"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61DA4" w:rsidRPr="00F07E64" w:rsidRDefault="00661DA4" w:rsidP="00271937">
            <w:pPr>
              <w:autoSpaceDE/>
              <w:autoSpaceDN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61DA4" w:rsidRPr="00F07E64" w:rsidRDefault="00661DA4" w:rsidP="00271937">
            <w:pPr>
              <w:autoSpaceDE/>
              <w:autoSpaceDN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</w:tr>
      <w:tr w:rsidR="00584054" w:rsidRPr="00F07E64" w:rsidTr="00F07E64">
        <w:trPr>
          <w:trHeight w:hRule="exact" w:val="567"/>
        </w:trPr>
        <w:tc>
          <w:tcPr>
            <w:tcW w:w="582" w:type="dxa"/>
            <w:vAlign w:val="center"/>
          </w:tcPr>
          <w:p w:rsidR="00584054" w:rsidRPr="00F07E64" w:rsidRDefault="00661DA4" w:rsidP="002719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F07E64">
              <w:rPr>
                <w:color w:val="000000"/>
                <w:sz w:val="22"/>
                <w:szCs w:val="22"/>
              </w:rPr>
              <w:t>2</w:t>
            </w:r>
            <w:r w:rsidR="00584054" w:rsidRPr="00F07E6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584054" w:rsidRPr="00F07E64" w:rsidRDefault="00661DA4" w:rsidP="002719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F07E64">
              <w:rPr>
                <w:color w:val="000000"/>
                <w:sz w:val="22"/>
                <w:szCs w:val="22"/>
              </w:rPr>
              <w:t>kolacja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4054" w:rsidRPr="00F07E64" w:rsidRDefault="00661DA4" w:rsidP="00661DA4">
            <w:pPr>
              <w:jc w:val="center"/>
              <w:rPr>
                <w:sz w:val="22"/>
                <w:szCs w:val="22"/>
              </w:rPr>
            </w:pPr>
            <w:r w:rsidRPr="00F07E64"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84054" w:rsidRPr="00F07E64" w:rsidRDefault="00584054" w:rsidP="00271937">
            <w:pPr>
              <w:autoSpaceDE/>
              <w:autoSpaceDN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84054" w:rsidRPr="00F07E64" w:rsidRDefault="00584054" w:rsidP="00271937">
            <w:pPr>
              <w:autoSpaceDE/>
              <w:autoSpaceDN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</w:tr>
      <w:tr w:rsidR="00584054" w:rsidRPr="00F07E64" w:rsidTr="00F07E64">
        <w:trPr>
          <w:trHeight w:hRule="exact" w:val="567"/>
        </w:trPr>
        <w:tc>
          <w:tcPr>
            <w:tcW w:w="582" w:type="dxa"/>
            <w:vAlign w:val="center"/>
          </w:tcPr>
          <w:p w:rsidR="00584054" w:rsidRPr="00F07E64" w:rsidRDefault="00661DA4" w:rsidP="002719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F07E64">
              <w:rPr>
                <w:color w:val="000000"/>
                <w:sz w:val="22"/>
                <w:szCs w:val="22"/>
              </w:rPr>
              <w:t>3</w:t>
            </w:r>
            <w:r w:rsidR="00584054" w:rsidRPr="00F07E6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584054" w:rsidRPr="00F07E64" w:rsidRDefault="00661DA4" w:rsidP="002719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F07E64">
              <w:rPr>
                <w:color w:val="000000"/>
                <w:sz w:val="22"/>
                <w:szCs w:val="22"/>
              </w:rPr>
              <w:t>lunch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4054" w:rsidRPr="00F07E64" w:rsidRDefault="00661DA4" w:rsidP="00661DA4">
            <w:pPr>
              <w:jc w:val="center"/>
              <w:rPr>
                <w:sz w:val="22"/>
                <w:szCs w:val="22"/>
              </w:rPr>
            </w:pPr>
            <w:r w:rsidRPr="00F07E64">
              <w:rPr>
                <w:sz w:val="22"/>
                <w:szCs w:val="22"/>
              </w:rPr>
              <w:t>150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84054" w:rsidRPr="00F07E64" w:rsidRDefault="00584054" w:rsidP="00271937">
            <w:pPr>
              <w:autoSpaceDE/>
              <w:autoSpaceDN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84054" w:rsidRPr="00F07E64" w:rsidRDefault="00584054" w:rsidP="00271937">
            <w:pPr>
              <w:autoSpaceDE/>
              <w:autoSpaceDN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</w:tr>
      <w:tr w:rsidR="00E96E6D" w:rsidRPr="00F07E64" w:rsidTr="00F07E64">
        <w:trPr>
          <w:trHeight w:hRule="exact" w:val="567"/>
        </w:trPr>
        <w:tc>
          <w:tcPr>
            <w:tcW w:w="582" w:type="dxa"/>
            <w:vAlign w:val="center"/>
          </w:tcPr>
          <w:p w:rsidR="00E96E6D" w:rsidRPr="00F07E64" w:rsidRDefault="00661DA4" w:rsidP="002719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F07E64">
              <w:rPr>
                <w:color w:val="000000"/>
                <w:sz w:val="22"/>
                <w:szCs w:val="22"/>
              </w:rPr>
              <w:t>4</w:t>
            </w:r>
            <w:r w:rsidR="00E96E6D" w:rsidRPr="00F07E6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E96E6D" w:rsidRPr="00F07E64" w:rsidRDefault="009C6C51" w:rsidP="002719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F07E64">
              <w:rPr>
                <w:color w:val="000000"/>
                <w:sz w:val="22"/>
                <w:szCs w:val="22"/>
              </w:rPr>
              <w:t>p</w:t>
            </w:r>
            <w:r w:rsidR="00E96E6D" w:rsidRPr="00F07E64">
              <w:rPr>
                <w:color w:val="000000"/>
                <w:sz w:val="22"/>
                <w:szCs w:val="22"/>
              </w:rPr>
              <w:t>r</w:t>
            </w:r>
            <w:r w:rsidRPr="00F07E64">
              <w:rPr>
                <w:color w:val="000000"/>
                <w:sz w:val="22"/>
                <w:szCs w:val="22"/>
              </w:rPr>
              <w:t>zerwa kawowa całodzienna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E6D" w:rsidRPr="00F07E64" w:rsidRDefault="00661DA4" w:rsidP="00661DA4">
            <w:pPr>
              <w:jc w:val="center"/>
              <w:rPr>
                <w:sz w:val="22"/>
                <w:szCs w:val="22"/>
              </w:rPr>
            </w:pPr>
            <w:r w:rsidRPr="00F07E64">
              <w:rPr>
                <w:sz w:val="22"/>
                <w:szCs w:val="22"/>
              </w:rPr>
              <w:t>15</w:t>
            </w:r>
            <w:r w:rsidR="009C6C51" w:rsidRPr="00F07E64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96E6D" w:rsidRPr="00F07E64" w:rsidRDefault="00E96E6D" w:rsidP="00271937">
            <w:pPr>
              <w:autoSpaceDE/>
              <w:autoSpaceDN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96E6D" w:rsidRPr="00F07E64" w:rsidRDefault="00E96E6D" w:rsidP="00271937">
            <w:pPr>
              <w:autoSpaceDE/>
              <w:autoSpaceDN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</w:tr>
      <w:tr w:rsidR="00584054" w:rsidRPr="00F07E64" w:rsidTr="00F07E64">
        <w:trPr>
          <w:trHeight w:hRule="exact" w:val="567"/>
        </w:trPr>
        <w:tc>
          <w:tcPr>
            <w:tcW w:w="582" w:type="dxa"/>
            <w:vAlign w:val="center"/>
          </w:tcPr>
          <w:p w:rsidR="00584054" w:rsidRPr="00F07E64" w:rsidRDefault="00661DA4" w:rsidP="002719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F07E64">
              <w:rPr>
                <w:color w:val="000000"/>
                <w:sz w:val="22"/>
                <w:szCs w:val="22"/>
              </w:rPr>
              <w:t>5</w:t>
            </w:r>
            <w:r w:rsidR="00584054" w:rsidRPr="00F07E6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584054" w:rsidRPr="00F07E64" w:rsidRDefault="00584054" w:rsidP="009C6C51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F07E64">
              <w:rPr>
                <w:color w:val="000000"/>
                <w:sz w:val="22"/>
                <w:szCs w:val="22"/>
              </w:rPr>
              <w:t xml:space="preserve">sala konferencyjna </w:t>
            </w:r>
            <w:r w:rsidR="00661DA4" w:rsidRPr="00F07E64">
              <w:rPr>
                <w:color w:val="000000"/>
                <w:sz w:val="22"/>
                <w:szCs w:val="22"/>
              </w:rPr>
              <w:t>150</w:t>
            </w:r>
            <w:r w:rsidRPr="00F07E64">
              <w:rPr>
                <w:color w:val="000000"/>
                <w:sz w:val="22"/>
                <w:szCs w:val="22"/>
              </w:rPr>
              <w:t xml:space="preserve"> osób</w:t>
            </w:r>
            <w:r w:rsidR="00FE652E" w:rsidRPr="00FE652E">
              <w:rPr>
                <w:sz w:val="22"/>
                <w:szCs w:val="24"/>
              </w:rPr>
              <w:t xml:space="preserve"> </w:t>
            </w:r>
            <w:r w:rsidR="00FE652E" w:rsidRPr="00FE652E">
              <w:rPr>
                <w:color w:val="000000"/>
                <w:sz w:val="22"/>
                <w:szCs w:val="22"/>
              </w:rPr>
              <w:t xml:space="preserve">wraz </w:t>
            </w:r>
            <w:r w:rsidR="00CC4721">
              <w:rPr>
                <w:color w:val="000000"/>
                <w:sz w:val="22"/>
                <w:szCs w:val="22"/>
              </w:rPr>
              <w:t xml:space="preserve">z </w:t>
            </w:r>
            <w:bookmarkStart w:id="0" w:name="_GoBack"/>
            <w:bookmarkEnd w:id="0"/>
            <w:r w:rsidR="00FE652E" w:rsidRPr="00FE652E">
              <w:rPr>
                <w:color w:val="000000"/>
                <w:sz w:val="22"/>
                <w:szCs w:val="22"/>
              </w:rPr>
              <w:t>obsługą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4054" w:rsidRPr="00F07E64" w:rsidRDefault="00053829" w:rsidP="00661D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84054" w:rsidRPr="00F07E64" w:rsidRDefault="00584054" w:rsidP="00271937">
            <w:pPr>
              <w:autoSpaceDE/>
              <w:autoSpaceDN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84054" w:rsidRPr="00F07E64" w:rsidRDefault="00584054" w:rsidP="00271937">
            <w:pPr>
              <w:autoSpaceDE/>
              <w:autoSpaceDN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</w:tr>
      <w:tr w:rsidR="00584054" w:rsidRPr="00F07E64" w:rsidTr="00F07E64">
        <w:trPr>
          <w:trHeight w:hRule="exact" w:val="567"/>
        </w:trPr>
        <w:tc>
          <w:tcPr>
            <w:tcW w:w="6536" w:type="dxa"/>
            <w:gridSpan w:val="4"/>
            <w:vAlign w:val="center"/>
          </w:tcPr>
          <w:p w:rsidR="00584054" w:rsidRPr="00F07E64" w:rsidRDefault="00584054" w:rsidP="00271937">
            <w:pPr>
              <w:autoSpaceDE/>
              <w:autoSpaceDN/>
              <w:jc w:val="right"/>
              <w:rPr>
                <w:b/>
                <w:color w:val="000000"/>
                <w:sz w:val="22"/>
                <w:szCs w:val="22"/>
              </w:rPr>
            </w:pPr>
            <w:r w:rsidRPr="00F07E64">
              <w:rPr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4054" w:rsidRPr="00F07E64" w:rsidRDefault="00584054" w:rsidP="00271937">
            <w:pPr>
              <w:autoSpaceDE/>
              <w:autoSpaceDN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661DA4" w:rsidRDefault="00661DA4" w:rsidP="002F2E37">
      <w:pPr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F2E37" w:rsidRDefault="002F2E37" w:rsidP="002F2E37">
      <w:pPr>
        <w:spacing w:after="120"/>
        <w:ind w:left="567" w:hanging="567"/>
        <w:jc w:val="both"/>
        <w:rPr>
          <w:sz w:val="22"/>
          <w:szCs w:val="22"/>
        </w:rPr>
      </w:pPr>
    </w:p>
    <w:p w:rsidR="00661DA4" w:rsidRDefault="00661DA4" w:rsidP="002F2E37">
      <w:pPr>
        <w:spacing w:after="120"/>
        <w:ind w:left="567" w:hanging="567"/>
        <w:jc w:val="both"/>
        <w:rPr>
          <w:sz w:val="22"/>
          <w:szCs w:val="22"/>
        </w:rPr>
      </w:pPr>
    </w:p>
    <w:p w:rsidR="00661DA4" w:rsidRDefault="00661DA4" w:rsidP="002F2E37">
      <w:pPr>
        <w:spacing w:after="120"/>
        <w:ind w:left="567" w:hanging="567"/>
        <w:jc w:val="both"/>
        <w:rPr>
          <w:sz w:val="22"/>
          <w:szCs w:val="22"/>
        </w:rPr>
      </w:pPr>
    </w:p>
    <w:p w:rsidR="00661DA4" w:rsidRDefault="00661DA4" w:rsidP="002F2E37">
      <w:pPr>
        <w:spacing w:after="120"/>
        <w:ind w:left="567" w:hanging="567"/>
        <w:jc w:val="both"/>
        <w:rPr>
          <w:sz w:val="22"/>
          <w:szCs w:val="22"/>
        </w:rPr>
      </w:pPr>
    </w:p>
    <w:p w:rsidR="00736643" w:rsidRPr="00736643" w:rsidRDefault="00736643" w:rsidP="00876621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Zobowiązujemy się wykonać przedmiot zamówienia w hotelu…………………mieszczącym się w……………..przy ulicy…………………………..</w:t>
      </w:r>
    </w:p>
    <w:p w:rsidR="005903A2" w:rsidRPr="00736643" w:rsidRDefault="00B41A10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:rsidR="002F2E37" w:rsidRPr="00736643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Uważamy się za związanych niniejszą ofertą 30 dni od upływu terminu składania ofert.</w:t>
      </w:r>
    </w:p>
    <w:p w:rsidR="00736643" w:rsidRDefault="002F2E37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istotnych postanowień </w:t>
      </w:r>
      <w:r w:rsidRPr="00736643">
        <w:rPr>
          <w:sz w:val="22"/>
          <w:szCs w:val="22"/>
        </w:rPr>
        <w:t>umowy załączonej do zapytania ofertowego.</w:t>
      </w:r>
      <w:r w:rsidR="00736643">
        <w:rPr>
          <w:sz w:val="22"/>
          <w:szCs w:val="22"/>
        </w:rPr>
        <w:t xml:space="preserve"> </w:t>
      </w:r>
    </w:p>
    <w:p w:rsidR="002F2E37" w:rsidRPr="00736643" w:rsidRDefault="00736643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2F2E37" w:rsidRPr="00736643">
        <w:rPr>
          <w:sz w:val="22"/>
          <w:szCs w:val="22"/>
        </w:rPr>
        <w:t>Załącznikami do niniejszej oferty są:</w:t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0C3178" w:rsidRPr="00736643" w:rsidRDefault="000C3178" w:rsidP="002F7461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:rsidR="000C3178" w:rsidRPr="00736643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7461" w:rsidRPr="00736643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:rsidR="0091328F" w:rsidRPr="00736643" w:rsidRDefault="0091328F" w:rsidP="0091328F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:rsidR="00D84DD1" w:rsidRPr="00736643" w:rsidRDefault="0091328F" w:rsidP="0091328F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661DA4">
      <w:headerReference w:type="default" r:id="rId8"/>
      <w:pgSz w:w="11906" w:h="16838" w:code="9"/>
      <w:pgMar w:top="1134" w:right="1418" w:bottom="709" w:left="1418" w:header="709" w:footer="709" w:gutter="0"/>
      <w:paperSrc w:first="7" w:other="7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5B" w:rsidRPr="00736643" w:rsidRDefault="00736643" w:rsidP="000109CE">
    <w:pPr>
      <w:adjustRightInd w:val="0"/>
      <w:jc w:val="right"/>
      <w:rPr>
        <w:i/>
        <w:sz w:val="22"/>
        <w:szCs w:val="22"/>
      </w:rPr>
    </w:pPr>
    <w:r w:rsidRPr="00736643">
      <w:rPr>
        <w:i/>
        <w:sz w:val="22"/>
        <w:szCs w:val="22"/>
      </w:rPr>
      <w:t>Załącznik nr 3 do zapytania ofertowego</w:t>
    </w:r>
  </w:p>
  <w:p w:rsidR="00F4605B" w:rsidRDefault="00F4605B" w:rsidP="00F4605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53829"/>
    <w:rsid w:val="00053EB3"/>
    <w:rsid w:val="0006442F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35DA8"/>
    <w:rsid w:val="001401F6"/>
    <w:rsid w:val="00144155"/>
    <w:rsid w:val="00155860"/>
    <w:rsid w:val="00155CB0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B5B49"/>
    <w:rsid w:val="001C467A"/>
    <w:rsid w:val="001C664B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2C93"/>
    <w:rsid w:val="00215B29"/>
    <w:rsid w:val="002230C7"/>
    <w:rsid w:val="00227D6A"/>
    <w:rsid w:val="00252DFE"/>
    <w:rsid w:val="002606F7"/>
    <w:rsid w:val="00262D21"/>
    <w:rsid w:val="00265F79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4504"/>
    <w:rsid w:val="003857DC"/>
    <w:rsid w:val="00385FB4"/>
    <w:rsid w:val="00397144"/>
    <w:rsid w:val="003A51FD"/>
    <w:rsid w:val="003A56A4"/>
    <w:rsid w:val="003C021A"/>
    <w:rsid w:val="003D1A86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6633"/>
    <w:rsid w:val="0052238B"/>
    <w:rsid w:val="005266BC"/>
    <w:rsid w:val="005325DF"/>
    <w:rsid w:val="00543036"/>
    <w:rsid w:val="00553837"/>
    <w:rsid w:val="00553B94"/>
    <w:rsid w:val="00577000"/>
    <w:rsid w:val="00580B91"/>
    <w:rsid w:val="00580CBD"/>
    <w:rsid w:val="00584054"/>
    <w:rsid w:val="005903A2"/>
    <w:rsid w:val="00593B7D"/>
    <w:rsid w:val="005953D9"/>
    <w:rsid w:val="00596152"/>
    <w:rsid w:val="005A7656"/>
    <w:rsid w:val="005C39CE"/>
    <w:rsid w:val="005E07D0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50210"/>
    <w:rsid w:val="00653FBF"/>
    <w:rsid w:val="00661DA4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2384F"/>
    <w:rsid w:val="007241AE"/>
    <w:rsid w:val="007303D8"/>
    <w:rsid w:val="00736643"/>
    <w:rsid w:val="00751C00"/>
    <w:rsid w:val="00763202"/>
    <w:rsid w:val="007821EF"/>
    <w:rsid w:val="00783BA4"/>
    <w:rsid w:val="007900A2"/>
    <w:rsid w:val="00793B30"/>
    <w:rsid w:val="00796301"/>
    <w:rsid w:val="007A3451"/>
    <w:rsid w:val="007C02F0"/>
    <w:rsid w:val="007D06BF"/>
    <w:rsid w:val="007F2BC7"/>
    <w:rsid w:val="007F2E10"/>
    <w:rsid w:val="0080157C"/>
    <w:rsid w:val="00806663"/>
    <w:rsid w:val="00811608"/>
    <w:rsid w:val="00822141"/>
    <w:rsid w:val="00826EB6"/>
    <w:rsid w:val="008323A2"/>
    <w:rsid w:val="00861820"/>
    <w:rsid w:val="00867B7D"/>
    <w:rsid w:val="0087479E"/>
    <w:rsid w:val="00876621"/>
    <w:rsid w:val="00892B33"/>
    <w:rsid w:val="008942B9"/>
    <w:rsid w:val="00894BE6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61400"/>
    <w:rsid w:val="00983125"/>
    <w:rsid w:val="00986DCF"/>
    <w:rsid w:val="00993507"/>
    <w:rsid w:val="009A2AAF"/>
    <w:rsid w:val="009A6961"/>
    <w:rsid w:val="009C6C51"/>
    <w:rsid w:val="009E3DA7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61B3"/>
    <w:rsid w:val="00AB3AB5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6DB1"/>
    <w:rsid w:val="00B603DC"/>
    <w:rsid w:val="00B60D86"/>
    <w:rsid w:val="00B73FAD"/>
    <w:rsid w:val="00B741DA"/>
    <w:rsid w:val="00B86EAE"/>
    <w:rsid w:val="00B94D50"/>
    <w:rsid w:val="00BB5DA1"/>
    <w:rsid w:val="00BD5B29"/>
    <w:rsid w:val="00BE4FE9"/>
    <w:rsid w:val="00BE556C"/>
    <w:rsid w:val="00C02F7A"/>
    <w:rsid w:val="00C04025"/>
    <w:rsid w:val="00C631CB"/>
    <w:rsid w:val="00C662BB"/>
    <w:rsid w:val="00C666E4"/>
    <w:rsid w:val="00C810F4"/>
    <w:rsid w:val="00C84B9B"/>
    <w:rsid w:val="00C90DA8"/>
    <w:rsid w:val="00C92304"/>
    <w:rsid w:val="00C928E7"/>
    <w:rsid w:val="00CA136B"/>
    <w:rsid w:val="00CB147F"/>
    <w:rsid w:val="00CB505E"/>
    <w:rsid w:val="00CC4721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61566"/>
    <w:rsid w:val="00D72186"/>
    <w:rsid w:val="00D74EAD"/>
    <w:rsid w:val="00D77A3E"/>
    <w:rsid w:val="00D81E96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6BF8"/>
    <w:rsid w:val="00E35B69"/>
    <w:rsid w:val="00E44143"/>
    <w:rsid w:val="00E44E58"/>
    <w:rsid w:val="00E50ED8"/>
    <w:rsid w:val="00E522D1"/>
    <w:rsid w:val="00E52D82"/>
    <w:rsid w:val="00E603E6"/>
    <w:rsid w:val="00E745F9"/>
    <w:rsid w:val="00E96E6D"/>
    <w:rsid w:val="00EA23F7"/>
    <w:rsid w:val="00EA4D77"/>
    <w:rsid w:val="00EA6CAC"/>
    <w:rsid w:val="00EB57EB"/>
    <w:rsid w:val="00ED66E8"/>
    <w:rsid w:val="00EE0F9D"/>
    <w:rsid w:val="00EE77B4"/>
    <w:rsid w:val="00EF03EA"/>
    <w:rsid w:val="00EF2217"/>
    <w:rsid w:val="00F00003"/>
    <w:rsid w:val="00F07E64"/>
    <w:rsid w:val="00F120CA"/>
    <w:rsid w:val="00F14C36"/>
    <w:rsid w:val="00F17B36"/>
    <w:rsid w:val="00F319E3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933BB"/>
    <w:rsid w:val="00FA0BAE"/>
    <w:rsid w:val="00FB2E5B"/>
    <w:rsid w:val="00FB36F6"/>
    <w:rsid w:val="00FB71F6"/>
    <w:rsid w:val="00FC0B1B"/>
    <w:rsid w:val="00FC6987"/>
    <w:rsid w:val="00FD1B73"/>
    <w:rsid w:val="00FE5EF6"/>
    <w:rsid w:val="00FE652E"/>
    <w:rsid w:val="00FE66D2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4</TotalTime>
  <Pages>2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Katarzyna Sobejko</cp:lastModifiedBy>
  <cp:revision>7</cp:revision>
  <cp:lastPrinted>2017-01-24T11:51:00Z</cp:lastPrinted>
  <dcterms:created xsi:type="dcterms:W3CDTF">2018-02-09T10:48:00Z</dcterms:created>
  <dcterms:modified xsi:type="dcterms:W3CDTF">2018-02-13T14:23:00Z</dcterms:modified>
</cp:coreProperties>
</file>