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</w:t>
      </w:r>
      <w:proofErr w:type="spellStart"/>
      <w:r w:rsidR="00876621" w:rsidRPr="00876621">
        <w:t>sal</w:t>
      </w:r>
      <w:proofErr w:type="spellEnd"/>
      <w:r w:rsidR="00876621" w:rsidRPr="00876621">
        <w:t xml:space="preserve"> konferencyjnych w celu organizacji </w:t>
      </w:r>
      <w:r w:rsidR="00E1100D">
        <w:t>i obsługi szkolenia dla Beneficjentów programu Erasmus+ organizowanego przez FRSE w Warszawie</w:t>
      </w:r>
      <w:r w:rsidR="00E96E6D">
        <w:t>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E1100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100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00D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0D" w:rsidRPr="00736643" w:rsidRDefault="00E1100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00D" w:rsidRDefault="00E1100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0D" w:rsidRPr="00736643" w:rsidRDefault="00E1100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00D" w:rsidRPr="00736643" w:rsidRDefault="00E1100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1100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uroczysta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1100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 w:rsidR="00E1100D">
              <w:rPr>
                <w:color w:val="000000"/>
                <w:sz w:val="22"/>
                <w:szCs w:val="22"/>
              </w:rPr>
              <w:t>półdniowa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1100D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1100D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E1100D">
              <w:rPr>
                <w:color w:val="000000"/>
                <w:sz w:val="22"/>
                <w:szCs w:val="22"/>
              </w:rPr>
              <w:t>200</w:t>
            </w:r>
            <w:r w:rsidRPr="00736643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1100D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Default="00E96E6D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Default="00E1100D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2</Pages>
  <Words>235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15</cp:revision>
  <cp:lastPrinted>2017-01-24T11:51:00Z</cp:lastPrinted>
  <dcterms:created xsi:type="dcterms:W3CDTF">2017-01-24T11:45:00Z</dcterms:created>
  <dcterms:modified xsi:type="dcterms:W3CDTF">2018-02-06T12:54:00Z</dcterms:modified>
</cp:coreProperties>
</file>