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E91C4B" w:rsidRDefault="00E91C4B" w:rsidP="006E53C1">
      <w:pPr>
        <w:adjustRightInd w:val="0"/>
        <w:jc w:val="both"/>
        <w:rPr>
          <w:b/>
          <w:sz w:val="24"/>
          <w:szCs w:val="20"/>
          <w:u w:val="single"/>
        </w:rPr>
      </w:pPr>
    </w:p>
    <w:p w:rsidR="00E91C4B" w:rsidRDefault="00E91C4B" w:rsidP="006E53C1">
      <w:pPr>
        <w:adjustRightInd w:val="0"/>
        <w:jc w:val="both"/>
        <w:rPr>
          <w:b/>
          <w:sz w:val="24"/>
          <w:szCs w:val="20"/>
          <w:u w:val="single"/>
        </w:rPr>
      </w:pPr>
    </w:p>
    <w:p w:rsidR="0095669D" w:rsidRPr="00996694" w:rsidRDefault="0095669D" w:rsidP="006E53C1">
      <w:pPr>
        <w:adjustRightInd w:val="0"/>
        <w:jc w:val="both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Wykonawca</w:t>
      </w:r>
    </w:p>
    <w:p w:rsidR="006E53C1" w:rsidRPr="00996694" w:rsidRDefault="006E53C1" w:rsidP="006E53C1">
      <w:pPr>
        <w:ind w:right="-1"/>
        <w:rPr>
          <w:sz w:val="14"/>
          <w:szCs w:val="22"/>
        </w:rPr>
      </w:pPr>
    </w:p>
    <w:p w:rsidR="0095669D" w:rsidRPr="00996694" w:rsidRDefault="0095669D" w:rsidP="006E53C1">
      <w:pPr>
        <w:spacing w:line="360" w:lineRule="auto"/>
        <w:ind w:right="-1"/>
        <w:rPr>
          <w:sz w:val="18"/>
          <w:szCs w:val="18"/>
        </w:rPr>
      </w:pPr>
      <w:r w:rsidRPr="00996694">
        <w:rPr>
          <w:sz w:val="22"/>
          <w:szCs w:val="22"/>
        </w:rPr>
        <w:t>Nazwa (y) Wykonawcy:</w:t>
      </w:r>
      <w:r w:rsidRPr="00996694">
        <w:rPr>
          <w:sz w:val="18"/>
          <w:szCs w:val="18"/>
        </w:rPr>
        <w:t xml:space="preserve"> ……………………….............................................................................................................................................................................</w:t>
      </w:r>
    </w:p>
    <w:p w:rsidR="0095669D" w:rsidRPr="00996694" w:rsidRDefault="0095669D" w:rsidP="006E53C1">
      <w:pPr>
        <w:spacing w:line="360" w:lineRule="auto"/>
        <w:ind w:right="-1"/>
        <w:jc w:val="both"/>
        <w:rPr>
          <w:sz w:val="22"/>
          <w:szCs w:val="22"/>
        </w:rPr>
      </w:pPr>
      <w:r w:rsidRPr="00996694">
        <w:rPr>
          <w:sz w:val="22"/>
          <w:szCs w:val="22"/>
        </w:rPr>
        <w:t>Adres (y) Wykonawcy, numer telefonu oraz adres e-mail:</w:t>
      </w:r>
    </w:p>
    <w:p w:rsidR="0095669D" w:rsidRPr="00996694" w:rsidRDefault="0095669D" w:rsidP="006E53C1">
      <w:pPr>
        <w:spacing w:line="360" w:lineRule="auto"/>
        <w:ind w:right="-1"/>
        <w:rPr>
          <w:sz w:val="18"/>
          <w:szCs w:val="18"/>
        </w:rPr>
      </w:pPr>
      <w:r w:rsidRPr="00996694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B41A10" w:rsidRPr="00996694" w:rsidRDefault="00B41A10" w:rsidP="006E53C1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</w:t>
      </w:r>
      <w:r w:rsidR="000F25A3" w:rsidRPr="00996694">
        <w:rPr>
          <w:b/>
          <w:smallCaps/>
          <w:spacing w:val="20"/>
        </w:rPr>
        <w:t>FERT</w:t>
      </w:r>
      <w:r w:rsidR="0087479E" w:rsidRPr="00996694">
        <w:rPr>
          <w:b/>
          <w:smallCaps/>
          <w:spacing w:val="20"/>
        </w:rPr>
        <w:t>A</w:t>
      </w:r>
    </w:p>
    <w:p w:rsidR="00AC366F" w:rsidRPr="00996694" w:rsidRDefault="00AC366F" w:rsidP="006E53C1">
      <w:pPr>
        <w:jc w:val="center"/>
        <w:rPr>
          <w:b/>
          <w:smallCaps/>
          <w:spacing w:val="20"/>
        </w:rPr>
      </w:pPr>
    </w:p>
    <w:p w:rsidR="0095669D" w:rsidRPr="00996694" w:rsidRDefault="00AC366F" w:rsidP="00996694">
      <w:pPr>
        <w:pStyle w:val="Tekstpodstawowy"/>
        <w:spacing w:before="0" w:line="240" w:lineRule="auto"/>
        <w:jc w:val="both"/>
        <w:rPr>
          <w:b w:val="0"/>
        </w:rPr>
      </w:pPr>
      <w:r w:rsidRPr="00996694">
        <w:rPr>
          <w:b w:val="0"/>
        </w:rPr>
        <w:t xml:space="preserve">W odpowiedzi na zapytanie ofertowe  dotyczące </w:t>
      </w:r>
      <w:r w:rsidR="0077154A" w:rsidRPr="00996694">
        <w:t>d</w:t>
      </w:r>
      <w:r w:rsidRPr="00996694">
        <w:t xml:space="preserve">okumentacji fotograficznej </w:t>
      </w:r>
      <w:r w:rsidR="009720AB">
        <w:t>projektów</w:t>
      </w:r>
      <w:r w:rsidR="0077154A" w:rsidRPr="00996694">
        <w:t xml:space="preserve"> </w:t>
      </w:r>
      <w:r w:rsidR="009720AB">
        <w:t>realizowanych</w:t>
      </w:r>
      <w:r w:rsidR="0077154A" w:rsidRPr="00996694">
        <w:t xml:space="preserve"> przez Fundację Rozwoju Systemu Edukacji w 2018 roku </w:t>
      </w:r>
      <w:r w:rsidRPr="00996694">
        <w:rPr>
          <w:b w:val="0"/>
        </w:rPr>
        <w:t>(ZO/</w:t>
      </w:r>
      <w:r w:rsidR="00E356AD" w:rsidRPr="00996694">
        <w:rPr>
          <w:b w:val="0"/>
        </w:rPr>
        <w:t>29/PS/2018</w:t>
      </w:r>
      <w:r w:rsidRPr="00996694">
        <w:rPr>
          <w:b w:val="0"/>
        </w:rPr>
        <w:t>), składamy niniejszą ofertę.</w:t>
      </w:r>
    </w:p>
    <w:p w:rsidR="00AC366F" w:rsidRPr="00996694" w:rsidRDefault="00AC366F" w:rsidP="006E53C1">
      <w:pPr>
        <w:pStyle w:val="Tekstpodstawowy"/>
        <w:spacing w:before="0" w:line="360" w:lineRule="auto"/>
        <w:rPr>
          <w:b w:val="0"/>
        </w:rPr>
      </w:pPr>
    </w:p>
    <w:p w:rsidR="002377E9" w:rsidRPr="00996694" w:rsidRDefault="00B41A10" w:rsidP="008D0AA2">
      <w:pPr>
        <w:pStyle w:val="Tekstpodstawowy2"/>
        <w:numPr>
          <w:ilvl w:val="0"/>
          <w:numId w:val="43"/>
        </w:numPr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Oferujemy realizację przedmiotu zamówienia</w:t>
      </w:r>
      <w:r w:rsidR="002377E9" w:rsidRPr="00996694">
        <w:rPr>
          <w:bCs/>
          <w:sz w:val="22"/>
          <w:szCs w:val="22"/>
        </w:rPr>
        <w:t>:</w:t>
      </w:r>
    </w:p>
    <w:p w:rsidR="00B41A10" w:rsidRPr="00996694" w:rsidRDefault="002377E9" w:rsidP="002377E9">
      <w:pPr>
        <w:pStyle w:val="Tekstpodstawowy2"/>
        <w:numPr>
          <w:ilvl w:val="1"/>
          <w:numId w:val="43"/>
        </w:numPr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D</w:t>
      </w:r>
      <w:r w:rsidR="006E53C1" w:rsidRPr="00996694">
        <w:rPr>
          <w:bCs/>
          <w:sz w:val="22"/>
          <w:szCs w:val="22"/>
        </w:rPr>
        <w:t xml:space="preserve">okumentacja fotograficzna jednego </w:t>
      </w:r>
      <w:r w:rsidRPr="00996694">
        <w:rPr>
          <w:bCs/>
          <w:sz w:val="22"/>
          <w:szCs w:val="22"/>
        </w:rPr>
        <w:t>wydarzenia</w:t>
      </w:r>
      <w:r w:rsidR="006E53C1" w:rsidRPr="00996694">
        <w:rPr>
          <w:bCs/>
          <w:sz w:val="22"/>
          <w:szCs w:val="22"/>
        </w:rPr>
        <w:t xml:space="preserve"> </w:t>
      </w:r>
      <w:r w:rsidR="00B41A10" w:rsidRPr="00996694">
        <w:rPr>
          <w:bCs/>
          <w:sz w:val="22"/>
          <w:szCs w:val="22"/>
        </w:rPr>
        <w:t xml:space="preserve"> </w:t>
      </w:r>
      <w:r w:rsidR="0095669D" w:rsidRPr="00996694">
        <w:rPr>
          <w:bCs/>
          <w:sz w:val="22"/>
          <w:szCs w:val="22"/>
        </w:rPr>
        <w:t xml:space="preserve">zgodnie z warunkami zawartymi </w:t>
      </w:r>
      <w:r w:rsidR="00100E87" w:rsidRPr="00996694">
        <w:rPr>
          <w:bCs/>
          <w:sz w:val="22"/>
          <w:szCs w:val="22"/>
        </w:rPr>
        <w:br/>
      </w:r>
      <w:r w:rsidR="0095669D" w:rsidRPr="00996694">
        <w:rPr>
          <w:bCs/>
          <w:sz w:val="22"/>
          <w:szCs w:val="22"/>
        </w:rPr>
        <w:t xml:space="preserve">w zapytaniu ofertowym </w:t>
      </w:r>
      <w:r w:rsidR="00B41A10" w:rsidRPr="00996694">
        <w:rPr>
          <w:bCs/>
          <w:sz w:val="22"/>
          <w:szCs w:val="22"/>
        </w:rPr>
        <w:t xml:space="preserve">za </w:t>
      </w:r>
      <w:r w:rsidR="00283846" w:rsidRPr="00996694">
        <w:rPr>
          <w:bCs/>
          <w:sz w:val="22"/>
          <w:szCs w:val="22"/>
        </w:rPr>
        <w:t>pół dnia zdjęciowego (do 4 h) za cenę</w:t>
      </w:r>
      <w:r w:rsidR="00B41A10" w:rsidRPr="00996694">
        <w:rPr>
          <w:bCs/>
          <w:sz w:val="22"/>
          <w:szCs w:val="22"/>
        </w:rPr>
        <w:t>:</w:t>
      </w:r>
      <w:r w:rsidR="000B4CE2" w:rsidRPr="00996694">
        <w:rPr>
          <w:bCs/>
          <w:sz w:val="22"/>
          <w:szCs w:val="22"/>
        </w:rPr>
        <w:t>..............</w:t>
      </w:r>
      <w:r w:rsidR="00D455A0" w:rsidRPr="00996694">
        <w:rPr>
          <w:bCs/>
          <w:sz w:val="22"/>
          <w:szCs w:val="22"/>
        </w:rPr>
        <w:t>............</w:t>
      </w:r>
      <w:r w:rsidR="000B4CE2" w:rsidRPr="00996694">
        <w:rPr>
          <w:bCs/>
          <w:sz w:val="22"/>
          <w:szCs w:val="22"/>
        </w:rPr>
        <w:t>......</w:t>
      </w:r>
      <w:r w:rsidR="00B41A10" w:rsidRPr="00996694">
        <w:rPr>
          <w:bCs/>
          <w:sz w:val="22"/>
          <w:szCs w:val="22"/>
        </w:rPr>
        <w:t>...........</w:t>
      </w:r>
      <w:r w:rsidR="008D0AA2" w:rsidRPr="00996694">
        <w:rPr>
          <w:bCs/>
          <w:sz w:val="22"/>
          <w:szCs w:val="22"/>
        </w:rPr>
        <w:t> </w:t>
      </w:r>
      <w:r w:rsidR="00B41A10" w:rsidRPr="00996694">
        <w:rPr>
          <w:bCs/>
          <w:sz w:val="22"/>
          <w:szCs w:val="22"/>
        </w:rPr>
        <w:t>zł</w:t>
      </w:r>
      <w:r w:rsidR="008D0AA2" w:rsidRPr="00996694">
        <w:rPr>
          <w:bCs/>
          <w:sz w:val="22"/>
          <w:szCs w:val="22"/>
        </w:rPr>
        <w:t> </w:t>
      </w:r>
      <w:r w:rsidR="00397BCF" w:rsidRPr="00996694">
        <w:rPr>
          <w:bCs/>
          <w:sz w:val="22"/>
          <w:szCs w:val="22"/>
        </w:rPr>
        <w:t>brutto</w:t>
      </w:r>
      <w:r w:rsidR="008D0AA2" w:rsidRPr="00996694">
        <w:rPr>
          <w:bCs/>
          <w:sz w:val="22"/>
          <w:szCs w:val="22"/>
        </w:rPr>
        <w:t> </w:t>
      </w:r>
      <w:r w:rsidR="00B41A10" w:rsidRPr="00996694">
        <w:rPr>
          <w:bCs/>
          <w:sz w:val="22"/>
          <w:szCs w:val="22"/>
        </w:rPr>
        <w:t>(słownie:..............................</w:t>
      </w:r>
      <w:r w:rsidR="000B4CE2" w:rsidRPr="00996694">
        <w:rPr>
          <w:bCs/>
          <w:sz w:val="22"/>
          <w:szCs w:val="22"/>
        </w:rPr>
        <w:t>........</w:t>
      </w:r>
      <w:r w:rsidR="00B41A10" w:rsidRPr="00996694">
        <w:rPr>
          <w:bCs/>
          <w:sz w:val="22"/>
          <w:szCs w:val="22"/>
        </w:rPr>
        <w:t>.............</w:t>
      </w:r>
      <w:r w:rsidR="00D455A0" w:rsidRPr="00996694">
        <w:rPr>
          <w:bCs/>
          <w:sz w:val="22"/>
          <w:szCs w:val="22"/>
        </w:rPr>
        <w:t>............</w:t>
      </w:r>
      <w:r w:rsidR="00397BCF" w:rsidRPr="00996694">
        <w:rPr>
          <w:bCs/>
          <w:sz w:val="22"/>
          <w:szCs w:val="22"/>
        </w:rPr>
        <w:t>........................</w:t>
      </w:r>
      <w:r w:rsidR="008D0AA2" w:rsidRPr="00996694">
        <w:rPr>
          <w:bCs/>
          <w:sz w:val="22"/>
          <w:szCs w:val="22"/>
        </w:rPr>
        <w:t>.............................................................................</w:t>
      </w:r>
      <w:r w:rsidRPr="00996694">
        <w:rPr>
          <w:bCs/>
          <w:sz w:val="22"/>
          <w:szCs w:val="22"/>
        </w:rPr>
        <w:t>............................</w:t>
      </w:r>
      <w:r w:rsidR="005266BC" w:rsidRPr="00996694">
        <w:rPr>
          <w:bCs/>
          <w:sz w:val="22"/>
          <w:szCs w:val="22"/>
        </w:rPr>
        <w:t xml:space="preserve"> </w:t>
      </w:r>
      <w:r w:rsidR="00B41A10" w:rsidRPr="00996694">
        <w:rPr>
          <w:bCs/>
          <w:sz w:val="22"/>
          <w:szCs w:val="22"/>
        </w:rPr>
        <w:t>)</w:t>
      </w:r>
    </w:p>
    <w:p w:rsidR="00283846" w:rsidRPr="00996694" w:rsidRDefault="00283846" w:rsidP="002377E9">
      <w:pPr>
        <w:pStyle w:val="Tekstpodstawowy2"/>
        <w:spacing w:line="276" w:lineRule="auto"/>
        <w:ind w:left="939" w:right="-1" w:firstLine="477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oraz za cały dzień zdjęciowy (powyżej 4h) za cenę:</w:t>
      </w:r>
    </w:p>
    <w:p w:rsidR="00283846" w:rsidRPr="00996694" w:rsidRDefault="00283846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............</w:t>
      </w:r>
      <w:r w:rsidR="008D0AA2" w:rsidRPr="00996694">
        <w:rPr>
          <w:bCs/>
          <w:sz w:val="22"/>
          <w:szCs w:val="22"/>
        </w:rPr>
        <w:t>............................... </w:t>
      </w:r>
      <w:r w:rsidRPr="00996694">
        <w:rPr>
          <w:bCs/>
          <w:sz w:val="22"/>
          <w:szCs w:val="22"/>
        </w:rPr>
        <w:t>zł</w:t>
      </w:r>
      <w:r w:rsidR="008D0AA2" w:rsidRPr="00996694">
        <w:rPr>
          <w:bCs/>
          <w:sz w:val="22"/>
          <w:szCs w:val="22"/>
        </w:rPr>
        <w:t> </w:t>
      </w:r>
      <w:r w:rsidR="00397BCF" w:rsidRPr="00996694">
        <w:rPr>
          <w:bCs/>
          <w:sz w:val="22"/>
          <w:szCs w:val="22"/>
        </w:rPr>
        <w:t>brutto</w:t>
      </w:r>
      <w:r w:rsidR="008D0AA2" w:rsidRPr="00996694">
        <w:rPr>
          <w:bCs/>
          <w:sz w:val="22"/>
          <w:szCs w:val="22"/>
        </w:rPr>
        <w:t> (słowni</w:t>
      </w:r>
      <w:bookmarkStart w:id="0" w:name="_GoBack"/>
      <w:bookmarkEnd w:id="0"/>
      <w:r w:rsidR="008D0AA2" w:rsidRPr="00996694">
        <w:rPr>
          <w:bCs/>
          <w:sz w:val="22"/>
          <w:szCs w:val="22"/>
        </w:rPr>
        <w:t>e:</w:t>
      </w:r>
      <w:r w:rsidRPr="00996694">
        <w:rPr>
          <w:bCs/>
          <w:sz w:val="22"/>
          <w:szCs w:val="22"/>
        </w:rPr>
        <w:t>..............................................</w:t>
      </w:r>
      <w:r w:rsidR="008D0AA2" w:rsidRPr="00996694">
        <w:rPr>
          <w:bCs/>
          <w:sz w:val="22"/>
          <w:szCs w:val="22"/>
        </w:rPr>
        <w:t>..........................</w:t>
      </w:r>
      <w:r w:rsidR="008D0AA2" w:rsidRPr="00996694">
        <w:rPr>
          <w:bCs/>
          <w:sz w:val="22"/>
          <w:szCs w:val="22"/>
        </w:rPr>
        <w:br/>
        <w:t>.....</w:t>
      </w:r>
      <w:r w:rsidRPr="00996694">
        <w:rPr>
          <w:bCs/>
          <w:sz w:val="22"/>
          <w:szCs w:val="22"/>
        </w:rPr>
        <w:t>.........................</w:t>
      </w:r>
      <w:r w:rsidR="008D0AA2" w:rsidRPr="00996694">
        <w:rPr>
          <w:bCs/>
          <w:sz w:val="22"/>
          <w:szCs w:val="22"/>
        </w:rPr>
        <w:t>.............</w:t>
      </w:r>
      <w:r w:rsidRPr="00996694">
        <w:rPr>
          <w:bCs/>
          <w:sz w:val="22"/>
          <w:szCs w:val="22"/>
        </w:rPr>
        <w:t>.......</w:t>
      </w:r>
      <w:r w:rsidR="008D0AA2" w:rsidRPr="00996694">
        <w:rPr>
          <w:bCs/>
          <w:sz w:val="22"/>
          <w:szCs w:val="22"/>
        </w:rPr>
        <w:t>....................................................................................</w:t>
      </w:r>
      <w:r w:rsidRPr="00996694">
        <w:rPr>
          <w:bCs/>
          <w:sz w:val="22"/>
          <w:szCs w:val="22"/>
        </w:rPr>
        <w:t>....... )</w:t>
      </w:r>
      <w:r w:rsidR="0077154A" w:rsidRPr="00996694">
        <w:rPr>
          <w:bCs/>
          <w:sz w:val="22"/>
          <w:szCs w:val="22"/>
        </w:rPr>
        <w:t>.</w:t>
      </w:r>
    </w:p>
    <w:p w:rsidR="002377E9" w:rsidRPr="00996694" w:rsidRDefault="002377E9" w:rsidP="002377E9">
      <w:pPr>
        <w:pStyle w:val="Tekstpodstawowy2"/>
        <w:numPr>
          <w:ilvl w:val="1"/>
          <w:numId w:val="43"/>
        </w:numPr>
        <w:spacing w:line="276" w:lineRule="auto"/>
        <w:ind w:right="-1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Dokumentacja fotograficzna jednego wywiadu realizowana w miejscu zamieszkania lub do 50 km od miejsca zamieszkania za cenę:........................................... zł brutto (słownie:..............................................................................................................................................................................................................)</w:t>
      </w:r>
    </w:p>
    <w:p w:rsidR="002377E9" w:rsidRPr="00996694" w:rsidRDefault="002377E9" w:rsidP="002377E9">
      <w:pPr>
        <w:pStyle w:val="Tekstpodstawowy2"/>
        <w:spacing w:line="276" w:lineRule="auto"/>
        <w:ind w:left="939" w:right="-1" w:firstLine="477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 xml:space="preserve">oraz </w:t>
      </w:r>
      <w:r w:rsidRPr="00996694">
        <w:t>w miejscu oddalonym od 50 km wzwyż od miejsca zamieszkania</w:t>
      </w:r>
      <w:r w:rsidRPr="00996694">
        <w:rPr>
          <w:bCs/>
          <w:sz w:val="22"/>
          <w:szCs w:val="22"/>
        </w:rPr>
        <w:t xml:space="preserve"> za cenę:</w:t>
      </w:r>
    </w:p>
    <w:p w:rsidR="002377E9" w:rsidRPr="00996694" w:rsidRDefault="002377E9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Pr="00996694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2377E9" w:rsidRPr="00996694" w:rsidRDefault="00125E19" w:rsidP="002377E9">
      <w:pPr>
        <w:pStyle w:val="Tekstpodstawowy2"/>
        <w:numPr>
          <w:ilvl w:val="1"/>
          <w:numId w:val="43"/>
        </w:numPr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Fotoreportaż</w:t>
      </w:r>
      <w:r w:rsidR="002377E9" w:rsidRPr="00996694">
        <w:rPr>
          <w:bCs/>
          <w:sz w:val="22"/>
          <w:szCs w:val="22"/>
        </w:rPr>
        <w:t xml:space="preserve"> z projektu zgodnie z warunkami zawartymi w zapytaniu ofertowym za pół dnia zdjęciowego (do 4 h) za cenę:</w:t>
      </w:r>
      <w:r w:rsidR="00AC14FF" w:rsidRPr="00996694">
        <w:rPr>
          <w:bCs/>
          <w:sz w:val="22"/>
          <w:szCs w:val="22"/>
        </w:rPr>
        <w:t xml:space="preserve"> </w:t>
      </w:r>
      <w:r w:rsidR="002377E9" w:rsidRPr="00996694">
        <w:rPr>
          <w:bCs/>
          <w:sz w:val="22"/>
          <w:szCs w:val="22"/>
        </w:rPr>
        <w:t>..........................................</w:t>
      </w:r>
      <w:r w:rsidR="00AC14FF" w:rsidRPr="00996694">
        <w:rPr>
          <w:bCs/>
          <w:sz w:val="22"/>
          <w:szCs w:val="22"/>
        </w:rPr>
        <w:t xml:space="preserve"> </w:t>
      </w:r>
      <w:r w:rsidR="002377E9" w:rsidRPr="00996694">
        <w:rPr>
          <w:bCs/>
          <w:sz w:val="22"/>
          <w:szCs w:val="22"/>
        </w:rPr>
        <w:t>zł brutto</w:t>
      </w:r>
      <w:r w:rsidR="00AC14FF" w:rsidRPr="00996694">
        <w:rPr>
          <w:bCs/>
          <w:sz w:val="22"/>
          <w:szCs w:val="22"/>
        </w:rPr>
        <w:t xml:space="preserve"> </w:t>
      </w:r>
      <w:r w:rsidR="002377E9" w:rsidRPr="00996694">
        <w:rPr>
          <w:bCs/>
          <w:sz w:val="22"/>
          <w:szCs w:val="22"/>
        </w:rPr>
        <w:t>(słownie:............................................................................................................................................................................................... )</w:t>
      </w:r>
      <w:r w:rsidR="00AC14FF" w:rsidRPr="00996694">
        <w:rPr>
          <w:bCs/>
          <w:sz w:val="22"/>
          <w:szCs w:val="22"/>
        </w:rPr>
        <w:t xml:space="preserve"> </w:t>
      </w:r>
      <w:r w:rsidR="002377E9" w:rsidRPr="00996694">
        <w:rPr>
          <w:bCs/>
          <w:sz w:val="22"/>
          <w:szCs w:val="22"/>
        </w:rPr>
        <w:t>oraz za cały dzień zdjęciowy (powyżej 4h) za cenę:</w:t>
      </w:r>
      <w:r w:rsidR="00AC14FF" w:rsidRPr="00996694">
        <w:rPr>
          <w:bCs/>
          <w:sz w:val="22"/>
          <w:szCs w:val="22"/>
        </w:rPr>
        <w:t xml:space="preserve"> </w:t>
      </w:r>
      <w:r w:rsidR="002377E9" w:rsidRPr="00996694">
        <w:rPr>
          <w:bCs/>
          <w:sz w:val="22"/>
          <w:szCs w:val="22"/>
        </w:rPr>
        <w:t>........................................... zł brutto (słownie:........................................................................</w:t>
      </w:r>
      <w:r w:rsidR="002377E9" w:rsidRPr="00996694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2377E9" w:rsidRPr="00996694" w:rsidRDefault="002377E9" w:rsidP="002377E9">
      <w:pPr>
        <w:pStyle w:val="Tekstpodstawowy2"/>
        <w:spacing w:line="276" w:lineRule="auto"/>
        <w:ind w:left="1440" w:right="-1"/>
        <w:rPr>
          <w:bCs/>
          <w:sz w:val="22"/>
          <w:szCs w:val="22"/>
        </w:rPr>
      </w:pPr>
    </w:p>
    <w:p w:rsidR="008D0AA2" w:rsidRPr="00996694" w:rsidRDefault="008D0AA2" w:rsidP="008D0AA2">
      <w:pPr>
        <w:pStyle w:val="Tekstpodstawowy2"/>
        <w:spacing w:line="276" w:lineRule="auto"/>
        <w:ind w:left="567" w:right="-1"/>
        <w:rPr>
          <w:bCs/>
          <w:sz w:val="22"/>
          <w:szCs w:val="22"/>
        </w:rPr>
      </w:pPr>
    </w:p>
    <w:p w:rsidR="00B41A10" w:rsidRPr="00996694" w:rsidRDefault="0095669D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996694">
        <w:rPr>
          <w:sz w:val="22"/>
          <w:szCs w:val="22"/>
        </w:rPr>
        <w:t xml:space="preserve">Zobowiązujemy się do wykonania </w:t>
      </w:r>
      <w:r w:rsidR="00B41A10" w:rsidRPr="00996694">
        <w:rPr>
          <w:sz w:val="22"/>
          <w:szCs w:val="22"/>
        </w:rPr>
        <w:t>przedmiot</w:t>
      </w:r>
      <w:r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31 grudnia 201</w:t>
      </w:r>
      <w:r w:rsidR="008D0AA2" w:rsidRPr="00996694">
        <w:rPr>
          <w:sz w:val="22"/>
          <w:szCs w:val="22"/>
        </w:rPr>
        <w:t>8</w:t>
      </w:r>
      <w:r w:rsidR="00B41A10" w:rsidRPr="00996694">
        <w:rPr>
          <w:sz w:val="22"/>
          <w:szCs w:val="22"/>
        </w:rPr>
        <w:t xml:space="preserve"> </w:t>
      </w:r>
      <w:r w:rsidR="00F76642" w:rsidRPr="00996694">
        <w:rPr>
          <w:sz w:val="22"/>
          <w:szCs w:val="22"/>
        </w:rPr>
        <w:t xml:space="preserve">roku </w:t>
      </w:r>
      <w:r w:rsidRPr="00996694">
        <w:rPr>
          <w:sz w:val="22"/>
          <w:szCs w:val="22"/>
        </w:rPr>
        <w:t>na warunkach określonych w zapytaniu ofertowym.</w:t>
      </w:r>
    </w:p>
    <w:p w:rsidR="008D0AA2" w:rsidRPr="00996694" w:rsidRDefault="008D0AA2" w:rsidP="008D0AA2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B41A10" w:rsidRPr="00996694" w:rsidRDefault="00B41A10" w:rsidP="008D0AA2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8D0AA2" w:rsidRPr="00996694" w:rsidRDefault="008D0AA2" w:rsidP="008D0AA2">
      <w:pPr>
        <w:pStyle w:val="Tekstpodstawowy2"/>
        <w:spacing w:line="276" w:lineRule="auto"/>
        <w:ind w:right="380"/>
        <w:rPr>
          <w:bCs/>
          <w:sz w:val="22"/>
          <w:szCs w:val="22"/>
        </w:rPr>
      </w:pPr>
    </w:p>
    <w:p w:rsidR="00B41A10" w:rsidRDefault="0033149F" w:rsidP="00100E87">
      <w:pPr>
        <w:pStyle w:val="Akapitzlist"/>
        <w:numPr>
          <w:ilvl w:val="0"/>
          <w:numId w:val="43"/>
        </w:numPr>
        <w:spacing w:line="276" w:lineRule="auto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B55DC1" w:rsidRPr="00B55DC1" w:rsidRDefault="00B55DC1" w:rsidP="00B55DC1">
      <w:pPr>
        <w:pStyle w:val="Akapitzlist"/>
        <w:rPr>
          <w:bCs/>
          <w:sz w:val="22"/>
          <w:szCs w:val="22"/>
        </w:rPr>
      </w:pPr>
    </w:p>
    <w:p w:rsidR="00B55DC1" w:rsidRDefault="00B55DC1" w:rsidP="00B55DC1">
      <w:pPr>
        <w:spacing w:line="276" w:lineRule="auto"/>
        <w:rPr>
          <w:bCs/>
          <w:sz w:val="22"/>
          <w:szCs w:val="22"/>
        </w:rPr>
      </w:pPr>
    </w:p>
    <w:p w:rsidR="00B55DC1" w:rsidRDefault="00B55DC1" w:rsidP="00B55DC1">
      <w:pPr>
        <w:spacing w:line="276" w:lineRule="auto"/>
        <w:rPr>
          <w:bCs/>
          <w:sz w:val="22"/>
          <w:szCs w:val="22"/>
        </w:rPr>
      </w:pPr>
    </w:p>
    <w:p w:rsidR="00B55DC1" w:rsidRPr="00B55DC1" w:rsidRDefault="00B55DC1" w:rsidP="00B55DC1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B55DC1">
        <w:rPr>
          <w:sz w:val="22"/>
          <w:szCs w:val="22"/>
        </w:rPr>
        <w:lastRenderedPageBreak/>
        <w:t>Upoważniam Fundację Rozwoju Systemu Edukacji do przetwarzania moich danych osobowych w celach wewnętrznej ewidencji, w celach podatkowych i ubezpieczeniowych oraz innych związanych z realizacją niniejszej umowy zgodnie z zasadami Ustawy o ochronie danych osobowych z dnia 29.08.1997 r.</w:t>
      </w:r>
    </w:p>
    <w:p w:rsidR="00100E87" w:rsidRPr="00B55DC1" w:rsidRDefault="00B55DC1" w:rsidP="00B55DC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55DC1">
        <w:rPr>
          <w:sz w:val="22"/>
          <w:szCs w:val="22"/>
        </w:rPr>
        <w:t>Oświadczam, że są mi znane przepisy Kodeksu karnego skarbowego o odpowiedzialności za podawanie danych niezgodnych z rzeczywistością</w:t>
      </w:r>
      <w:r>
        <w:rPr>
          <w:rFonts w:asciiTheme="minorHAnsi" w:hAnsiTheme="minorHAnsi"/>
          <w:sz w:val="22"/>
          <w:szCs w:val="22"/>
        </w:rPr>
        <w:t>.</w:t>
      </w:r>
    </w:p>
    <w:p w:rsidR="008D0AA2" w:rsidRPr="00996694" w:rsidRDefault="008D0AA2" w:rsidP="008D0AA2">
      <w:pPr>
        <w:spacing w:line="276" w:lineRule="auto"/>
        <w:ind w:left="567" w:hanging="567"/>
        <w:rPr>
          <w:bCs/>
          <w:sz w:val="22"/>
          <w:szCs w:val="22"/>
        </w:rPr>
      </w:pPr>
    </w:p>
    <w:p w:rsidR="00B41A10" w:rsidRPr="00996694" w:rsidRDefault="00B55DC1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B239CF" w:rsidRPr="00996694" w:rsidRDefault="00093A3E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0B4CE2" w:rsidRPr="00996694" w:rsidRDefault="000B4CE2" w:rsidP="008D0AA2">
      <w:pPr>
        <w:pStyle w:val="Tekstpodstawowy2"/>
        <w:spacing w:line="276" w:lineRule="auto"/>
        <w:ind w:left="796" w:right="-1"/>
        <w:rPr>
          <w:bCs/>
          <w:sz w:val="22"/>
          <w:szCs w:val="22"/>
        </w:rPr>
      </w:pPr>
    </w:p>
    <w:p w:rsidR="000B4CE2" w:rsidRPr="00996694" w:rsidRDefault="000B4CE2" w:rsidP="008D0AA2">
      <w:pPr>
        <w:pStyle w:val="Tekstpodstawowy2"/>
        <w:spacing w:line="276" w:lineRule="auto"/>
        <w:ind w:left="796" w:right="-1"/>
        <w:rPr>
          <w:bCs/>
          <w:sz w:val="22"/>
          <w:szCs w:val="22"/>
        </w:rPr>
      </w:pPr>
    </w:p>
    <w:p w:rsidR="000C3178" w:rsidRPr="00996694" w:rsidRDefault="000C3178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 w:rsidRPr="00996694">
        <w:rPr>
          <w:sz w:val="22"/>
          <w:szCs w:val="22"/>
        </w:rPr>
        <w:t>6.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……………………………………………………………………………………..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95669D" w:rsidRDefault="0095669D" w:rsidP="008C7250">
    <w:pPr>
      <w:adjustRightInd w:val="0"/>
      <w:ind w:left="4248" w:firstLine="708"/>
      <w:rPr>
        <w:rFonts w:asciiTheme="minorHAnsi" w:hAnsiTheme="minorHAnsi"/>
        <w:sz w:val="20"/>
        <w:szCs w:val="20"/>
      </w:rPr>
    </w:pPr>
    <w:r w:rsidRPr="0095669D">
      <w:rPr>
        <w:rFonts w:asciiTheme="minorHAnsi" w:hAnsiTheme="minorHAnsi"/>
        <w:sz w:val="20"/>
        <w:szCs w:val="20"/>
      </w:rPr>
      <w:t xml:space="preserve">Załącznik </w:t>
    </w:r>
    <w:r w:rsidR="00BC00A7">
      <w:rPr>
        <w:rFonts w:asciiTheme="minorHAnsi" w:hAnsiTheme="minorHAnsi"/>
        <w:sz w:val="20"/>
        <w:szCs w:val="20"/>
      </w:rPr>
      <w:t xml:space="preserve">nr 1 </w:t>
    </w:r>
    <w:r w:rsidRPr="0095669D">
      <w:rPr>
        <w:rFonts w:asciiTheme="minorHAnsi" w:hAnsiTheme="minorHAnsi"/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720AB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75C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98</TotalTime>
  <Pages>2</Pages>
  <Words>322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42</cp:revision>
  <cp:lastPrinted>2018-01-31T13:47:00Z</cp:lastPrinted>
  <dcterms:created xsi:type="dcterms:W3CDTF">2018-01-24T10:35:00Z</dcterms:created>
  <dcterms:modified xsi:type="dcterms:W3CDTF">2018-01-31T13:47:00Z</dcterms:modified>
</cp:coreProperties>
</file>