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876621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6621" w:rsidRPr="00876621">
        <w:t xml:space="preserve">świadczenie usługi hotelarsko-gastronomicznej w tym wynajmu </w:t>
      </w:r>
      <w:proofErr w:type="spellStart"/>
      <w:r w:rsidR="00876621" w:rsidRPr="00876621">
        <w:t>sal</w:t>
      </w:r>
      <w:proofErr w:type="spellEnd"/>
      <w:r w:rsidR="00876621" w:rsidRPr="00876621">
        <w:t xml:space="preserve"> konferencyjnych w celu organizacji </w:t>
      </w:r>
      <w:r w:rsidR="00E96E6D">
        <w:t xml:space="preserve">krajowego seminarium szkoleniowo-kontaktowego </w:t>
      </w:r>
      <w:proofErr w:type="spellStart"/>
      <w:r w:rsidR="00E96E6D">
        <w:t>eTwinning</w:t>
      </w:r>
      <w:proofErr w:type="spellEnd"/>
      <w:r w:rsidR="00E96E6D">
        <w:t xml:space="preserve"> organizowanego przez FRSE w Warszawie.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584054" w:rsidRPr="00736643" w:rsidTr="00271937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271937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 uroczysta grillowa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E96E6D">
            <w:pPr>
              <w:jc w:val="right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E96E6D">
              <w:rPr>
                <w:sz w:val="22"/>
                <w:szCs w:val="22"/>
              </w:rPr>
              <w:t>6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E96E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E96E6D">
              <w:rPr>
                <w:color w:val="000000"/>
                <w:sz w:val="22"/>
                <w:szCs w:val="22"/>
              </w:rPr>
              <w:t>8</w:t>
            </w:r>
            <w:r w:rsidRPr="00736643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E96E6D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ala </w:t>
            </w:r>
            <w:r>
              <w:rPr>
                <w:color w:val="000000"/>
                <w:sz w:val="22"/>
                <w:szCs w:val="22"/>
              </w:rPr>
              <w:t>warsztatowa</w:t>
            </w:r>
            <w:r w:rsidR="00584054" w:rsidRPr="0073664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25 </w:t>
            </w:r>
            <w:r w:rsidR="00584054" w:rsidRPr="00736643">
              <w:rPr>
                <w:color w:val="000000"/>
                <w:sz w:val="22"/>
                <w:szCs w:val="22"/>
              </w:rPr>
              <w:t>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271937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2719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Default="00E96E6D" w:rsidP="00E96E6D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Default="00E96E6D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2719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Zobowiązujemy się wykonać przedmiot zamówienia w hotelu…………………mieszczącym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14</cp:revision>
  <cp:lastPrinted>2017-01-24T11:51:00Z</cp:lastPrinted>
  <dcterms:created xsi:type="dcterms:W3CDTF">2017-01-24T11:45:00Z</dcterms:created>
  <dcterms:modified xsi:type="dcterms:W3CDTF">2018-01-10T14:33:00Z</dcterms:modified>
</cp:coreProperties>
</file>