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078BD" w:rsidRPr="0030060C" w:rsidRDefault="002078BD" w:rsidP="0030060C">
      <w:pPr>
        <w:pStyle w:val="Tekstpodstawowy"/>
        <w:spacing w:after="120"/>
        <w:jc w:val="both"/>
      </w:pPr>
      <w:r w:rsidRPr="0030060C">
        <w:rPr>
          <w:b w:val="0"/>
        </w:rPr>
        <w:t xml:space="preserve">w odpowiedzi na zapytanie ofertowe dotyczące </w:t>
      </w:r>
      <w:r w:rsidR="0030060C" w:rsidRPr="0030060C">
        <w:t>świadczenie us</w:t>
      </w:r>
      <w:r w:rsidR="001A3E5F">
        <w:t>ługi hotelarsko-gastronomicznej</w:t>
      </w:r>
      <w:r w:rsidR="001A3E5F">
        <w:br w:type="textWrapping" w:clear="all"/>
      </w:r>
      <w:r w:rsidR="0030060C" w:rsidRPr="0030060C">
        <w:t xml:space="preserve">w tym wynajmu sal konferencyjnych w </w:t>
      </w:r>
      <w:r w:rsidR="001A3E5F">
        <w:t>Warszawie</w:t>
      </w:r>
      <w:r w:rsidR="0030060C">
        <w:t>,</w:t>
      </w:r>
    </w:p>
    <w:p w:rsidR="005953D9" w:rsidRPr="0030060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53BF1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</w:p>
    <w:p w:rsidR="000109CE" w:rsidRDefault="0002256C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>zgodnie z poniższą tabelą:</w:t>
      </w:r>
    </w:p>
    <w:p w:rsidR="00053BF1" w:rsidRPr="0030060C" w:rsidRDefault="00053BF1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bookmarkStart w:id="0" w:name="_GoBack"/>
      <w:bookmarkEnd w:id="0"/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559"/>
        <w:gridCol w:w="2551"/>
      </w:tblGrid>
      <w:tr w:rsidR="0030060C" w:rsidRPr="0030060C" w:rsidTr="00CE058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CE058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4054" w:rsidRPr="0030060C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053BF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53BF1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F1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Default="00053BF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Default="00053BF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Sala konferencyjna </w:t>
            </w:r>
            <w:r w:rsidR="00053BF1">
              <w:rPr>
                <w:sz w:val="22"/>
                <w:szCs w:val="22"/>
              </w:rPr>
              <w:t>100</w:t>
            </w:r>
            <w:r w:rsidRPr="0030060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053BF1" w:rsidP="001A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53BF1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F1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053BF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25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Default="00053BF1" w:rsidP="001A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BF1" w:rsidRPr="0030060C" w:rsidRDefault="00053BF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0060C">
              <w:rPr>
                <w:sz w:val="22"/>
                <w:szCs w:val="22"/>
              </w:rPr>
              <w:t xml:space="preserve">rzerwa kawowa </w:t>
            </w:r>
            <w:r w:rsidR="00053BF1">
              <w:rPr>
                <w:sz w:val="22"/>
                <w:szCs w:val="22"/>
              </w:rPr>
              <w:t>całodzienna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053BF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3E5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30060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1A3E5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3BF1">
              <w:rPr>
                <w:sz w:val="22"/>
                <w:szCs w:val="22"/>
              </w:rPr>
              <w:t>0</w:t>
            </w:r>
            <w:r w:rsidR="00584054" w:rsidRPr="0030060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053BF1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1A3E5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0060C">
              <w:rPr>
                <w:sz w:val="22"/>
                <w:szCs w:val="22"/>
              </w:rPr>
              <w:t>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053BF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3E5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053BF1" w:rsidRDefault="00053BF1" w:rsidP="002F2E37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30060C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BF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DA2-DE2E-413E-97B9-4696FDE5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206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2017-01-24T11:51:00Z</cp:lastPrinted>
  <dcterms:created xsi:type="dcterms:W3CDTF">2017-10-27T11:00:00Z</dcterms:created>
  <dcterms:modified xsi:type="dcterms:W3CDTF">2017-10-27T11:00:00Z</dcterms:modified>
</cp:coreProperties>
</file>