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B41A10">
      <w:pPr>
        <w:adjustRightInd w:val="0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078BD" w:rsidRPr="00736643" w:rsidRDefault="002078BD" w:rsidP="00736643">
      <w:pPr>
        <w:pStyle w:val="Tekstpodstawowy"/>
        <w:spacing w:after="120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18774F" w:rsidRPr="0018774F">
        <w:rPr>
          <w:rFonts w:eastAsia="Calibri"/>
          <w:bCs w:val="0"/>
          <w:lang w:eastAsia="en-US"/>
        </w:rPr>
        <w:t>świadczenie usługi hotelarsko-gastronomicznej podczas wydarzenia POWER MASTER – SEKTOR ZIELONY</w:t>
      </w:r>
      <w:r w:rsidR="0018774F">
        <w:rPr>
          <w:rFonts w:eastAsia="Calibri"/>
          <w:bCs w:val="0"/>
          <w:lang w:eastAsia="en-US"/>
        </w:rPr>
        <w:t>.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584054" w:rsidRPr="00736643" w:rsidTr="00271937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271937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18774F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pokój </w:t>
            </w:r>
            <w:r w:rsidR="0018774F">
              <w:rPr>
                <w:color w:val="000000"/>
                <w:sz w:val="22"/>
                <w:szCs w:val="22"/>
              </w:rPr>
              <w:t xml:space="preserve">do </w:t>
            </w:r>
            <w:proofErr w:type="spellStart"/>
            <w:r w:rsidR="0018774F">
              <w:rPr>
                <w:color w:val="000000"/>
                <w:sz w:val="22"/>
                <w:szCs w:val="22"/>
              </w:rPr>
              <w:t>jedenoosobowego</w:t>
            </w:r>
            <w:proofErr w:type="spellEnd"/>
            <w:r w:rsidR="0018774F">
              <w:rPr>
                <w:color w:val="000000"/>
                <w:sz w:val="22"/>
                <w:szCs w:val="22"/>
              </w:rPr>
              <w:t xml:space="preserve"> wykorzystania</w:t>
            </w:r>
            <w:r w:rsidRPr="0073664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18774F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18774F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18774F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18774F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Jednorazowa przerwa kawowa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18774F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18774F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18774F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Organizacja wieczoru integracyjnego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18774F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18774F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Transport uczestników Toruń – obiekt - Toruń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18774F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18774F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Transport uczestników podczas wizyt studyjnych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18774F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736643">
      <w:pPr>
        <w:numPr>
          <w:ilvl w:val="0"/>
          <w:numId w:val="43"/>
        </w:numPr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18774F">
        <w:rPr>
          <w:sz w:val="22"/>
          <w:szCs w:val="22"/>
        </w:rPr>
        <w:t>obiekcie</w:t>
      </w:r>
      <w:bookmarkStart w:id="0" w:name="_GoBack"/>
      <w:bookmarkEnd w:id="0"/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8774F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054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53</TotalTime>
  <Pages>2</Pages>
  <Words>224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13</cp:revision>
  <cp:lastPrinted>2017-10-18T10:57:00Z</cp:lastPrinted>
  <dcterms:created xsi:type="dcterms:W3CDTF">2017-01-24T11:45:00Z</dcterms:created>
  <dcterms:modified xsi:type="dcterms:W3CDTF">2017-10-18T10:57:00Z</dcterms:modified>
</cp:coreProperties>
</file>