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B41A10">
      <w:pPr>
        <w:adjustRightInd w:val="0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078BD" w:rsidRPr="00736643" w:rsidRDefault="002078BD" w:rsidP="00736643">
      <w:pPr>
        <w:pStyle w:val="Tekstpodstawowy"/>
        <w:spacing w:after="120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736643" w:rsidRPr="00736643">
        <w:t>świadczeni</w:t>
      </w:r>
      <w:r w:rsidR="00144155">
        <w:t>a</w:t>
      </w:r>
      <w:bookmarkStart w:id="0" w:name="_GoBack"/>
      <w:bookmarkEnd w:id="0"/>
      <w:r w:rsidR="00736643" w:rsidRPr="00736643">
        <w:t xml:space="preserve"> usługi hotelarsko-gastronomicznej w tym wynajmu </w:t>
      </w:r>
      <w:proofErr w:type="spellStart"/>
      <w:r w:rsidR="00736643" w:rsidRPr="00736643">
        <w:t>sal</w:t>
      </w:r>
      <w:proofErr w:type="spellEnd"/>
      <w:r w:rsidR="00736643" w:rsidRPr="00736643">
        <w:t xml:space="preserve"> konferencyjnych w celu organizacji krajowego seminarium kontaktowego w Zakopanem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736643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53B9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53B9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653FBF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736643">
      <w:pPr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2</Pages>
  <Words>224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12</cp:revision>
  <cp:lastPrinted>2017-01-24T11:51:00Z</cp:lastPrinted>
  <dcterms:created xsi:type="dcterms:W3CDTF">2017-01-24T11:45:00Z</dcterms:created>
  <dcterms:modified xsi:type="dcterms:W3CDTF">2017-09-27T10:40:00Z</dcterms:modified>
</cp:coreProperties>
</file>