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ED2369">
        <w:rPr>
          <w:sz w:val="20"/>
          <w:szCs w:val="20"/>
        </w:rPr>
        <w:t>AL.JEROZOLINSKIE 142A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ED2369">
        <w:rPr>
          <w:sz w:val="20"/>
          <w:szCs w:val="20"/>
        </w:rPr>
        <w:t>02-305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WARSZAWA</w:t>
      </w:r>
      <w:r w:rsidR="00F5216E" w:rsidRPr="00A56234">
        <w:rPr>
          <w:sz w:val="20"/>
          <w:szCs w:val="20"/>
        </w:rPr>
        <w:t xml:space="preserve"> </w:t>
      </w:r>
    </w:p>
    <w:p w:rsidR="00B41A10" w:rsidRPr="00A56234" w:rsidRDefault="00B41A1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adjustRightInd w:val="0"/>
        <w:rPr>
          <w:sz w:val="22"/>
          <w:szCs w:val="22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</w:t>
      </w:r>
      <w:bookmarkStart w:id="0" w:name="_GoBack"/>
      <w:bookmarkEnd w:id="0"/>
      <w:r w:rsidRPr="00D455A0">
        <w:rPr>
          <w:sz w:val="18"/>
          <w:szCs w:val="18"/>
        </w:rPr>
        <w:t>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Default="00650210" w:rsidP="00172B6A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5903A2">
        <w:rPr>
          <w:b w:val="0"/>
        </w:rPr>
        <w:t xml:space="preserve">dotyczące </w:t>
      </w:r>
      <w:r w:rsidR="00B73FAD" w:rsidRPr="00B73FAD">
        <w:t>dostaw</w:t>
      </w:r>
      <w:r w:rsidR="00B73FAD">
        <w:t>y</w:t>
      </w:r>
      <w:r w:rsidR="00B73FAD" w:rsidRPr="00B73FAD">
        <w:t xml:space="preserve"> materiałów promocyjnych na potrzeby Fundacji Rozwoju Systemu Edukacji</w:t>
      </w:r>
      <w:r w:rsidR="00ED2369">
        <w:t xml:space="preserve"> – </w:t>
      </w:r>
      <w:r w:rsidR="00ED2369" w:rsidRPr="00ED2369">
        <w:rPr>
          <w:u w:val="single"/>
        </w:rPr>
        <w:t>część 1</w:t>
      </w:r>
      <w:r w:rsidR="00B73FAD" w:rsidRPr="00ED2369">
        <w:rPr>
          <w:u w:val="single"/>
        </w:rPr>
        <w:t>.</w:t>
      </w:r>
    </w:p>
    <w:p w:rsidR="005903A2" w:rsidRPr="005903A2" w:rsidRDefault="005903A2" w:rsidP="005903A2">
      <w:pPr>
        <w:pStyle w:val="Tekstpodstawowy"/>
        <w:spacing w:line="360" w:lineRule="auto"/>
        <w:rPr>
          <w:sz w:val="18"/>
          <w:szCs w:val="18"/>
        </w:rPr>
      </w:pPr>
    </w:p>
    <w:p w:rsidR="00B73FAD" w:rsidRPr="00B73FAD" w:rsidRDefault="00B73FAD" w:rsidP="00B73FAD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73FAD">
        <w:rPr>
          <w:bCs/>
          <w:sz w:val="22"/>
          <w:szCs w:val="22"/>
        </w:rPr>
        <w:t>Oferujemy wykonanie przedmiotu zapytania według poniższego cennika:</w:t>
      </w:r>
    </w:p>
    <w:tbl>
      <w:tblPr>
        <w:tblpPr w:leftFromText="141" w:rightFromText="141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931"/>
        <w:gridCol w:w="1535"/>
        <w:gridCol w:w="1626"/>
        <w:gridCol w:w="1521"/>
        <w:gridCol w:w="1828"/>
      </w:tblGrid>
      <w:tr w:rsidR="00AD7766" w:rsidRPr="00D23F5F" w:rsidTr="00AD7766">
        <w:tc>
          <w:tcPr>
            <w:tcW w:w="655" w:type="pct"/>
            <w:shd w:val="clear" w:color="auto" w:fill="auto"/>
            <w:vAlign w:val="center"/>
          </w:tcPr>
          <w:p w:rsidR="00D23F5F" w:rsidRPr="00D23F5F" w:rsidRDefault="00636842" w:rsidP="00636842">
            <w:pPr>
              <w:pStyle w:val="Tekstpodstawowy2"/>
              <w:spacing w:after="120"/>
              <w:ind w:left="701" w:right="380" w:hanging="7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D23F5F" w:rsidRPr="00D23F5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139" w:firstLine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23F5F" w:rsidRPr="00D23F5F">
              <w:rPr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="00D23F5F" w:rsidRPr="00D23F5F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-60"/>
              <w:jc w:val="center"/>
              <w:rPr>
                <w:b/>
                <w:bCs/>
                <w:sz w:val="22"/>
                <w:szCs w:val="22"/>
              </w:rPr>
            </w:pPr>
            <w:r w:rsidRPr="00D23F5F">
              <w:rPr>
                <w:b/>
                <w:bCs/>
                <w:sz w:val="22"/>
                <w:szCs w:val="22"/>
              </w:rPr>
              <w:t>2. Cena netto (zł za 1 sztukę)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127" w:right="14" w:firstLine="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D23F5F" w:rsidRPr="00D23F5F">
              <w:rPr>
                <w:b/>
                <w:bCs/>
                <w:sz w:val="22"/>
                <w:szCs w:val="22"/>
              </w:rPr>
              <w:t>Cena brutto (zł za 1 sztukę)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88"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4.Wartość </w:t>
            </w:r>
            <w:r w:rsidR="00D23F5F" w:rsidRPr="00D23F5F">
              <w:rPr>
                <w:b/>
                <w:bCs/>
                <w:sz w:val="22"/>
                <w:szCs w:val="22"/>
              </w:rPr>
              <w:t>brutto</w:t>
            </w:r>
            <w:r>
              <w:rPr>
                <w:b/>
                <w:bCs/>
                <w:sz w:val="22"/>
                <w:szCs w:val="22"/>
              </w:rPr>
              <w:t xml:space="preserve"> (poz. 1 x 3)</w:t>
            </w:r>
          </w:p>
        </w:tc>
      </w:tr>
      <w:tr w:rsidR="00AD7766" w:rsidRPr="00D23F5F" w:rsidTr="00AD7766">
        <w:trPr>
          <w:trHeight w:val="802"/>
        </w:trPr>
        <w:tc>
          <w:tcPr>
            <w:tcW w:w="655" w:type="pct"/>
            <w:shd w:val="clear" w:color="auto" w:fill="auto"/>
            <w:vAlign w:val="center"/>
          </w:tcPr>
          <w:p w:rsidR="00D23F5F" w:rsidRPr="00D23F5F" w:rsidRDefault="00D23F5F" w:rsidP="00636842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 w:rsidRPr="00D23F5F">
              <w:rPr>
                <w:bCs/>
                <w:sz w:val="22"/>
                <w:szCs w:val="22"/>
              </w:rPr>
              <w:t>1</w:t>
            </w:r>
            <w:r w:rsidR="00AD77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23F5F" w:rsidRPr="00D23F5F" w:rsidRDefault="00ED2369" w:rsidP="00AD7766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Medale z tasiemkami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23F5F" w:rsidRPr="00D23F5F" w:rsidRDefault="00ED2369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D7766" w:rsidRPr="00D23F5F" w:rsidTr="00AD7766">
        <w:trPr>
          <w:trHeight w:val="1054"/>
        </w:trPr>
        <w:tc>
          <w:tcPr>
            <w:tcW w:w="655" w:type="pct"/>
            <w:shd w:val="clear" w:color="auto" w:fill="auto"/>
            <w:vAlign w:val="center"/>
          </w:tcPr>
          <w:p w:rsidR="00D23F5F" w:rsidRPr="00D23F5F" w:rsidRDefault="00636842" w:rsidP="00636842">
            <w:pPr>
              <w:pStyle w:val="Tekstpodstawowy2"/>
              <w:spacing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D23F5F" w:rsidRPr="00D23F5F">
              <w:rPr>
                <w:bCs/>
                <w:sz w:val="22"/>
                <w:szCs w:val="22"/>
              </w:rPr>
              <w:t>2</w:t>
            </w:r>
            <w:r w:rsidR="00AD77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23F5F" w:rsidRPr="00D23F5F" w:rsidRDefault="00ED2369" w:rsidP="002C004F">
            <w:pPr>
              <w:pStyle w:val="Tekstpodstawowy2"/>
              <w:tabs>
                <w:tab w:val="left" w:pos="1714"/>
                <w:tab w:val="left" w:pos="1901"/>
              </w:tabs>
              <w:spacing w:after="120"/>
              <w:ind w:left="-1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Puchary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23F5F" w:rsidRPr="00D23F5F" w:rsidRDefault="00ED2369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202713" w:rsidRPr="00D23F5F" w:rsidTr="00AD7766">
        <w:trPr>
          <w:trHeight w:val="674"/>
        </w:trPr>
        <w:tc>
          <w:tcPr>
            <w:tcW w:w="4059" w:type="pct"/>
            <w:gridSpan w:val="5"/>
            <w:shd w:val="clear" w:color="auto" w:fill="auto"/>
            <w:vAlign w:val="center"/>
          </w:tcPr>
          <w:p w:rsidR="00202713" w:rsidRPr="00202713" w:rsidRDefault="00202713" w:rsidP="00AD7766">
            <w:pPr>
              <w:pStyle w:val="Tekstpodstawowy2"/>
              <w:spacing w:after="120"/>
              <w:ind w:left="567" w:right="380"/>
              <w:rPr>
                <w:b/>
                <w:bCs/>
                <w:sz w:val="22"/>
                <w:szCs w:val="22"/>
              </w:rPr>
            </w:pPr>
            <w:r w:rsidRPr="0020271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02713" w:rsidRPr="00D23F5F" w:rsidRDefault="00202713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</w:tbl>
    <w:p w:rsidR="00B73FAD" w:rsidRPr="00A56234" w:rsidRDefault="00B73FAD" w:rsidP="00B73FAD">
      <w:pPr>
        <w:pStyle w:val="Tekstpodstawowy2"/>
        <w:autoSpaceDE/>
        <w:autoSpaceDN/>
        <w:spacing w:after="120"/>
        <w:ind w:left="567" w:right="380"/>
        <w:rPr>
          <w:bCs/>
          <w:sz w:val="22"/>
          <w:szCs w:val="22"/>
        </w:rPr>
      </w:pPr>
    </w:p>
    <w:p w:rsidR="005903A2" w:rsidRPr="005903A2" w:rsidRDefault="00B41A10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B73FAD">
        <w:rPr>
          <w:sz w:val="22"/>
          <w:szCs w:val="22"/>
        </w:rPr>
        <w:t xml:space="preserve">do dnia </w:t>
      </w:r>
      <w:r w:rsidR="002C004F">
        <w:rPr>
          <w:sz w:val="22"/>
          <w:szCs w:val="22"/>
        </w:rPr>
        <w:t>28</w:t>
      </w:r>
      <w:r w:rsidR="00B73FAD">
        <w:rPr>
          <w:sz w:val="22"/>
          <w:szCs w:val="22"/>
        </w:rPr>
        <w:t xml:space="preserve"> </w:t>
      </w:r>
      <w:r w:rsidR="00ED2369">
        <w:rPr>
          <w:sz w:val="22"/>
          <w:szCs w:val="22"/>
        </w:rPr>
        <w:t>września</w:t>
      </w:r>
      <w:r w:rsidR="00C810F4">
        <w:rPr>
          <w:sz w:val="22"/>
          <w:szCs w:val="22"/>
        </w:rPr>
        <w:t xml:space="preserve"> 201</w:t>
      </w:r>
      <w:r w:rsidR="002C004F">
        <w:rPr>
          <w:sz w:val="22"/>
          <w:szCs w:val="22"/>
        </w:rPr>
        <w:t>7</w:t>
      </w:r>
      <w:r w:rsidR="00C810F4">
        <w:rPr>
          <w:sz w:val="22"/>
          <w:szCs w:val="22"/>
        </w:rPr>
        <w:t xml:space="preserve"> </w:t>
      </w:r>
      <w:r w:rsidR="00B73FAD">
        <w:rPr>
          <w:sz w:val="22"/>
          <w:szCs w:val="22"/>
        </w:rPr>
        <w:t>r.</w:t>
      </w:r>
    </w:p>
    <w:p w:rsidR="002C6FE1" w:rsidRDefault="00B41A10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B41A10" w:rsidRPr="00A56234" w:rsidRDefault="002C6FE1" w:rsidP="00172B6A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r w:rsidR="00B41A10"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B41A10" w:rsidRPr="00A56234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A56234">
        <w:rPr>
          <w:sz w:val="22"/>
          <w:szCs w:val="22"/>
        </w:rPr>
        <w:t>. Osoba uprawniona do kontaktów z Zamawiającym:</w:t>
      </w:r>
    </w:p>
    <w:p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lastRenderedPageBreak/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B41A10" w:rsidRPr="005903A2" w:rsidRDefault="00B41A10" w:rsidP="00B41A10">
      <w:pPr>
        <w:rPr>
          <w:smallCaps/>
          <w:spacing w:val="20"/>
          <w:sz w:val="18"/>
          <w:szCs w:val="18"/>
        </w:rPr>
      </w:pP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="00ED2369">
      <w:rPr>
        <w:i/>
        <w:sz w:val="20"/>
        <w:szCs w:val="20"/>
      </w:rPr>
      <w:t xml:space="preserve"> 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004F"/>
    <w:rsid w:val="002C1946"/>
    <w:rsid w:val="002C6FE1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2369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37</TotalTime>
  <Pages>2</Pages>
  <Words>185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18</cp:revision>
  <cp:lastPrinted>2013-12-02T09:35:00Z</cp:lastPrinted>
  <dcterms:created xsi:type="dcterms:W3CDTF">2016-04-15T11:23:00Z</dcterms:created>
  <dcterms:modified xsi:type="dcterms:W3CDTF">2017-09-08T08:00:00Z</dcterms:modified>
</cp:coreProperties>
</file>