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5903A2">
        <w:rPr>
          <w:sz w:val="20"/>
          <w:szCs w:val="20"/>
        </w:rPr>
        <w:t>UL. MOKOTOWSKA 43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B73FAD" w:rsidRPr="00B73FAD">
        <w:t>dostaw</w:t>
      </w:r>
      <w:r w:rsidR="00B73FAD">
        <w:t>y</w:t>
      </w:r>
      <w:r w:rsidR="00B73FAD" w:rsidRPr="00B73FAD">
        <w:t xml:space="preserve"> materiałów promocyjnych na potrzeby Fundacji Rozwoju Systemu Edukacji.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31"/>
        <w:gridCol w:w="1535"/>
        <w:gridCol w:w="1626"/>
        <w:gridCol w:w="1521"/>
        <w:gridCol w:w="1828"/>
      </w:tblGrid>
      <w:tr w:rsidR="00AD7766" w:rsidRPr="00D23F5F" w:rsidTr="00AD7766"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3F5F" w:rsidRPr="00D23F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23F5F" w:rsidRPr="00D23F5F">
              <w:rPr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D23F5F" w:rsidRPr="00D23F5F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-60"/>
              <w:jc w:val="center"/>
              <w:rPr>
                <w:b/>
                <w:bCs/>
                <w:sz w:val="22"/>
                <w:szCs w:val="22"/>
              </w:rPr>
            </w:pPr>
            <w:r w:rsidRPr="00D23F5F">
              <w:rPr>
                <w:b/>
                <w:bCs/>
                <w:sz w:val="22"/>
                <w:szCs w:val="22"/>
              </w:rPr>
              <w:t>2. Cena netto (zł za 1 sztukę)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27" w:right="14" w:firstLine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23F5F" w:rsidRPr="00D23F5F">
              <w:rPr>
                <w:b/>
                <w:bCs/>
                <w:sz w:val="22"/>
                <w:szCs w:val="22"/>
              </w:rPr>
              <w:t>Cena brutto (zł za 1 sztukę)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8"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4.Wartość </w:t>
            </w:r>
            <w:r w:rsidR="00D23F5F" w:rsidRPr="00D23F5F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(poz. 1 x 3)</w:t>
            </w:r>
          </w:p>
        </w:tc>
      </w:tr>
      <w:tr w:rsidR="00AD7766" w:rsidRPr="00D23F5F" w:rsidTr="00AD7766">
        <w:trPr>
          <w:trHeight w:val="802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D23F5F" w:rsidP="00636842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D23F5F">
              <w:rPr>
                <w:bCs/>
                <w:sz w:val="22"/>
                <w:szCs w:val="22"/>
              </w:rPr>
              <w:t>1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2C004F" w:rsidP="00AD7766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Długopis metalowy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D7766" w:rsidRPr="00D23F5F" w:rsidTr="00AD7766">
        <w:trPr>
          <w:trHeight w:val="1054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D23F5F" w:rsidRPr="00D23F5F">
              <w:rPr>
                <w:bCs/>
                <w:sz w:val="22"/>
                <w:szCs w:val="22"/>
              </w:rPr>
              <w:t>2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2C004F" w:rsidP="002C004F">
            <w:pPr>
              <w:pStyle w:val="Tekstpodstawowy2"/>
              <w:tabs>
                <w:tab w:val="left" w:pos="1714"/>
                <w:tab w:val="left" w:pos="1901"/>
              </w:tabs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Torba laminowana mała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D7766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D23F5F" w:rsidRPr="00D23F5F">
              <w:rPr>
                <w:bCs/>
                <w:sz w:val="22"/>
                <w:szCs w:val="22"/>
              </w:rPr>
              <w:t>3</w:t>
            </w:r>
            <w:r w:rsidR="00AD7766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Torba z filcu na ramię z jednym uchem długim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2C004F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4.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2C004F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Torba z filcu na ramię z jednym uchem </w:t>
            </w:r>
            <w:r>
              <w:rPr>
                <w:bCs/>
                <w:sz w:val="22"/>
                <w:szCs w:val="22"/>
              </w:rPr>
              <w:t xml:space="preserve">krótkim </w:t>
            </w:r>
            <w:proofErr w:type="spellStart"/>
            <w:r>
              <w:rPr>
                <w:bCs/>
                <w:sz w:val="22"/>
                <w:szCs w:val="22"/>
              </w:rPr>
              <w:t>a’la</w:t>
            </w:r>
            <w:proofErr w:type="spellEnd"/>
            <w:r>
              <w:rPr>
                <w:bCs/>
                <w:sz w:val="22"/>
                <w:szCs w:val="22"/>
              </w:rPr>
              <w:t xml:space="preserve"> aktówka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5.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Smycz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6.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Opaska silikonowa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7. 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Bloczki/notatnik A4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      8.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Teczka konferencyjna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C004F" w:rsidRPr="00D23F5F" w:rsidTr="00AD7766">
        <w:trPr>
          <w:trHeight w:val="829"/>
        </w:trPr>
        <w:tc>
          <w:tcPr>
            <w:tcW w:w="655" w:type="pct"/>
            <w:shd w:val="clear" w:color="auto" w:fill="auto"/>
            <w:vAlign w:val="center"/>
          </w:tcPr>
          <w:p w:rsidR="002C004F" w:rsidRDefault="002C004F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Czekoladki VIP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C004F" w:rsidRDefault="002C004F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2C004F" w:rsidRPr="00D23F5F" w:rsidRDefault="002C004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02713" w:rsidRPr="00D23F5F" w:rsidTr="00AD7766">
        <w:trPr>
          <w:trHeight w:val="674"/>
        </w:trPr>
        <w:tc>
          <w:tcPr>
            <w:tcW w:w="4059" w:type="pct"/>
            <w:gridSpan w:val="5"/>
            <w:shd w:val="clear" w:color="auto" w:fill="auto"/>
            <w:vAlign w:val="center"/>
          </w:tcPr>
          <w:p w:rsidR="00202713" w:rsidRPr="00202713" w:rsidRDefault="00202713" w:rsidP="00AD7766">
            <w:pPr>
              <w:pStyle w:val="Tekstpodstawowy2"/>
              <w:spacing w:after="120"/>
              <w:ind w:left="567" w:right="380"/>
              <w:rPr>
                <w:b/>
                <w:bCs/>
                <w:sz w:val="22"/>
                <w:szCs w:val="22"/>
              </w:rPr>
            </w:pPr>
            <w:r w:rsidRPr="0020271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02713" w:rsidRPr="00D23F5F" w:rsidRDefault="00202713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B73FAD">
        <w:rPr>
          <w:sz w:val="22"/>
          <w:szCs w:val="22"/>
        </w:rPr>
        <w:t xml:space="preserve">do dnia </w:t>
      </w:r>
      <w:r w:rsidR="002C004F">
        <w:rPr>
          <w:sz w:val="22"/>
          <w:szCs w:val="22"/>
        </w:rPr>
        <w:t>28</w:t>
      </w:r>
      <w:r w:rsidR="00B73FAD">
        <w:rPr>
          <w:sz w:val="22"/>
          <w:szCs w:val="22"/>
        </w:rPr>
        <w:t xml:space="preserve"> </w:t>
      </w:r>
      <w:r w:rsidR="002C004F">
        <w:rPr>
          <w:sz w:val="22"/>
          <w:szCs w:val="22"/>
        </w:rPr>
        <w:t>sierpnia</w:t>
      </w:r>
      <w:r w:rsidR="00C810F4">
        <w:rPr>
          <w:sz w:val="22"/>
          <w:szCs w:val="22"/>
        </w:rPr>
        <w:t xml:space="preserve"> 201</w:t>
      </w:r>
      <w:r w:rsidR="002C004F">
        <w:rPr>
          <w:sz w:val="22"/>
          <w:szCs w:val="22"/>
        </w:rPr>
        <w:t>7</w:t>
      </w:r>
      <w:r w:rsidR="00C810F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2</Pages>
  <Words>228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17</cp:revision>
  <cp:lastPrinted>2013-12-02T09:35:00Z</cp:lastPrinted>
  <dcterms:created xsi:type="dcterms:W3CDTF">2016-04-15T11:23:00Z</dcterms:created>
  <dcterms:modified xsi:type="dcterms:W3CDTF">2017-08-17T10:35:00Z</dcterms:modified>
</cp:coreProperties>
</file>